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DE" w:rsidRDefault="003D7DDE" w:rsidP="00291C75">
      <w:pPr>
        <w:widowControl w:val="0"/>
        <w:shd w:val="clear" w:color="auto" w:fill="FFFFFF"/>
        <w:tabs>
          <w:tab w:val="left" w:pos="3420"/>
        </w:tabs>
        <w:autoSpaceDE w:val="0"/>
        <w:ind w:left="576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Приложение 2</w:t>
      </w:r>
    </w:p>
    <w:p w:rsidR="003D7DDE" w:rsidRDefault="003D7DDE" w:rsidP="00291C75">
      <w:pPr>
        <w:ind w:left="3600"/>
        <w:rPr>
          <w:sz w:val="28"/>
          <w:szCs w:val="28"/>
        </w:rPr>
      </w:pPr>
    </w:p>
    <w:p w:rsidR="003D7DDE" w:rsidRDefault="003D7DDE" w:rsidP="001F09E5">
      <w:pPr>
        <w:jc w:val="center"/>
        <w:rPr>
          <w:b/>
          <w:sz w:val="28"/>
          <w:szCs w:val="28"/>
        </w:rPr>
      </w:pPr>
      <w:r w:rsidRPr="00AB6688">
        <w:rPr>
          <w:b/>
          <w:sz w:val="28"/>
          <w:szCs w:val="28"/>
        </w:rPr>
        <w:t>Заявка на участие в региональном этапе Всерос</w:t>
      </w:r>
      <w:r>
        <w:rPr>
          <w:b/>
          <w:sz w:val="28"/>
          <w:szCs w:val="28"/>
        </w:rPr>
        <w:t>сийского «Моя малая родина: природа, культура, этнос»</w:t>
      </w:r>
    </w:p>
    <w:p w:rsidR="003D7DDE" w:rsidRPr="00AB6688" w:rsidRDefault="003D7DDE" w:rsidP="001F09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(заполняется на бланке муниципального органа управления образования или образовательной организации)</w:t>
      </w:r>
    </w:p>
    <w:p w:rsidR="003D7DDE" w:rsidRPr="002A39A1" w:rsidRDefault="003D7DDE" w:rsidP="00291C75">
      <w:pPr>
        <w:jc w:val="center"/>
      </w:pPr>
    </w:p>
    <w:p w:rsidR="003D7DDE" w:rsidRDefault="003D7DDE" w:rsidP="00291C75">
      <w:pPr>
        <w:jc w:val="center"/>
      </w:pPr>
      <w:r>
        <w:t>Муниципальный район (город)_</w:t>
      </w:r>
      <w:r w:rsidRPr="002A39A1">
        <w:t>______________________________________________________________________________</w:t>
      </w:r>
    </w:p>
    <w:p w:rsidR="003D7DDE" w:rsidRPr="002A39A1" w:rsidRDefault="003D7DDE" w:rsidP="00291C75">
      <w:pPr>
        <w:jc w:val="center"/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1081"/>
        <w:gridCol w:w="1757"/>
        <w:gridCol w:w="1078"/>
        <w:gridCol w:w="2551"/>
        <w:gridCol w:w="2410"/>
        <w:gridCol w:w="2410"/>
        <w:gridCol w:w="2268"/>
      </w:tblGrid>
      <w:tr w:rsidR="003D7DDE" w:rsidRPr="00F853AF" w:rsidTr="001F09E5">
        <w:trPr>
          <w:trHeight w:val="1076"/>
        </w:trPr>
        <w:tc>
          <w:tcPr>
            <w:tcW w:w="587" w:type="dxa"/>
          </w:tcPr>
          <w:p w:rsidR="003D7DDE" w:rsidRDefault="003D7DDE" w:rsidP="0040606B"/>
          <w:p w:rsidR="003D7DDE" w:rsidRPr="00F853AF" w:rsidRDefault="003D7DDE" w:rsidP="0040606B">
            <w:r w:rsidRPr="00F853AF">
              <w:t>№ п/п</w:t>
            </w:r>
          </w:p>
        </w:tc>
        <w:tc>
          <w:tcPr>
            <w:tcW w:w="1081" w:type="dxa"/>
          </w:tcPr>
          <w:p w:rsidR="003D7DDE" w:rsidRPr="00F853AF" w:rsidRDefault="003D7DDE" w:rsidP="0040606B">
            <w:r w:rsidRPr="00F853AF">
              <w:t>Номинация</w:t>
            </w:r>
          </w:p>
        </w:tc>
        <w:tc>
          <w:tcPr>
            <w:tcW w:w="1757" w:type="dxa"/>
          </w:tcPr>
          <w:p w:rsidR="003D7DDE" w:rsidRPr="00F853AF" w:rsidRDefault="003D7DDE" w:rsidP="0040606B">
            <w:pPr>
              <w:jc w:val="center"/>
            </w:pPr>
            <w:r>
              <w:t>Фамилия, имя участника</w:t>
            </w:r>
          </w:p>
        </w:tc>
        <w:tc>
          <w:tcPr>
            <w:tcW w:w="1078" w:type="dxa"/>
          </w:tcPr>
          <w:p w:rsidR="003D7DDE" w:rsidRPr="00F853AF" w:rsidRDefault="003D7DDE" w:rsidP="0040606B">
            <w:pPr>
              <w:jc w:val="center"/>
            </w:pPr>
            <w:r>
              <w:t>Возрастная категория (дата рождения)</w:t>
            </w:r>
          </w:p>
        </w:tc>
        <w:tc>
          <w:tcPr>
            <w:tcW w:w="2551" w:type="dxa"/>
          </w:tcPr>
          <w:p w:rsidR="003D7DDE" w:rsidRPr="00F853AF" w:rsidRDefault="003D7DDE" w:rsidP="00822CA8">
            <w:pPr>
              <w:jc w:val="center"/>
            </w:pPr>
            <w:r w:rsidRPr="00F853AF">
              <w:t>Образовате</w:t>
            </w:r>
            <w:r>
              <w:t>л</w:t>
            </w:r>
            <w:r w:rsidRPr="00F853AF">
              <w:t>ьная</w:t>
            </w:r>
          </w:p>
          <w:p w:rsidR="003D7DDE" w:rsidRDefault="003D7DDE" w:rsidP="00822CA8">
            <w:pPr>
              <w:jc w:val="center"/>
            </w:pPr>
            <w:r>
              <w:t>организация (полное наименование согласно Уставу образовательной организации)</w:t>
            </w:r>
          </w:p>
        </w:tc>
        <w:tc>
          <w:tcPr>
            <w:tcW w:w="2410" w:type="dxa"/>
          </w:tcPr>
          <w:p w:rsidR="003D7DDE" w:rsidRPr="00F853AF" w:rsidRDefault="003D7DDE" w:rsidP="0040606B">
            <w:pPr>
              <w:jc w:val="center"/>
            </w:pPr>
            <w:r>
              <w:t>Название конкурсной работы</w:t>
            </w:r>
          </w:p>
        </w:tc>
        <w:tc>
          <w:tcPr>
            <w:tcW w:w="2410" w:type="dxa"/>
          </w:tcPr>
          <w:p w:rsidR="003D7DDE" w:rsidRPr="00F853AF" w:rsidRDefault="003D7DDE" w:rsidP="0040606B">
            <w:pPr>
              <w:jc w:val="center"/>
            </w:pPr>
            <w:r w:rsidRPr="00F853AF">
              <w:t>Фамилия,</w:t>
            </w:r>
          </w:p>
          <w:p w:rsidR="003D7DDE" w:rsidRPr="00F853AF" w:rsidRDefault="003D7DDE" w:rsidP="0040606B">
            <w:pPr>
              <w:jc w:val="center"/>
            </w:pPr>
            <w:r w:rsidRPr="00F853AF">
              <w:t xml:space="preserve">имя, отчество </w:t>
            </w:r>
            <w:r>
              <w:t>руководителя</w:t>
            </w:r>
          </w:p>
          <w:p w:rsidR="003D7DDE" w:rsidRPr="00F853AF" w:rsidRDefault="003D7DDE" w:rsidP="0040606B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3D7DDE" w:rsidRDefault="003D7DDE" w:rsidP="0040606B">
            <w:pPr>
              <w:jc w:val="center"/>
            </w:pPr>
          </w:p>
          <w:p w:rsidR="003D7DDE" w:rsidRPr="00F853AF" w:rsidRDefault="003D7DDE" w:rsidP="0040606B">
            <w:pPr>
              <w:jc w:val="center"/>
            </w:pPr>
            <w:r>
              <w:t>Дата рождения, должность</w:t>
            </w:r>
          </w:p>
        </w:tc>
      </w:tr>
      <w:tr w:rsidR="003D7DDE" w:rsidRPr="00F853AF" w:rsidTr="001F09E5">
        <w:trPr>
          <w:trHeight w:val="545"/>
        </w:trPr>
        <w:tc>
          <w:tcPr>
            <w:tcW w:w="587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  <w:p w:rsidR="003D7DDE" w:rsidRPr="00F853AF" w:rsidRDefault="003D7DDE" w:rsidP="0040606B">
            <w:pPr>
              <w:rPr>
                <w:sz w:val="28"/>
                <w:szCs w:val="28"/>
              </w:rPr>
            </w:pPr>
          </w:p>
        </w:tc>
      </w:tr>
    </w:tbl>
    <w:p w:rsidR="003D7DDE" w:rsidRDefault="003D7DDE" w:rsidP="00291C75">
      <w:pPr>
        <w:rPr>
          <w:sz w:val="28"/>
          <w:szCs w:val="28"/>
        </w:rPr>
      </w:pPr>
    </w:p>
    <w:p w:rsidR="003D7DDE" w:rsidRDefault="003D7DDE" w:rsidP="00291C7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</w:p>
    <w:p w:rsidR="003D7DDE" w:rsidRDefault="003D7DDE" w:rsidP="00291C7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</w:p>
    <w:p w:rsidR="003D7DDE" w:rsidRDefault="003D7DDE" w:rsidP="00291C75">
      <w:pPr>
        <w:rPr>
          <w:sz w:val="28"/>
          <w:szCs w:val="28"/>
        </w:rPr>
      </w:pPr>
    </w:p>
    <w:p w:rsidR="003D7DDE" w:rsidRPr="00F853AF" w:rsidRDefault="003D7DDE" w:rsidP="00291C75">
      <w:pPr>
        <w:rPr>
          <w:sz w:val="28"/>
          <w:szCs w:val="28"/>
        </w:rPr>
      </w:pPr>
    </w:p>
    <w:p w:rsidR="003D7DDE" w:rsidRPr="00B219DA" w:rsidRDefault="003D7DDE" w:rsidP="00291C7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B219DA">
        <w:rPr>
          <w:sz w:val="28"/>
          <w:szCs w:val="28"/>
        </w:rPr>
        <w:t>Информация для контакта:</w:t>
      </w:r>
    </w:p>
    <w:p w:rsidR="003D7DDE" w:rsidRDefault="003D7DDE" w:rsidP="00291C7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219DA">
        <w:rPr>
          <w:sz w:val="28"/>
          <w:szCs w:val="28"/>
        </w:rPr>
        <w:t>амилия, имя отчество (полностью) ответственного исполнителя заявки, телефон/факс, электронный адрес</w:t>
      </w:r>
      <w:r>
        <w:rPr>
          <w:sz w:val="28"/>
          <w:szCs w:val="28"/>
        </w:rPr>
        <w:t>:</w:t>
      </w:r>
    </w:p>
    <w:p w:rsidR="003D7DDE" w:rsidRPr="00B219DA" w:rsidRDefault="003D7DDE" w:rsidP="00291C7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</w:t>
      </w:r>
    </w:p>
    <w:p w:rsidR="003D7DDE" w:rsidRPr="00B219DA" w:rsidRDefault="003D7DDE" w:rsidP="00291C7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</w:p>
    <w:p w:rsidR="003D7DDE" w:rsidRDefault="003D7DDE"/>
    <w:sectPr w:rsidR="003D7DDE" w:rsidSect="001F09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C75"/>
    <w:rsid w:val="0013009A"/>
    <w:rsid w:val="001F09E5"/>
    <w:rsid w:val="0020548E"/>
    <w:rsid w:val="00291C75"/>
    <w:rsid w:val="002A39A1"/>
    <w:rsid w:val="003B18CC"/>
    <w:rsid w:val="003D7DDE"/>
    <w:rsid w:val="0040606B"/>
    <w:rsid w:val="004642AF"/>
    <w:rsid w:val="0048243C"/>
    <w:rsid w:val="007838ED"/>
    <w:rsid w:val="00822CA8"/>
    <w:rsid w:val="00911956"/>
    <w:rsid w:val="00AB6688"/>
    <w:rsid w:val="00B219DA"/>
    <w:rsid w:val="00BD1581"/>
    <w:rsid w:val="00D7166B"/>
    <w:rsid w:val="00DA34AE"/>
    <w:rsid w:val="00E07DD0"/>
    <w:rsid w:val="00E50EEB"/>
    <w:rsid w:val="00EF7771"/>
    <w:rsid w:val="00F8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7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i.mineeva</cp:lastModifiedBy>
  <cp:revision>13</cp:revision>
  <dcterms:created xsi:type="dcterms:W3CDTF">2020-07-22T11:25:00Z</dcterms:created>
  <dcterms:modified xsi:type="dcterms:W3CDTF">2021-09-07T12:03:00Z</dcterms:modified>
</cp:coreProperties>
</file>