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2" w:rsidRDefault="003F5EB2" w:rsidP="009E72B9">
      <w:pPr>
        <w:pStyle w:val="Heading2"/>
        <w:rPr>
          <w:rFonts w:ascii="Times New Roman" w:hAnsi="Times New Roman"/>
          <w:i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43.3pt;margin-top:-16.85pt;width:845.45pt;height:117pt;z-index:251658240;visibility:visible">
            <v:imagedata r:id="rId6" o:title=""/>
          </v:shape>
        </w:pict>
      </w:r>
    </w:p>
    <w:p w:rsidR="003F5EB2" w:rsidRDefault="003F5EB2" w:rsidP="008E389E">
      <w:pPr>
        <w:pStyle w:val="Heading2"/>
        <w:jc w:val="center"/>
        <w:rPr>
          <w:rFonts w:ascii="Times New Roman" w:hAnsi="Times New Roman"/>
          <w:i w:val="0"/>
        </w:rPr>
      </w:pPr>
    </w:p>
    <w:p w:rsidR="003F5EB2" w:rsidRDefault="003F5EB2" w:rsidP="008E389E">
      <w:pPr>
        <w:pStyle w:val="Heading2"/>
        <w:jc w:val="center"/>
        <w:rPr>
          <w:rFonts w:ascii="Times New Roman" w:hAnsi="Times New Roman"/>
          <w:i w:val="0"/>
        </w:rPr>
      </w:pPr>
    </w:p>
    <w:p w:rsidR="003F5EB2" w:rsidRDefault="003F5EB2" w:rsidP="0099752E">
      <w:pPr>
        <w:pStyle w:val="Heading2"/>
        <w:spacing w:before="0"/>
        <w:jc w:val="center"/>
        <w:rPr>
          <w:rFonts w:ascii="Times New Roman" w:hAnsi="Times New Roman"/>
          <w:i w:val="0"/>
        </w:rPr>
      </w:pPr>
    </w:p>
    <w:p w:rsidR="003F5EB2" w:rsidRPr="008E389E" w:rsidRDefault="003F5EB2" w:rsidP="0099752E">
      <w:pPr>
        <w:pStyle w:val="Heading2"/>
        <w:spacing w:befor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</w:t>
      </w:r>
      <w:r w:rsidRPr="008E389E">
        <w:rPr>
          <w:rFonts w:ascii="Times New Roman" w:hAnsi="Times New Roman"/>
          <w:i w:val="0"/>
        </w:rPr>
        <w:t>АЯВКА</w:t>
      </w:r>
    </w:p>
    <w:p w:rsidR="003F5EB2" w:rsidRPr="00580988" w:rsidRDefault="003F5EB2" w:rsidP="007A362D">
      <w:pPr>
        <w:spacing w:line="360" w:lineRule="auto"/>
        <w:jc w:val="center"/>
        <w:rPr>
          <w:b/>
          <w:sz w:val="24"/>
          <w:szCs w:val="24"/>
        </w:rPr>
      </w:pPr>
      <w:r w:rsidRPr="00580988">
        <w:rPr>
          <w:b/>
          <w:sz w:val="24"/>
          <w:szCs w:val="24"/>
        </w:rPr>
        <w:t>на участие в Чемпионате Школьной баскетбольной лиги «КЭС</w:t>
      </w:r>
      <w:r>
        <w:rPr>
          <w:b/>
          <w:sz w:val="24"/>
          <w:szCs w:val="24"/>
        </w:rPr>
        <w:t>-</w:t>
      </w:r>
      <w:r w:rsidRPr="00580988">
        <w:rPr>
          <w:b/>
          <w:sz w:val="24"/>
          <w:szCs w:val="24"/>
        </w:rPr>
        <w:t>БАСКЕТ»</w:t>
      </w:r>
      <w:r>
        <w:rPr>
          <w:b/>
          <w:sz w:val="24"/>
          <w:szCs w:val="24"/>
        </w:rPr>
        <w:t xml:space="preserve"> в Ярославской области среди команд общеобразовательных организаций </w:t>
      </w:r>
      <w:r w:rsidRPr="00580988">
        <w:rPr>
          <w:b/>
          <w:sz w:val="24"/>
          <w:szCs w:val="24"/>
        </w:rPr>
        <w:t>сезон</w:t>
      </w:r>
      <w:r>
        <w:rPr>
          <w:b/>
          <w:sz w:val="24"/>
          <w:szCs w:val="24"/>
        </w:rPr>
        <w:t>а</w:t>
      </w:r>
      <w:r w:rsidRPr="0058098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580988">
        <w:rPr>
          <w:b/>
          <w:sz w:val="24"/>
          <w:szCs w:val="24"/>
        </w:rPr>
        <w:t>–20</w:t>
      </w:r>
      <w:r>
        <w:rPr>
          <w:b/>
          <w:sz w:val="24"/>
          <w:szCs w:val="24"/>
        </w:rPr>
        <w:t>21</w:t>
      </w:r>
      <w:r w:rsidRPr="00580988">
        <w:rPr>
          <w:b/>
          <w:sz w:val="24"/>
          <w:szCs w:val="24"/>
        </w:rPr>
        <w:t xml:space="preserve"> гг.</w:t>
      </w:r>
    </w:p>
    <w:p w:rsidR="003F5EB2" w:rsidRPr="00292990" w:rsidRDefault="003F5EB2" w:rsidP="003E27E0">
      <w:pP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580988">
        <w:rPr>
          <w:b/>
          <w:sz w:val="24"/>
          <w:szCs w:val="24"/>
        </w:rPr>
        <w:t>от команды</w:t>
      </w:r>
      <w:r>
        <w:rPr>
          <w:b/>
          <w:sz w:val="24"/>
          <w:szCs w:val="24"/>
        </w:rPr>
        <w:t xml:space="preserve"> </w:t>
      </w:r>
      <w:r w:rsidRPr="00292990">
        <w:rPr>
          <w:b/>
          <w:sz w:val="24"/>
          <w:szCs w:val="24"/>
        </w:rPr>
        <w:t>девушек</w:t>
      </w:r>
      <w:r>
        <w:rPr>
          <w:b/>
          <w:sz w:val="24"/>
          <w:szCs w:val="24"/>
        </w:rPr>
        <w:t>/</w:t>
      </w:r>
      <w:r w:rsidRPr="00292990">
        <w:rPr>
          <w:b/>
          <w:sz w:val="24"/>
          <w:szCs w:val="24"/>
        </w:rPr>
        <w:t>юношей</w:t>
      </w:r>
      <w:r>
        <w:rPr>
          <w:b/>
          <w:sz w:val="24"/>
          <w:szCs w:val="24"/>
        </w:rPr>
        <w:t xml:space="preserve"> </w:t>
      </w:r>
      <w:r w:rsidRPr="00292990">
        <w:rPr>
          <w:sz w:val="24"/>
          <w:szCs w:val="24"/>
        </w:rPr>
        <w:t>ШБК «</w:t>
      </w:r>
      <w:r w:rsidRPr="00292990">
        <w:rPr>
          <w:sz w:val="24"/>
          <w:szCs w:val="24"/>
          <w:u w:val="single"/>
        </w:rPr>
        <w:t xml:space="preserve">____________  </w:t>
      </w:r>
      <w:r>
        <w:rPr>
          <w:sz w:val="24"/>
          <w:szCs w:val="24"/>
        </w:rPr>
        <w:t xml:space="preserve">»     </w:t>
      </w:r>
      <w:r w:rsidRPr="00292990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  <w:r w:rsidRPr="00292990">
        <w:rPr>
          <w:b/>
          <w:sz w:val="24"/>
          <w:szCs w:val="24"/>
        </w:rPr>
        <w:t>___________________________________________________</w:t>
      </w:r>
      <w:r>
        <w:rPr>
          <w:b/>
          <w:sz w:val="24"/>
          <w:szCs w:val="24"/>
        </w:rPr>
        <w:t>__</w:t>
      </w:r>
    </w:p>
    <w:p w:rsidR="003F5EB2" w:rsidRPr="00ED08F2" w:rsidRDefault="003F5EB2" w:rsidP="00292990">
      <w:pPr>
        <w:jc w:val="center"/>
        <w:rPr>
          <w:i/>
          <w:sz w:val="20"/>
        </w:rPr>
      </w:pPr>
      <w:r w:rsidRPr="0029299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E27E0">
        <w:rPr>
          <w:i/>
          <w:sz w:val="22"/>
          <w:szCs w:val="22"/>
        </w:rPr>
        <w:t xml:space="preserve"> </w:t>
      </w:r>
      <w:r w:rsidRPr="00ED08F2">
        <w:rPr>
          <w:i/>
          <w:sz w:val="20"/>
        </w:rPr>
        <w:t>(школа, населённый пункт)</w:t>
      </w:r>
    </w:p>
    <w:p w:rsidR="003F5EB2" w:rsidRPr="00ED08F2" w:rsidRDefault="003F5EB2" w:rsidP="00ED08F2">
      <w:pPr>
        <w:jc w:val="center"/>
        <w:rPr>
          <w:b/>
          <w:sz w:val="24"/>
          <w:szCs w:val="24"/>
          <w:u w:val="single"/>
        </w:rPr>
      </w:pPr>
      <w:r w:rsidRPr="00ED08F2">
        <w:rPr>
          <w:b/>
          <w:sz w:val="24"/>
          <w:szCs w:val="24"/>
          <w:u w:val="single"/>
        </w:rPr>
        <w:t>Состав команды</w:t>
      </w:r>
    </w:p>
    <w:p w:rsidR="003F5EB2" w:rsidRPr="002A3B10" w:rsidRDefault="003F5EB2" w:rsidP="00ED08F2">
      <w:pPr>
        <w:rPr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5249"/>
        <w:gridCol w:w="1504"/>
        <w:gridCol w:w="2268"/>
        <w:gridCol w:w="1134"/>
        <w:gridCol w:w="2977"/>
        <w:gridCol w:w="1418"/>
      </w:tblGrid>
      <w:tr w:rsidR="003F5EB2" w:rsidRPr="002A3B10" w:rsidTr="00292990">
        <w:trPr>
          <w:trHeight w:val="391"/>
        </w:trPr>
        <w:tc>
          <w:tcPr>
            <w:tcW w:w="618" w:type="dxa"/>
            <w:vAlign w:val="center"/>
          </w:tcPr>
          <w:p w:rsidR="003F5EB2" w:rsidRPr="008E389E" w:rsidRDefault="003F5EB2" w:rsidP="002A3B10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№</w:t>
            </w:r>
          </w:p>
        </w:tc>
        <w:tc>
          <w:tcPr>
            <w:tcW w:w="5249" w:type="dxa"/>
            <w:vAlign w:val="center"/>
          </w:tcPr>
          <w:p w:rsidR="003F5EB2" w:rsidRPr="008E389E" w:rsidRDefault="003F5EB2" w:rsidP="002A3B10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Фамилия,  имя, отчество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504" w:type="dxa"/>
            <w:vAlign w:val="center"/>
          </w:tcPr>
          <w:p w:rsidR="003F5EB2" w:rsidRPr="008E389E" w:rsidRDefault="003F5EB2" w:rsidP="002A3B10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3F5EB2" w:rsidRPr="008E389E" w:rsidRDefault="003F5EB2" w:rsidP="002A3B10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3F5EB2" w:rsidRPr="008E389E" w:rsidRDefault="003F5EB2" w:rsidP="00E13E36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Рост</w:t>
            </w:r>
          </w:p>
        </w:tc>
        <w:tc>
          <w:tcPr>
            <w:tcW w:w="2977" w:type="dxa"/>
            <w:vAlign w:val="center"/>
          </w:tcPr>
          <w:p w:rsidR="003F5EB2" w:rsidRPr="008E389E" w:rsidRDefault="003F5EB2" w:rsidP="002A468C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Игровое амплуа</w:t>
            </w:r>
          </w:p>
        </w:tc>
        <w:tc>
          <w:tcPr>
            <w:tcW w:w="1418" w:type="dxa"/>
            <w:vAlign w:val="center"/>
          </w:tcPr>
          <w:p w:rsidR="003F5EB2" w:rsidRPr="008E389E" w:rsidRDefault="003F5EB2" w:rsidP="002A3B10">
            <w:pPr>
              <w:jc w:val="center"/>
              <w:rPr>
                <w:sz w:val="22"/>
                <w:szCs w:val="22"/>
              </w:rPr>
            </w:pPr>
            <w:r w:rsidRPr="008E389E">
              <w:rPr>
                <w:sz w:val="22"/>
                <w:szCs w:val="22"/>
              </w:rPr>
              <w:t>Допуск врача</w:t>
            </w:r>
          </w:p>
        </w:tc>
      </w:tr>
      <w:tr w:rsidR="003F5EB2" w:rsidRPr="00580988" w:rsidTr="00292990">
        <w:trPr>
          <w:trHeight w:val="326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</w:t>
            </w:r>
          </w:p>
        </w:tc>
        <w:tc>
          <w:tcPr>
            <w:tcW w:w="5249" w:type="dxa"/>
            <w:vAlign w:val="center"/>
          </w:tcPr>
          <w:p w:rsidR="003F5EB2" w:rsidRPr="00BD130A" w:rsidRDefault="003F5EB2" w:rsidP="00BD1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F5EB2" w:rsidRPr="00BD130A" w:rsidRDefault="003F5EB2" w:rsidP="00BD1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EB2" w:rsidRPr="00BD130A" w:rsidRDefault="003F5EB2" w:rsidP="00BD1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EB2" w:rsidRPr="00BD130A" w:rsidRDefault="003F5EB2" w:rsidP="00BD1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5EB2" w:rsidRPr="00BD130A" w:rsidRDefault="003F5EB2" w:rsidP="00BD1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5EB2" w:rsidRPr="002A3B10" w:rsidRDefault="003F5EB2" w:rsidP="00BD130A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131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78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81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4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58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61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52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7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55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8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60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9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49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10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54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11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43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12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48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13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51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14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42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15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292990">
        <w:trPr>
          <w:trHeight w:val="245"/>
        </w:trPr>
        <w:tc>
          <w:tcPr>
            <w:tcW w:w="618" w:type="dxa"/>
          </w:tcPr>
          <w:p w:rsidR="003F5EB2" w:rsidRPr="008E389E" w:rsidRDefault="003F5EB2">
            <w:pPr>
              <w:jc w:val="center"/>
              <w:rPr>
                <w:sz w:val="24"/>
                <w:szCs w:val="24"/>
              </w:rPr>
            </w:pPr>
            <w:r w:rsidRPr="008E389E">
              <w:rPr>
                <w:sz w:val="24"/>
                <w:szCs w:val="24"/>
              </w:rPr>
              <w:t>16</w:t>
            </w:r>
          </w:p>
        </w:tc>
        <w:tc>
          <w:tcPr>
            <w:tcW w:w="524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EB2" w:rsidRDefault="003F5EB2" w:rsidP="008E389E">
      <w:pPr>
        <w:tabs>
          <w:tab w:val="left" w:pos="2820"/>
        </w:tabs>
        <w:rPr>
          <w:b/>
          <w:sz w:val="24"/>
          <w:szCs w:val="24"/>
        </w:rPr>
      </w:pPr>
    </w:p>
    <w:p w:rsidR="003F5EB2" w:rsidRDefault="003F5EB2" w:rsidP="008E389E">
      <w:pPr>
        <w:tabs>
          <w:tab w:val="left" w:pos="2820"/>
        </w:tabs>
        <w:rPr>
          <w:b/>
          <w:sz w:val="24"/>
          <w:szCs w:val="24"/>
        </w:rPr>
      </w:pPr>
    </w:p>
    <w:p w:rsidR="003F5EB2" w:rsidRDefault="003F5EB2" w:rsidP="002A3B10">
      <w:pPr>
        <w:rPr>
          <w:sz w:val="24"/>
          <w:szCs w:val="24"/>
        </w:rPr>
      </w:pPr>
      <w:r w:rsidRPr="003630D3">
        <w:rPr>
          <w:sz w:val="24"/>
          <w:szCs w:val="24"/>
        </w:rPr>
        <w:t xml:space="preserve">Врач__________________________ /__________________/ всего допущено______________ человек  </w:t>
      </w:r>
    </w:p>
    <w:p w:rsidR="003F5EB2" w:rsidRPr="003630D3" w:rsidRDefault="003F5EB2" w:rsidP="002A3B1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3630D3">
        <w:rPr>
          <w:sz w:val="24"/>
          <w:szCs w:val="24"/>
        </w:rPr>
        <w:t>м.п.</w:t>
      </w:r>
    </w:p>
    <w:p w:rsidR="003F5EB2" w:rsidRDefault="003F5EB2" w:rsidP="00847750">
      <w:pPr>
        <w:rPr>
          <w:sz w:val="24"/>
          <w:szCs w:val="24"/>
        </w:rPr>
      </w:pPr>
      <w:r w:rsidRPr="003630D3">
        <w:rPr>
          <w:sz w:val="24"/>
          <w:szCs w:val="24"/>
        </w:rPr>
        <w:t xml:space="preserve">Директор __________________________/__________________/  </w:t>
      </w:r>
    </w:p>
    <w:p w:rsidR="003F5EB2" w:rsidRDefault="003F5EB2" w:rsidP="002A3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3630D3">
        <w:rPr>
          <w:sz w:val="24"/>
          <w:szCs w:val="24"/>
        </w:rPr>
        <w:t>м.п.</w:t>
      </w:r>
    </w:p>
    <w:p w:rsidR="003F5EB2" w:rsidRDefault="003F5EB2" w:rsidP="002A3B10">
      <w:pPr>
        <w:rPr>
          <w:sz w:val="24"/>
          <w:szCs w:val="24"/>
        </w:rPr>
      </w:pPr>
    </w:p>
    <w:p w:rsidR="003F5EB2" w:rsidRPr="002A3B10" w:rsidRDefault="003F5EB2" w:rsidP="00847750">
      <w:pPr>
        <w:rPr>
          <w:sz w:val="24"/>
          <w:szCs w:val="24"/>
        </w:rPr>
      </w:pPr>
    </w:p>
    <w:p w:rsidR="003F5EB2" w:rsidRPr="00580988" w:rsidRDefault="003F5EB2" w:rsidP="00580988">
      <w:pPr>
        <w:ind w:left="-540"/>
        <w:jc w:val="center"/>
        <w:rPr>
          <w:b/>
          <w:sz w:val="24"/>
          <w:szCs w:val="24"/>
        </w:rPr>
      </w:pPr>
      <w:r w:rsidRPr="00580988">
        <w:rPr>
          <w:b/>
          <w:sz w:val="24"/>
          <w:szCs w:val="24"/>
          <w:u w:val="single"/>
        </w:rPr>
        <w:t>Тренерский состав</w:t>
      </w:r>
    </w:p>
    <w:p w:rsidR="003F5EB2" w:rsidRPr="00580988" w:rsidRDefault="003F5EB2">
      <w:pPr>
        <w:ind w:left="-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216" w:tblpY="17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5455"/>
        <w:gridCol w:w="1843"/>
        <w:gridCol w:w="1843"/>
        <w:gridCol w:w="2409"/>
        <w:gridCol w:w="2552"/>
      </w:tblGrid>
      <w:tr w:rsidR="003F5EB2" w:rsidRPr="00580988" w:rsidTr="00ED08F2">
        <w:trPr>
          <w:trHeight w:val="677"/>
        </w:trPr>
        <w:tc>
          <w:tcPr>
            <w:tcW w:w="465" w:type="dxa"/>
            <w:vAlign w:val="center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№</w:t>
            </w:r>
          </w:p>
        </w:tc>
        <w:tc>
          <w:tcPr>
            <w:tcW w:w="5455" w:type="dxa"/>
            <w:vAlign w:val="center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ED08F2">
              <w:rPr>
                <w:sz w:val="24"/>
                <w:szCs w:val="24"/>
              </w:rPr>
              <w:t>Фамилия,  имя, отчество (полностью)</w:t>
            </w:r>
          </w:p>
        </w:tc>
        <w:tc>
          <w:tcPr>
            <w:tcW w:w="1843" w:type="dxa"/>
            <w:vAlign w:val="center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Дата</w:t>
            </w:r>
          </w:p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2552" w:type="dxa"/>
          </w:tcPr>
          <w:p w:rsidR="003F5EB2" w:rsidRDefault="003F5EB2" w:rsidP="00292990">
            <w:pPr>
              <w:jc w:val="center"/>
              <w:rPr>
                <w:sz w:val="24"/>
                <w:szCs w:val="24"/>
              </w:rPr>
            </w:pPr>
          </w:p>
          <w:p w:rsidR="003F5EB2" w:rsidRPr="00292990" w:rsidRDefault="003F5EB2" w:rsidP="0029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3F5EB2" w:rsidRPr="00580988" w:rsidTr="00ED08F2">
        <w:trPr>
          <w:trHeight w:val="320"/>
        </w:trPr>
        <w:tc>
          <w:tcPr>
            <w:tcW w:w="465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тренер</w:t>
            </w:r>
          </w:p>
        </w:tc>
        <w:tc>
          <w:tcPr>
            <w:tcW w:w="240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ED08F2">
        <w:trPr>
          <w:trHeight w:val="338"/>
        </w:trPr>
        <w:tc>
          <w:tcPr>
            <w:tcW w:w="465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  <w:tr w:rsidR="003F5EB2" w:rsidRPr="00580988" w:rsidTr="00ED08F2">
        <w:trPr>
          <w:trHeight w:val="338"/>
        </w:trPr>
        <w:tc>
          <w:tcPr>
            <w:tcW w:w="465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5EB2" w:rsidRPr="00580988" w:rsidRDefault="003F5E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EB2" w:rsidRDefault="003F5EB2">
      <w:pPr>
        <w:ind w:left="-540"/>
        <w:jc w:val="center"/>
        <w:rPr>
          <w:b/>
          <w:sz w:val="24"/>
          <w:szCs w:val="24"/>
          <w:u w:val="single"/>
        </w:rPr>
      </w:pPr>
    </w:p>
    <w:p w:rsidR="003F5EB2" w:rsidRDefault="003F5EB2" w:rsidP="003E27E0">
      <w:pPr>
        <w:rPr>
          <w:b/>
          <w:sz w:val="24"/>
          <w:szCs w:val="24"/>
          <w:u w:val="single"/>
        </w:rPr>
      </w:pPr>
    </w:p>
    <w:p w:rsidR="003F5EB2" w:rsidRPr="00ED08F2" w:rsidRDefault="003F5EB2" w:rsidP="00ED08F2">
      <w:pPr>
        <w:ind w:left="-540"/>
        <w:jc w:val="center"/>
        <w:rPr>
          <w:b/>
          <w:sz w:val="24"/>
          <w:szCs w:val="24"/>
          <w:u w:val="single"/>
        </w:rPr>
      </w:pPr>
      <w:r w:rsidRPr="00580988">
        <w:rPr>
          <w:b/>
          <w:sz w:val="24"/>
          <w:szCs w:val="24"/>
          <w:u w:val="single"/>
        </w:rPr>
        <w:t>Реквизиты общеобразовательно</w:t>
      </w:r>
      <w:r>
        <w:rPr>
          <w:b/>
          <w:sz w:val="24"/>
          <w:szCs w:val="24"/>
          <w:u w:val="single"/>
        </w:rPr>
        <w:t>й организации</w:t>
      </w:r>
    </w:p>
    <w:p w:rsidR="003F5EB2" w:rsidRPr="00580988" w:rsidRDefault="003F5EB2">
      <w:pPr>
        <w:ind w:left="-540"/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4"/>
        <w:gridCol w:w="11198"/>
      </w:tblGrid>
      <w:tr w:rsidR="003F5EB2" w:rsidRPr="00580988" w:rsidTr="00ED08F2">
        <w:trPr>
          <w:trHeight w:val="377"/>
        </w:trPr>
        <w:tc>
          <w:tcPr>
            <w:tcW w:w="3364" w:type="dxa"/>
          </w:tcPr>
          <w:p w:rsidR="003F5EB2" w:rsidRPr="00580988" w:rsidRDefault="003F5EB2">
            <w:pPr>
              <w:tabs>
                <w:tab w:val="left" w:pos="255"/>
                <w:tab w:val="center" w:pos="7497"/>
              </w:tabs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11198" w:type="dxa"/>
          </w:tcPr>
          <w:p w:rsidR="003F5EB2" w:rsidRPr="00325D63" w:rsidRDefault="003F5EB2">
            <w:pPr>
              <w:tabs>
                <w:tab w:val="left" w:pos="255"/>
                <w:tab w:val="center" w:pos="7497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5EB2" w:rsidRPr="00580988" w:rsidTr="00ED08F2">
        <w:trPr>
          <w:trHeight w:val="377"/>
        </w:trPr>
        <w:tc>
          <w:tcPr>
            <w:tcW w:w="3364" w:type="dxa"/>
          </w:tcPr>
          <w:p w:rsidR="003F5EB2" w:rsidRPr="00580988" w:rsidRDefault="003F5EB2">
            <w:pPr>
              <w:tabs>
                <w:tab w:val="left" w:pos="255"/>
                <w:tab w:val="center" w:pos="74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</w:t>
            </w:r>
            <w:r w:rsidRPr="00580988">
              <w:rPr>
                <w:sz w:val="24"/>
                <w:szCs w:val="24"/>
              </w:rPr>
              <w:t>дрес</w:t>
            </w:r>
          </w:p>
        </w:tc>
        <w:tc>
          <w:tcPr>
            <w:tcW w:w="11198" w:type="dxa"/>
          </w:tcPr>
          <w:p w:rsidR="003F5EB2" w:rsidRPr="00325D63" w:rsidRDefault="003F5EB2" w:rsidP="00292990">
            <w:pPr>
              <w:tabs>
                <w:tab w:val="left" w:pos="255"/>
                <w:tab w:val="center" w:pos="7497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5EB2" w:rsidRPr="00580988" w:rsidTr="00ED08F2">
        <w:trPr>
          <w:trHeight w:val="377"/>
        </w:trPr>
        <w:tc>
          <w:tcPr>
            <w:tcW w:w="3364" w:type="dxa"/>
          </w:tcPr>
          <w:p w:rsidR="003F5EB2" w:rsidRPr="00580988" w:rsidRDefault="003F5EB2">
            <w:pPr>
              <w:tabs>
                <w:tab w:val="left" w:pos="255"/>
                <w:tab w:val="center" w:pos="7497"/>
              </w:tabs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(директор)</w:t>
            </w:r>
          </w:p>
        </w:tc>
        <w:tc>
          <w:tcPr>
            <w:tcW w:w="11198" w:type="dxa"/>
          </w:tcPr>
          <w:p w:rsidR="003F5EB2" w:rsidRPr="00325D63" w:rsidRDefault="003F5EB2">
            <w:pPr>
              <w:tabs>
                <w:tab w:val="left" w:pos="255"/>
                <w:tab w:val="center" w:pos="7497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5EB2" w:rsidRPr="00580988" w:rsidTr="00ED08F2">
        <w:trPr>
          <w:trHeight w:val="377"/>
        </w:trPr>
        <w:tc>
          <w:tcPr>
            <w:tcW w:w="3364" w:type="dxa"/>
          </w:tcPr>
          <w:p w:rsidR="003F5EB2" w:rsidRPr="00580988" w:rsidRDefault="003F5EB2">
            <w:pPr>
              <w:tabs>
                <w:tab w:val="left" w:pos="255"/>
                <w:tab w:val="center" w:pos="7497"/>
              </w:tabs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Телефон</w:t>
            </w:r>
          </w:p>
        </w:tc>
        <w:tc>
          <w:tcPr>
            <w:tcW w:w="11198" w:type="dxa"/>
          </w:tcPr>
          <w:p w:rsidR="003F5EB2" w:rsidRPr="00325D63" w:rsidRDefault="003F5EB2">
            <w:pPr>
              <w:tabs>
                <w:tab w:val="left" w:pos="255"/>
                <w:tab w:val="center" w:pos="7497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5EB2" w:rsidRPr="00580988" w:rsidTr="00ED08F2">
        <w:trPr>
          <w:trHeight w:val="377"/>
        </w:trPr>
        <w:tc>
          <w:tcPr>
            <w:tcW w:w="3364" w:type="dxa"/>
          </w:tcPr>
          <w:p w:rsidR="003F5EB2" w:rsidRPr="00580988" w:rsidRDefault="003F5EB2">
            <w:pPr>
              <w:tabs>
                <w:tab w:val="left" w:pos="255"/>
                <w:tab w:val="center" w:pos="7497"/>
              </w:tabs>
              <w:rPr>
                <w:sz w:val="24"/>
                <w:szCs w:val="24"/>
              </w:rPr>
            </w:pPr>
            <w:r w:rsidRPr="005809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98" w:type="dxa"/>
          </w:tcPr>
          <w:p w:rsidR="003F5EB2" w:rsidRPr="00292990" w:rsidRDefault="003F5EB2">
            <w:pPr>
              <w:tabs>
                <w:tab w:val="left" w:pos="255"/>
                <w:tab w:val="center" w:pos="7497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F5EB2" w:rsidRPr="00580988" w:rsidRDefault="003F5EB2">
      <w:pPr>
        <w:rPr>
          <w:b/>
          <w:sz w:val="24"/>
          <w:szCs w:val="24"/>
        </w:rPr>
      </w:pPr>
    </w:p>
    <w:p w:rsidR="003F5EB2" w:rsidRDefault="003F5EB2">
      <w:pPr>
        <w:ind w:left="-540"/>
        <w:jc w:val="center"/>
        <w:rPr>
          <w:b/>
          <w:sz w:val="24"/>
          <w:szCs w:val="24"/>
        </w:rPr>
      </w:pPr>
    </w:p>
    <w:p w:rsidR="003F5EB2" w:rsidRPr="00580988" w:rsidRDefault="003F5EB2">
      <w:pPr>
        <w:ind w:left="-540"/>
        <w:jc w:val="center"/>
        <w:rPr>
          <w:b/>
          <w:sz w:val="24"/>
          <w:szCs w:val="24"/>
        </w:rPr>
      </w:pPr>
    </w:p>
    <w:p w:rsidR="003F5EB2" w:rsidRPr="00580988" w:rsidRDefault="003F5EB2" w:rsidP="0099752E">
      <w:pPr>
        <w:tabs>
          <w:tab w:val="left" w:pos="360"/>
        </w:tabs>
        <w:ind w:left="-426" w:firstLine="568"/>
        <w:rPr>
          <w:b/>
          <w:sz w:val="24"/>
          <w:szCs w:val="24"/>
        </w:rPr>
      </w:pPr>
      <w:r w:rsidRPr="005B63FC">
        <w:rPr>
          <w:b/>
          <w:sz w:val="24"/>
          <w:szCs w:val="24"/>
        </w:rPr>
        <w:t>Директор</w:t>
      </w:r>
      <w:r w:rsidRPr="00580988">
        <w:rPr>
          <w:b/>
          <w:sz w:val="24"/>
          <w:szCs w:val="24"/>
        </w:rPr>
        <w:t xml:space="preserve"> ________________________________________/______________________/</w:t>
      </w:r>
    </w:p>
    <w:p w:rsidR="003F5EB2" w:rsidRPr="00580988" w:rsidRDefault="003F5EB2" w:rsidP="005B63FC">
      <w:pPr>
        <w:tabs>
          <w:tab w:val="center" w:pos="7157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:rsidR="003F5EB2" w:rsidRDefault="003F5EB2" w:rsidP="0099752E">
      <w:pPr>
        <w:tabs>
          <w:tab w:val="left" w:pos="360"/>
        </w:tabs>
        <w:ind w:left="-540"/>
        <w:jc w:val="center"/>
        <w:rPr>
          <w:b/>
          <w:sz w:val="24"/>
          <w:szCs w:val="24"/>
        </w:rPr>
      </w:pPr>
      <w:r w:rsidRPr="00580988">
        <w:rPr>
          <w:b/>
          <w:sz w:val="24"/>
          <w:szCs w:val="24"/>
        </w:rPr>
        <w:t>м.п.</w:t>
      </w:r>
    </w:p>
    <w:p w:rsidR="003F5EB2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  <w:lang w:val="en-US"/>
        </w:rPr>
      </w:pPr>
    </w:p>
    <w:p w:rsidR="003F5EB2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</w:rPr>
      </w:pPr>
      <w:r w:rsidRPr="00C83671">
        <w:rPr>
          <w:b/>
          <w:sz w:val="24"/>
          <w:szCs w:val="24"/>
        </w:rPr>
        <w:t xml:space="preserve">         Руководител</w:t>
      </w:r>
      <w:r>
        <w:rPr>
          <w:b/>
          <w:sz w:val="24"/>
          <w:szCs w:val="24"/>
        </w:rPr>
        <w:t>ь</w:t>
      </w:r>
      <w:r w:rsidRPr="00C83671">
        <w:rPr>
          <w:b/>
          <w:sz w:val="24"/>
          <w:szCs w:val="24"/>
        </w:rPr>
        <w:t xml:space="preserve"> </w:t>
      </w:r>
    </w:p>
    <w:p w:rsidR="003F5EB2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83671">
        <w:rPr>
          <w:b/>
          <w:sz w:val="24"/>
          <w:szCs w:val="24"/>
        </w:rPr>
        <w:t xml:space="preserve">муниципального органа, </w:t>
      </w:r>
    </w:p>
    <w:p w:rsidR="003F5EB2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83671">
        <w:rPr>
          <w:b/>
          <w:sz w:val="24"/>
          <w:szCs w:val="24"/>
        </w:rPr>
        <w:t xml:space="preserve">осуществляющего управление </w:t>
      </w:r>
    </w:p>
    <w:p w:rsidR="003F5EB2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83671">
        <w:rPr>
          <w:b/>
          <w:sz w:val="24"/>
          <w:szCs w:val="24"/>
        </w:rPr>
        <w:t>в сфере образования</w:t>
      </w:r>
      <w:r>
        <w:rPr>
          <w:b/>
          <w:sz w:val="24"/>
          <w:szCs w:val="24"/>
        </w:rPr>
        <w:t xml:space="preserve">         </w:t>
      </w:r>
      <w:r w:rsidRPr="00C83671">
        <w:rPr>
          <w:b/>
          <w:sz w:val="24"/>
          <w:szCs w:val="24"/>
        </w:rPr>
        <w:t xml:space="preserve">________________________________ </w:t>
      </w:r>
      <w:r>
        <w:rPr>
          <w:b/>
          <w:sz w:val="24"/>
          <w:szCs w:val="24"/>
        </w:rPr>
        <w:t>/ _______________________ /</w:t>
      </w:r>
    </w:p>
    <w:p w:rsidR="003F5EB2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3F5EB2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80988">
        <w:rPr>
          <w:b/>
          <w:sz w:val="24"/>
          <w:szCs w:val="24"/>
        </w:rPr>
        <w:t>м.п.</w:t>
      </w:r>
    </w:p>
    <w:p w:rsidR="003F5EB2" w:rsidRPr="00C83671" w:rsidRDefault="003F5EB2" w:rsidP="00C83671">
      <w:pPr>
        <w:tabs>
          <w:tab w:val="left" w:pos="360"/>
        </w:tabs>
        <w:ind w:left="-540"/>
        <w:jc w:val="both"/>
        <w:rPr>
          <w:b/>
          <w:sz w:val="24"/>
          <w:szCs w:val="24"/>
        </w:rPr>
      </w:pPr>
    </w:p>
    <w:p w:rsidR="003F5EB2" w:rsidRPr="00580988" w:rsidRDefault="003F5EB2" w:rsidP="0099752E">
      <w:pPr>
        <w:tabs>
          <w:tab w:val="left" w:pos="360"/>
        </w:tabs>
        <w:ind w:left="-540"/>
        <w:jc w:val="center"/>
        <w:rPr>
          <w:b/>
          <w:sz w:val="24"/>
          <w:szCs w:val="24"/>
        </w:rPr>
      </w:pPr>
    </w:p>
    <w:p w:rsidR="003F5EB2" w:rsidRPr="00FD2374" w:rsidRDefault="003F5EB2" w:rsidP="00444EA2">
      <w:pPr>
        <w:rPr>
          <w:b/>
          <w:sz w:val="24"/>
          <w:szCs w:val="24"/>
        </w:rPr>
      </w:pPr>
    </w:p>
    <w:sectPr w:rsidR="003F5EB2" w:rsidRPr="00FD2374" w:rsidSect="0099752E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 w:code="9"/>
      <w:pgMar w:top="6" w:right="1134" w:bottom="425" w:left="851" w:header="0" w:footer="113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B2" w:rsidRDefault="003F5EB2">
      <w:r>
        <w:separator/>
      </w:r>
    </w:p>
  </w:endnote>
  <w:endnote w:type="continuationSeparator" w:id="0">
    <w:p w:rsidR="003F5EB2" w:rsidRDefault="003F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B2" w:rsidRDefault="003F5EB2" w:rsidP="00FD2374">
    <w:pPr>
      <w:pStyle w:val="Footer"/>
      <w:ind w:left="-709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B2" w:rsidRDefault="003F5EB2">
      <w:r>
        <w:separator/>
      </w:r>
    </w:p>
  </w:footnote>
  <w:footnote w:type="continuationSeparator" w:id="0">
    <w:p w:rsidR="003F5EB2" w:rsidRDefault="003F5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B2" w:rsidRDefault="003F5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5EB2" w:rsidRDefault="003F5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B2" w:rsidRDefault="003F5EB2">
    <w:pPr>
      <w:pStyle w:val="Header"/>
      <w:framePr w:wrap="around" w:vAnchor="text" w:hAnchor="margin" w:xAlign="center" w:y="1"/>
      <w:rPr>
        <w:rStyle w:val="PageNumber"/>
      </w:rPr>
    </w:pPr>
  </w:p>
  <w:p w:rsidR="003F5EB2" w:rsidRDefault="003F5E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B2" w:rsidRDefault="003F5EB2" w:rsidP="00FD2374">
    <w:pPr>
      <w:pStyle w:val="Header"/>
      <w:ind w:left="-851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EEB"/>
    <w:rsid w:val="000229FA"/>
    <w:rsid w:val="00032AF6"/>
    <w:rsid w:val="00124812"/>
    <w:rsid w:val="00161B04"/>
    <w:rsid w:val="001E26FE"/>
    <w:rsid w:val="00204D81"/>
    <w:rsid w:val="00221F37"/>
    <w:rsid w:val="00292990"/>
    <w:rsid w:val="002A3B10"/>
    <w:rsid w:val="002A468C"/>
    <w:rsid w:val="002F3303"/>
    <w:rsid w:val="00325D63"/>
    <w:rsid w:val="003630D3"/>
    <w:rsid w:val="003653EE"/>
    <w:rsid w:val="0038683D"/>
    <w:rsid w:val="003E27E0"/>
    <w:rsid w:val="003F5EB2"/>
    <w:rsid w:val="0043620A"/>
    <w:rsid w:val="00444EA2"/>
    <w:rsid w:val="004A0057"/>
    <w:rsid w:val="004A7D70"/>
    <w:rsid w:val="004D3F61"/>
    <w:rsid w:val="00524840"/>
    <w:rsid w:val="00573387"/>
    <w:rsid w:val="00580988"/>
    <w:rsid w:val="005B63FC"/>
    <w:rsid w:val="005C378F"/>
    <w:rsid w:val="00614EEB"/>
    <w:rsid w:val="00676215"/>
    <w:rsid w:val="006B7589"/>
    <w:rsid w:val="006D1AEE"/>
    <w:rsid w:val="007775E9"/>
    <w:rsid w:val="007A362D"/>
    <w:rsid w:val="007B3038"/>
    <w:rsid w:val="007C2587"/>
    <w:rsid w:val="007D3826"/>
    <w:rsid w:val="00847750"/>
    <w:rsid w:val="008E389E"/>
    <w:rsid w:val="00914B1E"/>
    <w:rsid w:val="009402DE"/>
    <w:rsid w:val="00995CDB"/>
    <w:rsid w:val="0099752E"/>
    <w:rsid w:val="009E72B9"/>
    <w:rsid w:val="00B40091"/>
    <w:rsid w:val="00BD130A"/>
    <w:rsid w:val="00BF78D2"/>
    <w:rsid w:val="00C00E26"/>
    <w:rsid w:val="00C83671"/>
    <w:rsid w:val="00C97DCF"/>
    <w:rsid w:val="00DF4CC0"/>
    <w:rsid w:val="00E13E36"/>
    <w:rsid w:val="00E1445B"/>
    <w:rsid w:val="00EB5E8C"/>
    <w:rsid w:val="00ED08F2"/>
    <w:rsid w:val="00FD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75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7750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99A"/>
    <w:rPr>
      <w:sz w:val="28"/>
      <w:szCs w:val="20"/>
    </w:rPr>
  </w:style>
  <w:style w:type="paragraph" w:customStyle="1" w:styleId="a">
    <w:name w:val="Заголовок к тексту"/>
    <w:basedOn w:val="Normal"/>
    <w:next w:val="BodyText"/>
    <w:uiPriority w:val="99"/>
    <w:pPr>
      <w:suppressAutoHyphens/>
      <w:spacing w:after="480" w:line="240" w:lineRule="exact"/>
    </w:pPr>
    <w:rPr>
      <w:b/>
    </w:rPr>
  </w:style>
  <w:style w:type="paragraph" w:customStyle="1" w:styleId="a0">
    <w:name w:val="Исполнитель"/>
    <w:basedOn w:val="BodyText"/>
    <w:uiPriority w:val="99"/>
    <w:pPr>
      <w:suppressAutoHyphens/>
      <w:spacing w:after="0" w:line="240" w:lineRule="exact"/>
    </w:pPr>
    <w:rPr>
      <w:sz w:val="24"/>
    </w:rPr>
  </w:style>
  <w:style w:type="paragraph" w:styleId="Footer">
    <w:name w:val="footer"/>
    <w:basedOn w:val="Normal"/>
    <w:link w:val="FooterChar"/>
    <w:uiPriority w:val="99"/>
    <w:pPr>
      <w:suppressAutoHyphens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799A"/>
    <w:rPr>
      <w:sz w:val="28"/>
      <w:szCs w:val="20"/>
    </w:rPr>
  </w:style>
  <w:style w:type="paragraph" w:customStyle="1" w:styleId="a1">
    <w:name w:val="Адресат"/>
    <w:basedOn w:val="Normal"/>
    <w:uiPriority w:val="99"/>
    <w:pPr>
      <w:suppressAutoHyphens/>
      <w:spacing w:line="240" w:lineRule="exact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99A"/>
    <w:rPr>
      <w:sz w:val="28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2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272</Words>
  <Characters>1557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1</cp:lastModifiedBy>
  <cp:revision>4</cp:revision>
  <cp:lastPrinted>2008-10-09T03:56:00Z</cp:lastPrinted>
  <dcterms:created xsi:type="dcterms:W3CDTF">2021-01-28T06:00:00Z</dcterms:created>
  <dcterms:modified xsi:type="dcterms:W3CDTF">2021-03-17T08:23:00Z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Чемпионата Школьной баскетбольной лиги</vt:lpwstr>
  </property>
  <property fmtid="{D5CDD505-2E9C-101B-9397-08002B2CF9AE}" pid="3" name="reg_number">
    <vt:lpwstr/>
  </property>
  <property fmtid="{D5CDD505-2E9C-101B-9397-08002B2CF9AE}" pid="4" name="reg_date">
    <vt:lpwstr/>
  </property>
</Properties>
</file>