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AF89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14:paraId="3FC7E759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РЕКОМЕНДАЦИИ ПО РАЗРАБОТКЕ И</w:t>
      </w:r>
    </w:p>
    <w:p w14:paraId="73030D3B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ИСПОЛЬЗОВАНИЮ МАРШРУТА ДВИЖЕНИЯ ШКОЛЬНИКА</w:t>
      </w:r>
    </w:p>
    <w:p w14:paraId="571F90B6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"ДОМ-ШКОЛА"</w:t>
      </w:r>
    </w:p>
    <w:p w14:paraId="70FF6EC1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1248DDC0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Общая часть.</w:t>
      </w:r>
    </w:p>
    <w:p w14:paraId="106FB724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Маршрут движения школьника "дом-школа" - это документ, в ко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тором сочетается схема и описание рекомендуемого пути движения школь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 из дома в школу и обратно.</w:t>
      </w:r>
    </w:p>
    <w:p w14:paraId="28D18FE2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тываемый маршрут обсуждается в классе, где ученик, для которого состав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 маршрут, должен уметь объяснить его.</w:t>
      </w:r>
    </w:p>
    <w:p w14:paraId="0A89A699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Цель маршрута "дом-школа":</w:t>
      </w:r>
    </w:p>
    <w:p w14:paraId="5DC8F8B9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а/ повысить безопасность движения ребенка в школу и обратно;</w:t>
      </w:r>
    </w:p>
    <w:p w14:paraId="01FAB371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б/ обучить ребенка ориентироваться в дорожных ситуациях на пути движения в школу и из школы;</w:t>
      </w:r>
    </w:p>
    <w:p w14:paraId="09C2AE8D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в/ обучить родителей, принимающих участие в составлении "маршру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та", ориентированию в дорожной обстановке и предотвращению типич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опасностей.</w:t>
      </w:r>
    </w:p>
    <w:p w14:paraId="0CAF090E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14:paraId="31FB208A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Порядок разработки маршрута "дом-школа".</w:t>
      </w:r>
    </w:p>
    <w:p w14:paraId="0A1C1D24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eastAsia="Times New Roman" w:hAnsi="Arial"/>
          <w:sz w:val="24"/>
          <w:szCs w:val="24"/>
          <w:lang w:eastAsia="ru-RU"/>
        </w:rPr>
      </w:pPr>
      <w:smartTag w:uri="urn:schemas-microsoft-com:office:smarttags" w:element="place">
        <w:r w:rsidRPr="0020251F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I</w:t>
        </w:r>
        <w:r w:rsidRPr="0020251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</w:smartTag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14:paraId="739693D7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14:paraId="72B28DEC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Выбрав вариант движения ребенка, родители наносят его на схему расположения улиц от дома до школы. В случае,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 (место выхода из автобуса и движения в школу).</w:t>
      </w:r>
    </w:p>
    <w:p w14:paraId="46FB8973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Далее на схеме выделяются участки повышенной опасности, требу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ющие более подробного описания.</w:t>
      </w:r>
    </w:p>
    <w:p w14:paraId="3AD4DE37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Это, как правило, на пути "дом-школа":</w:t>
      </w:r>
    </w:p>
    <w:p w14:paraId="135DAADE" w14:textId="77777777" w:rsidR="0020251F" w:rsidRPr="0020251F" w:rsidRDefault="0020251F" w:rsidP="00202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выход из дома и первый переход через улицу;</w:t>
      </w:r>
    </w:p>
    <w:p w14:paraId="0B70B3AF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переход через улицу и перекрестки;</w:t>
      </w:r>
    </w:p>
    <w:p w14:paraId="7DA9FA6A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14:paraId="7CF8BD66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последний переход через улицу и вход в школу.</w:t>
      </w:r>
    </w:p>
    <w:p w14:paraId="6D86ECDC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14:paraId="6C39A908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 выходе из дома часто обзор улицы может быть затруднен дере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вьями, кустами. Школьник переходит улицу в установленном месте, толь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внимательно ее осмотрев. Переходить нужно шагом. Недопустимо бе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гать через дорогу, стараясь успеть на автобус. Из дома надо выйти забла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говременно, чтобы не спешить. Если на улице возможны стоящие маши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ны, затрудняющие обзор, в описание перехода улицы вносятся соответ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ствующие предостережения.</w:t>
      </w:r>
    </w:p>
    <w:p w14:paraId="7B169482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быть не видна другая машина! Машину лучше пропустить и, пропус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 ее, подождать, пока она отъедет подальше. Ведь когда машина близ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ко, за ней могут быть не видны встречные машины.</w:t>
      </w:r>
    </w:p>
    <w:p w14:paraId="2C4C4221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Если переход улицы регулируется светофором, необходимо записать: идти можно только на зеленый свет. Если горит красный или желтый -идти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роту направо или налево, пересекая путь движения пешеходов.</w:t>
      </w:r>
    </w:p>
    <w:p w14:paraId="0491AC0E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Для каждой улицы, которую приходится переходить, дается ее ха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вья, стоящие машины и т.д.</w:t>
      </w:r>
    </w:p>
    <w:p w14:paraId="6382542C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дняя дверь - после защемления дверьми можно попасть под колеса!</w:t>
      </w:r>
    </w:p>
    <w:p w14:paraId="19E419F1" w14:textId="77777777" w:rsidR="0020251F" w:rsidRPr="0020251F" w:rsidRDefault="0020251F" w:rsidP="0020251F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В местах выхода из общественного транспорта делать запись: зара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 подготовиться к выходу. Не опаздывать при выходе - может прище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14:paraId="5EC3F2FD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 Перед переходом улицы, на которой стоит школа, можно встре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говоры прекратить!</w:t>
      </w:r>
    </w:p>
    <w:p w14:paraId="1E4DB5D8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У выхода из школы. Делается запись: переход только шагом! Боль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шая часть происшествий возникает во время выхода детей из школы. По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этому будьте особенно внимательны!</w:t>
      </w:r>
    </w:p>
    <w:p w14:paraId="2645E275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ны!</w:t>
      </w:r>
    </w:p>
    <w:p w14:paraId="620D64D0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При оформлении маршрута на бланке сплошной линией со стрел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и цифрой "1" над линией обозначается путь движения из дома в шко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лу, путь из школы домой обозначается так же, только над линией ставит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цифра "2".</w:t>
      </w:r>
    </w:p>
    <w:p w14:paraId="36E17640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рекомендуемый (но возможный) путь движения обозначается пунктирной линией.</w:t>
      </w:r>
    </w:p>
    <w:p w14:paraId="0282444E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каждой улицы, которую приходится переходить школьнику, де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лается две записи "Характеристика улицы" (с точки зрения ее опасности) и "Советы по переходу улицы".</w:t>
      </w:r>
    </w:p>
    <w:p w14:paraId="5A8309A6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01610AD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использования маршрута "дом-школа".</w:t>
      </w:r>
    </w:p>
    <w:p w14:paraId="198AB8DB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14:paraId="79E274B5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Сопровождая школьника, родители отрабатывают привычку заб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лаговременного выхода из дома, отсутствия спешки, перехода улицы толь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14:paraId="7FA44B12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Отрабатывается сдержанность и осторожность при движении через дорогу для посадки на автобус - никакой спешки!</w:t>
      </w:r>
    </w:p>
    <w:p w14:paraId="5CE0F38A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ложной стороне улицы.</w:t>
      </w:r>
    </w:p>
    <w:p w14:paraId="3CEBD4AB" w14:textId="77777777" w:rsidR="0020251F" w:rsidRPr="0020251F" w:rsidRDefault="0020251F" w:rsidP="002025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Крайне важно добиваться, чтобы любой предмет, мешающий осмот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реть улицу, сам по себе рассматривался школьниками как сигнал опасно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сти.</w:t>
      </w:r>
    </w:p>
    <w:p w14:paraId="3E4A6E4D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Движение в школу используется как учебная программа по отработке навыков наблюдения и оценки обстановки.</w:t>
      </w:r>
    </w:p>
    <w:p w14:paraId="48765311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14:paraId="7E5D9DDF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Особенно тщательно необходимо готовить к самостоятельному дви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14:paraId="687E6706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</w:p>
    <w:p w14:paraId="54434A7D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ЮНОГО ПЕШЕХОДА (закладывается в дневник)</w:t>
      </w:r>
    </w:p>
    <w:p w14:paraId="348D7A2C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Не устраивай игр на проезжей части улиц и дорог, не цепляйся за проходящий транспорт.</w:t>
      </w:r>
    </w:p>
    <w:p w14:paraId="3294BEE1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 перебегай улицу или дорогу перед близко идущим транспортом и не разрешай этого делать товарищам.</w:t>
      </w:r>
    </w:p>
    <w:p w14:paraId="0F6B8FDD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14:paraId="2C7AC7C2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Прежде чем пересечь улицу или дорогу, убедись в полной безопас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перехода.</w:t>
      </w:r>
    </w:p>
    <w:p w14:paraId="7D4E3956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Строго подчиняйся сигналам светофора или милиционера-регули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ровщика.</w:t>
      </w:r>
    </w:p>
    <w:p w14:paraId="3CFA8C9B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Переходи улицу (дорогу) только прямо, а не наискось, там же, где имеются пешеходные дорожки, иди по ним.</w:t>
      </w:r>
    </w:p>
    <w:p w14:paraId="72F0F397" w14:textId="77777777" w:rsidR="0020251F" w:rsidRPr="0020251F" w:rsidRDefault="0020251F" w:rsidP="00202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14:paraId="20BDED88" w14:textId="77777777" w:rsidR="0020251F" w:rsidRPr="0020251F" w:rsidRDefault="0020251F" w:rsidP="0020251F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Будь внимателен к окружающим: если человек упал, помоги под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2025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шим место в трамвае, автобусе, троллейбусе, поезде и т.д.</w:t>
      </w:r>
    </w:p>
    <w:p w14:paraId="314E2FAE" w14:textId="77777777" w:rsidR="0020251F" w:rsidRPr="0020251F" w:rsidRDefault="0020251F" w:rsidP="00202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5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1F8805AC" w14:textId="77777777" w:rsidR="0020251F" w:rsidRPr="0020251F" w:rsidRDefault="0020251F" w:rsidP="00202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4E5AB2" w14:textId="77777777" w:rsidR="0020251F" w:rsidRPr="0020251F" w:rsidRDefault="0020251F" w:rsidP="002025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FA35E2" w14:textId="77777777" w:rsidR="0020251F" w:rsidRPr="0020251F" w:rsidRDefault="0020251F" w:rsidP="002025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F1E310" w14:textId="77777777" w:rsidR="0020251F" w:rsidRPr="0020251F" w:rsidRDefault="0020251F" w:rsidP="002025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A0ACFC" w14:textId="77777777" w:rsidR="0020251F" w:rsidRPr="0020251F" w:rsidRDefault="0020251F" w:rsidP="002025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192705" w14:textId="77777777" w:rsidR="0020251F" w:rsidRPr="0020251F" w:rsidRDefault="0020251F" w:rsidP="002025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FAE51A" w14:textId="77777777" w:rsidR="0020251F" w:rsidRPr="0020251F" w:rsidRDefault="0020251F" w:rsidP="002025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33DAB6" w14:textId="77777777" w:rsidR="0020251F" w:rsidRPr="0020251F" w:rsidRDefault="0020251F" w:rsidP="0020251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5A1770" w14:textId="77777777" w:rsidR="00DE6770" w:rsidRDefault="00DE6770"/>
    <w:sectPr w:rsidR="00DE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74"/>
    <w:rsid w:val="00015474"/>
    <w:rsid w:val="0020251F"/>
    <w:rsid w:val="00B83CAF"/>
    <w:rsid w:val="00BB3EE7"/>
    <w:rsid w:val="00DE37B4"/>
    <w:rsid w:val="00D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3AC618"/>
  <w15:docId w15:val="{08AC1A7D-F13D-459B-9425-3B0A55EA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%202012\&#1074;&#1085;&#1077;&#1082;&#1083;&#1072;&#1089;&#1089;&#1085;&#1072;&#1103;%20&#1088;&#1072;&#1073;&#1086;&#1090;&#1072;\&#1082;&#1086;&#1085;&#1082;&#1091;&#1088;&#1089;%20&#1087;&#1076;&#1076;%202012\&#1055;&#1088;&#1080;&#1083;&#1086;&#1078;&#1077;&#1085;&#1080;&#1077;%2013%20&#1087;&#107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13 пдд</Template>
  <TotalTime>2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Вишневская Галина В.</cp:lastModifiedBy>
  <cp:revision>2</cp:revision>
  <dcterms:created xsi:type="dcterms:W3CDTF">2012-04-23T14:05:00Z</dcterms:created>
  <dcterms:modified xsi:type="dcterms:W3CDTF">2021-03-03T12:46:00Z</dcterms:modified>
</cp:coreProperties>
</file>