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EB1C3" w14:textId="77777777" w:rsidR="00785960" w:rsidRDefault="00785960" w:rsidP="0044069F">
      <w:pPr>
        <w:jc w:val="both"/>
        <w:rPr>
          <w:b/>
          <w:sz w:val="32"/>
          <w:szCs w:val="32"/>
        </w:rPr>
      </w:pPr>
    </w:p>
    <w:p w14:paraId="3CCEB1C4" w14:textId="77777777" w:rsidR="00785960" w:rsidRDefault="00785960" w:rsidP="0044069F">
      <w:pPr>
        <w:jc w:val="both"/>
        <w:rPr>
          <w:b/>
          <w:sz w:val="32"/>
          <w:szCs w:val="32"/>
        </w:rPr>
      </w:pPr>
    </w:p>
    <w:p w14:paraId="3CCEB1E3" w14:textId="77777777" w:rsidR="00E1407E" w:rsidRDefault="00E1407E" w:rsidP="0044069F">
      <w:pPr>
        <w:jc w:val="both"/>
      </w:pPr>
    </w:p>
    <w:p w14:paraId="3CCEB1E4" w14:textId="77777777" w:rsidR="00785960" w:rsidRDefault="00785960" w:rsidP="0044069F">
      <w:pPr>
        <w:jc w:val="both"/>
      </w:pPr>
    </w:p>
    <w:tbl>
      <w:tblPr>
        <w:tblpPr w:leftFromText="180" w:rightFromText="180" w:vertAnchor="text" w:tblpXSpec="right" w:tblpY="1"/>
        <w:tblOverlap w:val="never"/>
        <w:tblW w:w="5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tblGrid>
      <w:tr w:rsidR="00785960" w:rsidRPr="00785960" w14:paraId="3CCEB1E9" w14:textId="77777777" w:rsidTr="00326825">
        <w:trPr>
          <w:trHeight w:val="810"/>
        </w:trPr>
        <w:tc>
          <w:tcPr>
            <w:tcW w:w="5436" w:type="dxa"/>
            <w:tcBorders>
              <w:top w:val="nil"/>
              <w:left w:val="nil"/>
              <w:bottom w:val="nil"/>
              <w:right w:val="nil"/>
            </w:tcBorders>
          </w:tcPr>
          <w:p w14:paraId="3CCEB1E5" w14:textId="37357E9A" w:rsidR="00785960" w:rsidRDefault="00785960" w:rsidP="0044069F">
            <w:pPr>
              <w:ind w:left="33" w:firstLine="0"/>
              <w:jc w:val="both"/>
              <w:rPr>
                <w:rFonts w:cs="Times New Roman"/>
                <w:szCs w:val="28"/>
              </w:rPr>
            </w:pPr>
            <w:r w:rsidRPr="00785960">
              <w:rPr>
                <w:rFonts w:cs="Times New Roman"/>
                <w:szCs w:val="28"/>
              </w:rPr>
              <w:t>УТВЕРЖДЕНО</w:t>
            </w:r>
          </w:p>
          <w:p w14:paraId="044A333F" w14:textId="10408738" w:rsidR="00F82EC1" w:rsidRPr="00785960" w:rsidRDefault="00F82EC1" w:rsidP="0044069F">
            <w:pPr>
              <w:ind w:left="33" w:firstLine="0"/>
              <w:jc w:val="both"/>
              <w:rPr>
                <w:rFonts w:cs="Times New Roman"/>
                <w:szCs w:val="28"/>
              </w:rPr>
            </w:pPr>
            <w:r>
              <w:rPr>
                <w:rFonts w:cs="Times New Roman"/>
                <w:szCs w:val="28"/>
              </w:rPr>
              <w:t>Решением Наблюдательного совета</w:t>
            </w:r>
          </w:p>
          <w:p w14:paraId="00D6C495" w14:textId="77777777" w:rsidR="00785960" w:rsidRDefault="00F82EC1" w:rsidP="0044069F">
            <w:pPr>
              <w:ind w:left="33" w:firstLine="0"/>
              <w:jc w:val="both"/>
              <w:rPr>
                <w:rFonts w:cs="Times New Roman"/>
                <w:szCs w:val="28"/>
              </w:rPr>
            </w:pPr>
            <w:r>
              <w:rPr>
                <w:rFonts w:cs="Times New Roman"/>
                <w:szCs w:val="28"/>
              </w:rPr>
              <w:t>ГОАУ ДО ЯО «Центр детей и юношества»</w:t>
            </w:r>
          </w:p>
          <w:p w14:paraId="07B8B36C" w14:textId="74AE600D" w:rsidR="00F82EC1" w:rsidRDefault="00F82EC1" w:rsidP="0044069F">
            <w:pPr>
              <w:ind w:left="33" w:firstLine="0"/>
              <w:jc w:val="both"/>
              <w:rPr>
                <w:rFonts w:cs="Times New Roman"/>
                <w:szCs w:val="28"/>
              </w:rPr>
            </w:pPr>
            <w:r>
              <w:rPr>
                <w:rFonts w:cs="Times New Roman"/>
                <w:szCs w:val="28"/>
              </w:rPr>
              <w:t xml:space="preserve">Протокол от </w:t>
            </w:r>
            <w:r w:rsidR="00BF6D7F">
              <w:rPr>
                <w:rFonts w:cs="Times New Roman"/>
                <w:b/>
                <w:szCs w:val="28"/>
              </w:rPr>
              <w:t>31.12</w:t>
            </w:r>
            <w:r w:rsidRPr="00F82EC1">
              <w:rPr>
                <w:rFonts w:cs="Times New Roman"/>
                <w:b/>
                <w:szCs w:val="28"/>
              </w:rPr>
              <w:t>.2019</w:t>
            </w:r>
            <w:r>
              <w:rPr>
                <w:rFonts w:cs="Times New Roman"/>
                <w:szCs w:val="28"/>
              </w:rPr>
              <w:t xml:space="preserve">  №</w:t>
            </w:r>
            <w:r w:rsidR="00BF6D7F">
              <w:rPr>
                <w:rFonts w:cs="Times New Roman"/>
                <w:b/>
                <w:szCs w:val="28"/>
              </w:rPr>
              <w:t>06</w:t>
            </w:r>
          </w:p>
          <w:p w14:paraId="53C7E8A9" w14:textId="77777777" w:rsidR="00F82EC1" w:rsidRDefault="00F82EC1" w:rsidP="0044069F">
            <w:pPr>
              <w:ind w:left="33" w:firstLine="0"/>
              <w:jc w:val="both"/>
              <w:rPr>
                <w:rFonts w:cs="Times New Roman"/>
                <w:szCs w:val="28"/>
              </w:rPr>
            </w:pPr>
            <w:r>
              <w:rPr>
                <w:rFonts w:cs="Times New Roman"/>
                <w:szCs w:val="28"/>
              </w:rPr>
              <w:t>Председатель наблюдательного совета</w:t>
            </w:r>
          </w:p>
          <w:p w14:paraId="572D51CE" w14:textId="77777777" w:rsidR="00F82EC1" w:rsidRDefault="00F82EC1" w:rsidP="0044069F">
            <w:pPr>
              <w:ind w:left="33" w:firstLine="0"/>
              <w:jc w:val="both"/>
              <w:rPr>
                <w:rFonts w:cs="Times New Roman"/>
                <w:szCs w:val="28"/>
              </w:rPr>
            </w:pPr>
            <w:r>
              <w:rPr>
                <w:rFonts w:cs="Times New Roman"/>
                <w:szCs w:val="28"/>
              </w:rPr>
              <w:t>ГОАУ ДО ЯО «Центр детей и юношества»</w:t>
            </w:r>
          </w:p>
          <w:p w14:paraId="3CCEB1E8" w14:textId="00A838DC" w:rsidR="00F82EC1" w:rsidRPr="00785960" w:rsidRDefault="00F82EC1" w:rsidP="0044069F">
            <w:pPr>
              <w:ind w:left="33" w:firstLine="0"/>
              <w:jc w:val="both"/>
              <w:rPr>
                <w:rFonts w:cs="Times New Roman"/>
                <w:szCs w:val="28"/>
              </w:rPr>
            </w:pPr>
            <w:r>
              <w:rPr>
                <w:rFonts w:cs="Times New Roman"/>
                <w:szCs w:val="28"/>
              </w:rPr>
              <w:t>___________________ В.А. Кригер</w:t>
            </w:r>
          </w:p>
        </w:tc>
      </w:tr>
    </w:tbl>
    <w:p w14:paraId="3CCEB1EA" w14:textId="6F3DC540" w:rsidR="00785960" w:rsidRDefault="00785960" w:rsidP="0044069F">
      <w:pPr>
        <w:ind w:firstLine="0"/>
        <w:jc w:val="both"/>
        <w:rPr>
          <w:rFonts w:cs="Times New Roman"/>
          <w:szCs w:val="28"/>
        </w:rPr>
      </w:pPr>
    </w:p>
    <w:p w14:paraId="2FC51ECA" w14:textId="77777777" w:rsidR="00326825" w:rsidRDefault="00326825" w:rsidP="0044069F">
      <w:pPr>
        <w:ind w:firstLine="0"/>
        <w:jc w:val="both"/>
        <w:rPr>
          <w:rFonts w:cs="Times New Roman"/>
          <w:szCs w:val="28"/>
        </w:rPr>
      </w:pPr>
    </w:p>
    <w:p w14:paraId="383AECA5" w14:textId="77777777" w:rsidR="00326825" w:rsidRPr="00785960" w:rsidRDefault="00326825" w:rsidP="0044069F">
      <w:pPr>
        <w:ind w:firstLine="0"/>
        <w:jc w:val="both"/>
        <w:rPr>
          <w:rFonts w:cs="Times New Roman"/>
          <w:szCs w:val="28"/>
        </w:rPr>
      </w:pPr>
    </w:p>
    <w:p w14:paraId="3CCEB1EB" w14:textId="77777777" w:rsidR="00785960" w:rsidRPr="00785960" w:rsidRDefault="00785960" w:rsidP="0044069F">
      <w:pPr>
        <w:jc w:val="both"/>
        <w:rPr>
          <w:rFonts w:cs="Times New Roman"/>
          <w:szCs w:val="28"/>
        </w:rPr>
      </w:pPr>
    </w:p>
    <w:p w14:paraId="3CCEB1EC" w14:textId="77777777" w:rsidR="00785960" w:rsidRPr="00785960" w:rsidRDefault="00785960" w:rsidP="0044069F">
      <w:pPr>
        <w:tabs>
          <w:tab w:val="left" w:pos="5352"/>
        </w:tabs>
        <w:jc w:val="both"/>
        <w:rPr>
          <w:rFonts w:cs="Times New Roman"/>
          <w:szCs w:val="28"/>
        </w:rPr>
      </w:pPr>
    </w:p>
    <w:p w14:paraId="3CCEB1ED" w14:textId="77777777" w:rsidR="00785960" w:rsidRPr="00785960" w:rsidRDefault="00785960" w:rsidP="0044069F">
      <w:pPr>
        <w:ind w:left="5670"/>
        <w:contextualSpacing/>
        <w:jc w:val="both"/>
        <w:rPr>
          <w:rFonts w:cs="Times New Roman"/>
          <w:szCs w:val="28"/>
        </w:rPr>
      </w:pPr>
    </w:p>
    <w:p w14:paraId="3CCEB1EE" w14:textId="77777777" w:rsidR="00785960" w:rsidRPr="00785960" w:rsidRDefault="00785960" w:rsidP="0044069F">
      <w:pPr>
        <w:ind w:left="5670"/>
        <w:contextualSpacing/>
        <w:jc w:val="both"/>
        <w:rPr>
          <w:rFonts w:cs="Times New Roman"/>
          <w:szCs w:val="28"/>
        </w:rPr>
      </w:pPr>
    </w:p>
    <w:p w14:paraId="3CCEB1EF" w14:textId="77777777" w:rsidR="00785960" w:rsidRPr="00785960" w:rsidRDefault="00785960" w:rsidP="0044069F">
      <w:pPr>
        <w:ind w:left="5670"/>
        <w:contextualSpacing/>
        <w:jc w:val="both"/>
        <w:rPr>
          <w:rFonts w:cs="Times New Roman"/>
          <w:szCs w:val="28"/>
        </w:rPr>
      </w:pPr>
    </w:p>
    <w:p w14:paraId="3CCEB1F0" w14:textId="77777777" w:rsidR="00785960" w:rsidRPr="00785960" w:rsidRDefault="00785960" w:rsidP="0044069F">
      <w:pPr>
        <w:ind w:left="5670"/>
        <w:contextualSpacing/>
        <w:jc w:val="both"/>
        <w:rPr>
          <w:rFonts w:cs="Times New Roman"/>
          <w:szCs w:val="28"/>
        </w:rPr>
      </w:pPr>
    </w:p>
    <w:p w14:paraId="3CCEB1F1" w14:textId="77777777" w:rsidR="00785960" w:rsidRPr="00785960" w:rsidRDefault="00785960" w:rsidP="0044069F">
      <w:pPr>
        <w:ind w:left="5670"/>
        <w:contextualSpacing/>
        <w:jc w:val="both"/>
        <w:rPr>
          <w:rFonts w:cs="Times New Roman"/>
          <w:szCs w:val="28"/>
        </w:rPr>
      </w:pPr>
    </w:p>
    <w:p w14:paraId="3CCEB1F2" w14:textId="77777777" w:rsidR="00785960" w:rsidRPr="00785960" w:rsidRDefault="00785960" w:rsidP="0044069F">
      <w:pPr>
        <w:ind w:left="5670"/>
        <w:contextualSpacing/>
        <w:jc w:val="both"/>
        <w:rPr>
          <w:rFonts w:cs="Times New Roman"/>
          <w:szCs w:val="28"/>
        </w:rPr>
      </w:pPr>
    </w:p>
    <w:p w14:paraId="3CCEB1F3" w14:textId="77777777" w:rsidR="00785960" w:rsidRPr="00785960" w:rsidRDefault="00785960" w:rsidP="0044069F">
      <w:pPr>
        <w:ind w:left="5670"/>
        <w:contextualSpacing/>
        <w:jc w:val="both"/>
        <w:rPr>
          <w:rFonts w:cs="Times New Roman"/>
          <w:szCs w:val="28"/>
        </w:rPr>
      </w:pPr>
    </w:p>
    <w:p w14:paraId="3CCEB1F4" w14:textId="77777777" w:rsidR="00785960" w:rsidRPr="00785960" w:rsidRDefault="00785960" w:rsidP="0044069F">
      <w:pPr>
        <w:ind w:left="5670"/>
        <w:contextualSpacing/>
        <w:jc w:val="both"/>
        <w:rPr>
          <w:rFonts w:cs="Times New Roman"/>
          <w:szCs w:val="28"/>
        </w:rPr>
      </w:pPr>
    </w:p>
    <w:p w14:paraId="3CCEB1F5" w14:textId="77777777" w:rsidR="00785960" w:rsidRPr="00785960" w:rsidRDefault="00785960" w:rsidP="0044069F">
      <w:pPr>
        <w:ind w:left="5670"/>
        <w:contextualSpacing/>
        <w:jc w:val="both"/>
        <w:rPr>
          <w:rFonts w:cs="Times New Roman"/>
          <w:szCs w:val="28"/>
        </w:rPr>
      </w:pPr>
    </w:p>
    <w:p w14:paraId="3CCEB1F6" w14:textId="77777777" w:rsidR="00785960" w:rsidRPr="00785960" w:rsidRDefault="00785960" w:rsidP="0044069F">
      <w:pPr>
        <w:ind w:left="5670"/>
        <w:contextualSpacing/>
        <w:jc w:val="both"/>
        <w:rPr>
          <w:rFonts w:cs="Times New Roman"/>
          <w:szCs w:val="28"/>
        </w:rPr>
      </w:pPr>
    </w:p>
    <w:p w14:paraId="3CCEB1F7" w14:textId="77777777" w:rsidR="00785960" w:rsidRPr="00785960" w:rsidRDefault="00785960" w:rsidP="0044069F">
      <w:pPr>
        <w:ind w:left="5670"/>
        <w:contextualSpacing/>
        <w:jc w:val="both"/>
        <w:rPr>
          <w:rFonts w:cs="Times New Roman"/>
          <w:szCs w:val="28"/>
        </w:rPr>
      </w:pPr>
    </w:p>
    <w:p w14:paraId="3CCEB1F8" w14:textId="1F009A8B" w:rsidR="00785960" w:rsidRPr="00785960" w:rsidRDefault="00785960" w:rsidP="00BF6D7F">
      <w:pPr>
        <w:ind w:firstLine="0"/>
        <w:contextualSpacing/>
        <w:jc w:val="center"/>
        <w:rPr>
          <w:rFonts w:cs="Times New Roman"/>
          <w:b/>
          <w:szCs w:val="28"/>
        </w:rPr>
      </w:pPr>
      <w:r w:rsidRPr="00785960">
        <w:rPr>
          <w:rFonts w:cs="Times New Roman"/>
          <w:b/>
          <w:szCs w:val="28"/>
        </w:rPr>
        <w:t>ПОЛОЖЕНИЕ</w:t>
      </w:r>
    </w:p>
    <w:p w14:paraId="3CCEB1F9" w14:textId="77777777" w:rsidR="00785960" w:rsidRDefault="00785960" w:rsidP="00BF6D7F">
      <w:pPr>
        <w:ind w:firstLine="0"/>
        <w:contextualSpacing/>
        <w:jc w:val="center"/>
        <w:rPr>
          <w:rFonts w:cs="Times New Roman"/>
          <w:b/>
          <w:szCs w:val="28"/>
        </w:rPr>
      </w:pPr>
      <w:r w:rsidRPr="00785960">
        <w:rPr>
          <w:rFonts w:cs="Times New Roman"/>
          <w:b/>
          <w:szCs w:val="28"/>
        </w:rPr>
        <w:t>о закупке товаров, работ, услуг</w:t>
      </w:r>
    </w:p>
    <w:p w14:paraId="12A6B184" w14:textId="77777777" w:rsidR="00326825" w:rsidRDefault="00326825" w:rsidP="00BF6D7F">
      <w:pPr>
        <w:ind w:firstLine="0"/>
        <w:contextualSpacing/>
        <w:jc w:val="center"/>
        <w:rPr>
          <w:rFonts w:cs="Times New Roman"/>
          <w:b/>
          <w:szCs w:val="28"/>
        </w:rPr>
      </w:pPr>
      <w:r>
        <w:rPr>
          <w:rFonts w:cs="Times New Roman"/>
          <w:b/>
          <w:szCs w:val="28"/>
        </w:rPr>
        <w:t>государственного образовательного автономного учреждения дополнительного образования Ярославской области</w:t>
      </w:r>
    </w:p>
    <w:p w14:paraId="23833DAF" w14:textId="60A7C36A" w:rsidR="00326825" w:rsidRPr="00785960" w:rsidRDefault="00326825" w:rsidP="00BF6D7F">
      <w:pPr>
        <w:ind w:firstLine="0"/>
        <w:contextualSpacing/>
        <w:jc w:val="center"/>
        <w:rPr>
          <w:rFonts w:cs="Times New Roman"/>
          <w:b/>
          <w:szCs w:val="28"/>
        </w:rPr>
      </w:pPr>
      <w:r>
        <w:rPr>
          <w:rFonts w:cs="Times New Roman"/>
          <w:b/>
          <w:szCs w:val="28"/>
        </w:rPr>
        <w:t>«Центр детей и юношества»</w:t>
      </w:r>
    </w:p>
    <w:p w14:paraId="3CCEB1FA" w14:textId="77777777" w:rsidR="00785960" w:rsidRPr="00785960" w:rsidRDefault="00785960" w:rsidP="0044069F">
      <w:pPr>
        <w:contextualSpacing/>
        <w:jc w:val="both"/>
        <w:rPr>
          <w:rFonts w:cs="Times New Roman"/>
          <w:szCs w:val="28"/>
        </w:rPr>
      </w:pPr>
      <w:r w:rsidRPr="00785960">
        <w:rPr>
          <w:rFonts w:cs="Times New Roman"/>
          <w:szCs w:val="28"/>
        </w:rPr>
        <w:br w:type="page"/>
      </w:r>
    </w:p>
    <w:p w14:paraId="3CCEB1FB" w14:textId="77777777" w:rsidR="00785960" w:rsidRPr="00785960" w:rsidRDefault="00785960" w:rsidP="0044069F">
      <w:pPr>
        <w:ind w:firstLine="0"/>
        <w:contextualSpacing/>
        <w:jc w:val="both"/>
        <w:rPr>
          <w:rFonts w:cs="Times New Roman"/>
          <w:szCs w:val="28"/>
        </w:rPr>
      </w:pPr>
      <w:r w:rsidRPr="00785960">
        <w:rPr>
          <w:rFonts w:cs="Times New Roman"/>
          <w:szCs w:val="28"/>
        </w:rPr>
        <w:lastRenderedPageBreak/>
        <w:t>СОДЕРЖАНИЕ</w:t>
      </w:r>
    </w:p>
    <w:p w14:paraId="3CCEB1FC" w14:textId="77777777" w:rsidR="00785960" w:rsidRPr="00785960" w:rsidRDefault="00785960" w:rsidP="0044069F">
      <w:pPr>
        <w:ind w:firstLine="0"/>
        <w:contextualSpacing/>
        <w:jc w:val="both"/>
        <w:rPr>
          <w:rFonts w:cs="Times New Roman"/>
          <w:szCs w:val="28"/>
        </w:rPr>
      </w:pPr>
    </w:p>
    <w:p w14:paraId="3CCEB1FD" w14:textId="77777777" w:rsidR="00785960" w:rsidRPr="00785960" w:rsidRDefault="00785960" w:rsidP="0044069F">
      <w:pPr>
        <w:ind w:firstLine="0"/>
        <w:contextualSpacing/>
        <w:jc w:val="both"/>
        <w:rPr>
          <w:rFonts w:cs="Times New Roman"/>
          <w:szCs w:val="28"/>
        </w:rPr>
      </w:pPr>
      <w:r w:rsidRPr="00785960">
        <w:rPr>
          <w:rFonts w:cs="Times New Roman"/>
          <w:szCs w:val="28"/>
        </w:rPr>
        <w:t>1. Термины и определения………………………………...………..………….…3</w:t>
      </w:r>
    </w:p>
    <w:p w14:paraId="3CCEB1FE" w14:textId="77777777" w:rsidR="00785960" w:rsidRPr="00785960" w:rsidRDefault="00785960" w:rsidP="0044069F">
      <w:pPr>
        <w:ind w:firstLine="0"/>
        <w:contextualSpacing/>
        <w:jc w:val="both"/>
        <w:rPr>
          <w:rFonts w:cs="Times New Roman"/>
          <w:szCs w:val="28"/>
        </w:rPr>
      </w:pPr>
      <w:r w:rsidRPr="00785960">
        <w:rPr>
          <w:rFonts w:cs="Times New Roman"/>
          <w:szCs w:val="28"/>
        </w:rPr>
        <w:t>2. Цели, принципы, правовое регулирование….…………..………………...….5</w:t>
      </w:r>
    </w:p>
    <w:p w14:paraId="3CCEB1FF" w14:textId="77777777" w:rsidR="00785960" w:rsidRPr="00785960" w:rsidRDefault="00785960" w:rsidP="0044069F">
      <w:pPr>
        <w:ind w:firstLine="0"/>
        <w:contextualSpacing/>
        <w:jc w:val="both"/>
        <w:rPr>
          <w:rFonts w:cs="Times New Roman"/>
          <w:szCs w:val="28"/>
        </w:rPr>
      </w:pPr>
      <w:r w:rsidRPr="00785960">
        <w:rPr>
          <w:rFonts w:cs="Times New Roman"/>
          <w:szCs w:val="28"/>
        </w:rPr>
        <w:t>3. Особенности осуществления закупок у субъектов малого и среднего предпринимательства……………………………………………………….…….7</w:t>
      </w:r>
    </w:p>
    <w:p w14:paraId="3CCEB200" w14:textId="77777777" w:rsidR="00785960" w:rsidRPr="00785960" w:rsidRDefault="00785960" w:rsidP="0044069F">
      <w:pPr>
        <w:ind w:firstLine="0"/>
        <w:contextualSpacing/>
        <w:jc w:val="both"/>
        <w:rPr>
          <w:rFonts w:cs="Times New Roman"/>
          <w:szCs w:val="28"/>
        </w:rPr>
      </w:pPr>
      <w:r w:rsidRPr="00785960">
        <w:rPr>
          <w:rFonts w:cs="Times New Roman"/>
          <w:szCs w:val="28"/>
        </w:rPr>
        <w:t>4. </w:t>
      </w:r>
      <w:proofErr w:type="gramStart"/>
      <w:r w:rsidRPr="00785960">
        <w:rPr>
          <w:rFonts w:cs="Times New Roman"/>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roofErr w:type="gramEnd"/>
    </w:p>
    <w:p w14:paraId="3CCEB201" w14:textId="77777777" w:rsidR="00785960" w:rsidRPr="00785960" w:rsidRDefault="00785960" w:rsidP="0044069F">
      <w:pPr>
        <w:ind w:firstLine="0"/>
        <w:contextualSpacing/>
        <w:jc w:val="both"/>
        <w:rPr>
          <w:rFonts w:cs="Times New Roman"/>
          <w:szCs w:val="28"/>
        </w:rPr>
      </w:pPr>
      <w:r w:rsidRPr="00785960">
        <w:rPr>
          <w:rFonts w:cs="Times New Roman"/>
          <w:szCs w:val="28"/>
        </w:rPr>
        <w:t>5. Специализированная организация…………………...……………………....10</w:t>
      </w:r>
    </w:p>
    <w:p w14:paraId="3CCEB202" w14:textId="77777777" w:rsidR="00785960" w:rsidRPr="00785960" w:rsidRDefault="00785960" w:rsidP="0044069F">
      <w:pPr>
        <w:ind w:firstLine="0"/>
        <w:contextualSpacing/>
        <w:jc w:val="both"/>
        <w:rPr>
          <w:rFonts w:cs="Times New Roman"/>
          <w:szCs w:val="28"/>
        </w:rPr>
      </w:pPr>
      <w:r w:rsidRPr="00785960">
        <w:rPr>
          <w:rFonts w:cs="Times New Roman"/>
          <w:szCs w:val="28"/>
        </w:rPr>
        <w:t>6. Планирование………………………………………………………………....10</w:t>
      </w:r>
    </w:p>
    <w:p w14:paraId="3CCEB203" w14:textId="77777777" w:rsidR="00785960" w:rsidRPr="00785960" w:rsidRDefault="00785960" w:rsidP="0044069F">
      <w:pPr>
        <w:ind w:firstLine="0"/>
        <w:contextualSpacing/>
        <w:jc w:val="both"/>
        <w:rPr>
          <w:rFonts w:cs="Times New Roman"/>
          <w:szCs w:val="28"/>
        </w:rPr>
      </w:pPr>
      <w:r w:rsidRPr="00785960">
        <w:rPr>
          <w:rFonts w:cs="Times New Roman"/>
          <w:szCs w:val="28"/>
        </w:rPr>
        <w:t>7. </w:t>
      </w:r>
      <w:r w:rsidRPr="00785960">
        <w:rPr>
          <w:rFonts w:cs="Times New Roman"/>
          <w:szCs w:val="28"/>
          <w:lang w:eastAsia="ru-RU"/>
        </w:rPr>
        <w:t>Обоснование начальной (максимальной) цены договора….........................12</w:t>
      </w:r>
    </w:p>
    <w:p w14:paraId="3CCEB204" w14:textId="77777777" w:rsidR="00785960" w:rsidRPr="00785960" w:rsidRDefault="00785960" w:rsidP="0044069F">
      <w:pPr>
        <w:ind w:firstLine="0"/>
        <w:contextualSpacing/>
        <w:jc w:val="both"/>
        <w:rPr>
          <w:rFonts w:cs="Times New Roman"/>
          <w:szCs w:val="28"/>
        </w:rPr>
      </w:pPr>
      <w:r w:rsidRPr="00785960">
        <w:rPr>
          <w:rFonts w:cs="Times New Roman"/>
          <w:szCs w:val="28"/>
        </w:rPr>
        <w:t>8. Правила описания предмета конкурентной закупки……..………………...18</w:t>
      </w:r>
    </w:p>
    <w:p w14:paraId="3CCEB205" w14:textId="77777777" w:rsidR="00785960" w:rsidRPr="00785960" w:rsidRDefault="00785960" w:rsidP="0044069F">
      <w:pPr>
        <w:ind w:firstLine="0"/>
        <w:contextualSpacing/>
        <w:jc w:val="both"/>
        <w:rPr>
          <w:rFonts w:cs="Times New Roman"/>
          <w:szCs w:val="28"/>
        </w:rPr>
      </w:pPr>
      <w:r w:rsidRPr="00785960">
        <w:rPr>
          <w:rFonts w:cs="Times New Roman"/>
          <w:szCs w:val="28"/>
        </w:rPr>
        <w:t>9. Требования к участникам закупки…………..……………………………….19</w:t>
      </w:r>
    </w:p>
    <w:p w14:paraId="3CCEB206" w14:textId="77777777" w:rsidR="00785960" w:rsidRPr="00785960" w:rsidRDefault="00785960" w:rsidP="0044069F">
      <w:pPr>
        <w:ind w:firstLine="0"/>
        <w:contextualSpacing/>
        <w:jc w:val="both"/>
        <w:rPr>
          <w:rFonts w:cs="Times New Roman"/>
          <w:szCs w:val="28"/>
        </w:rPr>
      </w:pPr>
      <w:r w:rsidRPr="00785960">
        <w:rPr>
          <w:rFonts w:cs="Times New Roman"/>
          <w:szCs w:val="28"/>
        </w:rPr>
        <w:t>10. Обеспечение заявки, обеспечение исполнения договора............................22</w:t>
      </w:r>
    </w:p>
    <w:p w14:paraId="3CCEB207" w14:textId="77777777" w:rsidR="00785960" w:rsidRPr="00785960" w:rsidRDefault="00785960" w:rsidP="0044069F">
      <w:pPr>
        <w:ind w:firstLine="0"/>
        <w:contextualSpacing/>
        <w:jc w:val="both"/>
        <w:rPr>
          <w:rFonts w:cs="Times New Roman"/>
          <w:szCs w:val="28"/>
        </w:rPr>
      </w:pPr>
      <w:r w:rsidRPr="00785960">
        <w:rPr>
          <w:rFonts w:cs="Times New Roman"/>
          <w:szCs w:val="28"/>
        </w:rPr>
        <w:t>11. Способы осуществления закупок……………..…………..………………...24</w:t>
      </w:r>
    </w:p>
    <w:p w14:paraId="3CCEB208" w14:textId="77777777" w:rsidR="00785960" w:rsidRPr="00785960" w:rsidRDefault="00785960" w:rsidP="0044069F">
      <w:pPr>
        <w:ind w:firstLine="0"/>
        <w:contextualSpacing/>
        <w:jc w:val="both"/>
        <w:rPr>
          <w:rFonts w:cs="Times New Roman"/>
          <w:szCs w:val="28"/>
        </w:rPr>
      </w:pPr>
      <w:r w:rsidRPr="00785960">
        <w:rPr>
          <w:rFonts w:cs="Times New Roman"/>
          <w:szCs w:val="28"/>
        </w:rPr>
        <w:t>12. Совместные закупки…..……………………………………..........................26</w:t>
      </w:r>
    </w:p>
    <w:p w14:paraId="3CCEB209" w14:textId="77777777" w:rsidR="00785960" w:rsidRPr="00785960" w:rsidRDefault="00785960" w:rsidP="0044069F">
      <w:pPr>
        <w:ind w:firstLine="0"/>
        <w:contextualSpacing/>
        <w:jc w:val="both"/>
        <w:rPr>
          <w:rFonts w:cs="Times New Roman"/>
          <w:szCs w:val="28"/>
        </w:rPr>
      </w:pPr>
      <w:r w:rsidRPr="00785960">
        <w:rPr>
          <w:rFonts w:cs="Times New Roman"/>
          <w:szCs w:val="28"/>
        </w:rPr>
        <w:t>13. Комиссия по осуществлению конкурентной закупки…...………………...27</w:t>
      </w:r>
    </w:p>
    <w:p w14:paraId="3CCEB20A" w14:textId="77777777" w:rsidR="00785960" w:rsidRPr="00785960" w:rsidRDefault="00785960" w:rsidP="0044069F">
      <w:pPr>
        <w:ind w:firstLine="0"/>
        <w:contextualSpacing/>
        <w:jc w:val="both"/>
        <w:rPr>
          <w:rFonts w:cs="Times New Roman"/>
          <w:szCs w:val="28"/>
        </w:rPr>
      </w:pPr>
      <w:r w:rsidRPr="00785960">
        <w:rPr>
          <w:rFonts w:cs="Times New Roman"/>
          <w:szCs w:val="28"/>
        </w:rPr>
        <w:t>14. Извещение об осуществлении закупки………..…………………………...29</w:t>
      </w:r>
    </w:p>
    <w:p w14:paraId="3CCEB20B" w14:textId="77777777" w:rsidR="00785960" w:rsidRPr="00785960" w:rsidRDefault="00785960" w:rsidP="0044069F">
      <w:pPr>
        <w:ind w:firstLine="0"/>
        <w:contextualSpacing/>
        <w:jc w:val="both"/>
        <w:rPr>
          <w:rFonts w:cs="Times New Roman"/>
          <w:szCs w:val="28"/>
        </w:rPr>
      </w:pPr>
      <w:r w:rsidRPr="00785960">
        <w:rPr>
          <w:rFonts w:cs="Times New Roman"/>
          <w:szCs w:val="28"/>
        </w:rPr>
        <w:t>15. Документация о закупке……….……………………………………………30</w:t>
      </w:r>
    </w:p>
    <w:p w14:paraId="3CCEB20C" w14:textId="77777777" w:rsidR="00785960" w:rsidRPr="00785960" w:rsidRDefault="00785960" w:rsidP="0044069F">
      <w:pPr>
        <w:ind w:firstLine="0"/>
        <w:contextualSpacing/>
        <w:jc w:val="both"/>
        <w:rPr>
          <w:rFonts w:cs="Times New Roman"/>
          <w:szCs w:val="28"/>
        </w:rPr>
      </w:pPr>
      <w:r w:rsidRPr="00785960">
        <w:rPr>
          <w:rFonts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закупки………………………….33</w:t>
      </w:r>
    </w:p>
    <w:p w14:paraId="3CCEB20D" w14:textId="77777777" w:rsidR="00785960" w:rsidRPr="00785960" w:rsidRDefault="00785960" w:rsidP="0044069F">
      <w:pPr>
        <w:ind w:firstLine="0"/>
        <w:contextualSpacing/>
        <w:jc w:val="both"/>
        <w:rPr>
          <w:rFonts w:cs="Times New Roman"/>
          <w:szCs w:val="28"/>
        </w:rPr>
      </w:pPr>
      <w:r w:rsidRPr="00785960">
        <w:rPr>
          <w:rFonts w:cs="Times New Roman"/>
          <w:szCs w:val="28"/>
        </w:rPr>
        <w:t>17. Открытый конкурс…………………………..………………………………34</w:t>
      </w:r>
    </w:p>
    <w:p w14:paraId="3CCEB20E" w14:textId="77777777" w:rsidR="00785960" w:rsidRPr="00785960" w:rsidRDefault="00785960" w:rsidP="0044069F">
      <w:pPr>
        <w:ind w:firstLine="0"/>
        <w:contextualSpacing/>
        <w:jc w:val="both"/>
        <w:rPr>
          <w:rFonts w:cs="Times New Roman"/>
          <w:szCs w:val="28"/>
        </w:rPr>
      </w:pPr>
      <w:r w:rsidRPr="00785960">
        <w:rPr>
          <w:rFonts w:cs="Times New Roman"/>
          <w:szCs w:val="28"/>
        </w:rPr>
        <w:t>18. Конкурс в электронной форме……………………….……..........................46</w:t>
      </w:r>
    </w:p>
    <w:p w14:paraId="3CCEB20F" w14:textId="77777777" w:rsidR="00785960" w:rsidRPr="00785960" w:rsidRDefault="00785960" w:rsidP="0044069F">
      <w:pPr>
        <w:ind w:firstLine="0"/>
        <w:contextualSpacing/>
        <w:jc w:val="both"/>
        <w:rPr>
          <w:rFonts w:cs="Times New Roman"/>
          <w:szCs w:val="28"/>
        </w:rPr>
      </w:pPr>
      <w:r w:rsidRPr="00785960">
        <w:rPr>
          <w:rFonts w:cs="Times New Roman"/>
          <w:szCs w:val="28"/>
        </w:rPr>
        <w:t>19. Открытый аукцион…………………………….…………………………….62</w:t>
      </w:r>
    </w:p>
    <w:p w14:paraId="3CCEB210" w14:textId="77777777" w:rsidR="00785960" w:rsidRPr="00785960" w:rsidRDefault="00785960" w:rsidP="0044069F">
      <w:pPr>
        <w:ind w:firstLine="0"/>
        <w:contextualSpacing/>
        <w:jc w:val="both"/>
        <w:rPr>
          <w:rFonts w:cs="Times New Roman"/>
          <w:szCs w:val="28"/>
        </w:rPr>
      </w:pPr>
      <w:r w:rsidRPr="00785960">
        <w:rPr>
          <w:rFonts w:cs="Times New Roman"/>
          <w:szCs w:val="28"/>
        </w:rPr>
        <w:t>20. Аукцион в электронной форме……………...………...…………………….74</w:t>
      </w:r>
    </w:p>
    <w:p w14:paraId="3CCEB211" w14:textId="77777777" w:rsidR="00785960" w:rsidRPr="00785960" w:rsidRDefault="00785960" w:rsidP="0044069F">
      <w:pPr>
        <w:ind w:firstLine="0"/>
        <w:contextualSpacing/>
        <w:jc w:val="both"/>
        <w:rPr>
          <w:rFonts w:cs="Times New Roman"/>
          <w:szCs w:val="28"/>
        </w:rPr>
      </w:pPr>
      <w:r w:rsidRPr="00785960">
        <w:rPr>
          <w:rFonts w:cs="Times New Roman"/>
          <w:szCs w:val="28"/>
        </w:rPr>
        <w:t>21. Запрос котировок в электронной форме……………..…….........................89</w:t>
      </w:r>
    </w:p>
    <w:p w14:paraId="3CCEB212" w14:textId="77777777" w:rsidR="00785960" w:rsidRPr="00785960" w:rsidRDefault="00785960" w:rsidP="0044069F">
      <w:pPr>
        <w:ind w:firstLine="0"/>
        <w:contextualSpacing/>
        <w:jc w:val="both"/>
        <w:rPr>
          <w:rFonts w:cs="Times New Roman"/>
          <w:szCs w:val="28"/>
        </w:rPr>
      </w:pPr>
      <w:r w:rsidRPr="00785960">
        <w:rPr>
          <w:rFonts w:cs="Times New Roman"/>
          <w:szCs w:val="28"/>
        </w:rPr>
        <w:t>22. Запрос предложений в электронной форме….…………………………….98</w:t>
      </w:r>
    </w:p>
    <w:p w14:paraId="3CCEB213" w14:textId="77777777" w:rsidR="00785960" w:rsidRPr="00785960" w:rsidRDefault="00785960" w:rsidP="0044069F">
      <w:pPr>
        <w:ind w:firstLine="0"/>
        <w:contextualSpacing/>
        <w:jc w:val="both"/>
        <w:rPr>
          <w:rFonts w:cs="Times New Roman"/>
          <w:szCs w:val="28"/>
        </w:rPr>
      </w:pPr>
      <w:r w:rsidRPr="00785960">
        <w:rPr>
          <w:rFonts w:cs="Times New Roman"/>
          <w:szCs w:val="28"/>
        </w:rPr>
        <w:t>23. Осуществление закупки закрытым способом…..………...........................109</w:t>
      </w:r>
    </w:p>
    <w:p w14:paraId="3CCEB214" w14:textId="77777777" w:rsidR="00785960" w:rsidRPr="00785960" w:rsidRDefault="00785960" w:rsidP="0044069F">
      <w:pPr>
        <w:ind w:firstLine="0"/>
        <w:contextualSpacing/>
        <w:jc w:val="both"/>
        <w:rPr>
          <w:rFonts w:cs="Times New Roman"/>
          <w:szCs w:val="28"/>
        </w:rPr>
      </w:pPr>
      <w:r w:rsidRPr="00785960">
        <w:rPr>
          <w:rFonts w:cs="Times New Roman"/>
          <w:szCs w:val="28"/>
        </w:rPr>
        <w:t>24. Закупка у единственного поставщика (подрядчика, исполнителя)……..109</w:t>
      </w:r>
    </w:p>
    <w:p w14:paraId="3CCEB215" w14:textId="77777777" w:rsidR="00785960" w:rsidRPr="00785960" w:rsidRDefault="00785960" w:rsidP="0044069F">
      <w:pPr>
        <w:ind w:firstLine="0"/>
        <w:contextualSpacing/>
        <w:jc w:val="both"/>
        <w:rPr>
          <w:rFonts w:cs="Times New Roman"/>
          <w:szCs w:val="28"/>
        </w:rPr>
      </w:pPr>
      <w:r w:rsidRPr="00785960">
        <w:rPr>
          <w:rFonts w:cs="Times New Roman"/>
          <w:szCs w:val="28"/>
        </w:rPr>
        <w:t>25. Заключение договора………………………………………………………115</w:t>
      </w:r>
    </w:p>
    <w:p w14:paraId="3CCEB216" w14:textId="77777777" w:rsidR="00785960" w:rsidRPr="00785960" w:rsidRDefault="00785960" w:rsidP="0044069F">
      <w:pPr>
        <w:ind w:firstLine="0"/>
        <w:contextualSpacing/>
        <w:jc w:val="both"/>
        <w:rPr>
          <w:rFonts w:cs="Times New Roman"/>
          <w:szCs w:val="28"/>
        </w:rPr>
      </w:pPr>
      <w:r w:rsidRPr="00785960">
        <w:rPr>
          <w:rFonts w:cs="Times New Roman"/>
          <w:szCs w:val="28"/>
        </w:rPr>
        <w:t>26. Исполнение договора……………………………………............................120</w:t>
      </w:r>
    </w:p>
    <w:p w14:paraId="3CCEB217" w14:textId="77777777" w:rsidR="00785960" w:rsidRPr="00785960" w:rsidRDefault="00785960" w:rsidP="0044069F">
      <w:pPr>
        <w:ind w:firstLine="0"/>
        <w:contextualSpacing/>
        <w:jc w:val="both"/>
        <w:rPr>
          <w:rFonts w:cs="Times New Roman"/>
          <w:szCs w:val="28"/>
        </w:rPr>
      </w:pPr>
      <w:r w:rsidRPr="00785960">
        <w:rPr>
          <w:rFonts w:cs="Times New Roman"/>
          <w:szCs w:val="28"/>
        </w:rPr>
        <w:t>27. Изменение договора………………………………………………………..121</w:t>
      </w:r>
    </w:p>
    <w:p w14:paraId="3CCEB218" w14:textId="77777777" w:rsidR="00785960" w:rsidRPr="00785960" w:rsidRDefault="00785960" w:rsidP="0044069F">
      <w:pPr>
        <w:ind w:firstLine="0"/>
        <w:contextualSpacing/>
        <w:jc w:val="both"/>
        <w:rPr>
          <w:rFonts w:cs="Times New Roman"/>
          <w:szCs w:val="28"/>
        </w:rPr>
      </w:pPr>
      <w:r w:rsidRPr="00785960">
        <w:rPr>
          <w:rFonts w:cs="Times New Roman"/>
          <w:szCs w:val="28"/>
        </w:rPr>
        <w:t>28. Расторжение договора………………………………..…………………….123</w:t>
      </w:r>
    </w:p>
    <w:p w14:paraId="3CCEB219" w14:textId="77777777" w:rsidR="00785960" w:rsidRPr="00785960" w:rsidRDefault="00785960" w:rsidP="0044069F">
      <w:pPr>
        <w:ind w:firstLine="0"/>
        <w:contextualSpacing/>
        <w:jc w:val="both"/>
        <w:rPr>
          <w:rFonts w:cs="Times New Roman"/>
          <w:szCs w:val="28"/>
        </w:rPr>
      </w:pPr>
      <w:r w:rsidRPr="00785960">
        <w:rPr>
          <w:rFonts w:cs="Times New Roman"/>
          <w:szCs w:val="28"/>
        </w:rPr>
        <w:t>29. Реестр недобросовестных поставщиков (подрядчиков, исполнителей) ..............................................................................................................................124</w:t>
      </w:r>
    </w:p>
    <w:p w14:paraId="3CCEB21A" w14:textId="77777777" w:rsidR="00785960" w:rsidRPr="00785960" w:rsidRDefault="00785960" w:rsidP="0044069F">
      <w:pPr>
        <w:ind w:firstLine="0"/>
        <w:contextualSpacing/>
        <w:jc w:val="both"/>
        <w:rPr>
          <w:rFonts w:cs="Times New Roman"/>
          <w:szCs w:val="28"/>
        </w:rPr>
      </w:pPr>
      <w:r w:rsidRPr="00785960">
        <w:rPr>
          <w:rFonts w:cs="Times New Roman"/>
          <w:szCs w:val="28"/>
        </w:rPr>
        <w:t>30. Отчетность ………………………..…………………..……………………125</w:t>
      </w:r>
    </w:p>
    <w:p w14:paraId="3CCEB21B" w14:textId="77777777" w:rsidR="00785960" w:rsidRPr="00785960" w:rsidRDefault="00785960" w:rsidP="0044069F">
      <w:pPr>
        <w:ind w:firstLine="0"/>
        <w:contextualSpacing/>
        <w:jc w:val="both"/>
        <w:rPr>
          <w:rFonts w:cs="Times New Roman"/>
          <w:szCs w:val="28"/>
        </w:rPr>
      </w:pPr>
      <w:r w:rsidRPr="00785960">
        <w:rPr>
          <w:rFonts w:cs="Times New Roman"/>
          <w:szCs w:val="28"/>
        </w:rPr>
        <w:t>31. Особенности отдельных видов закупок ……………………...………….125</w:t>
      </w:r>
    </w:p>
    <w:p w14:paraId="3CCEB21C" w14:textId="77777777" w:rsidR="00785960" w:rsidRPr="00785960" w:rsidRDefault="00785960" w:rsidP="0044069F">
      <w:pPr>
        <w:contextualSpacing/>
        <w:jc w:val="both"/>
        <w:rPr>
          <w:rFonts w:cs="Times New Roman"/>
          <w:szCs w:val="28"/>
        </w:rPr>
      </w:pPr>
      <w:r w:rsidRPr="00785960">
        <w:rPr>
          <w:rFonts w:cs="Times New Roman"/>
          <w:szCs w:val="28"/>
        </w:rPr>
        <w:br w:type="page"/>
      </w:r>
    </w:p>
    <w:p w14:paraId="3CCEB21D" w14:textId="77777777" w:rsidR="00785960" w:rsidRPr="0044069F" w:rsidRDefault="00785960" w:rsidP="0044069F">
      <w:pPr>
        <w:autoSpaceDE w:val="0"/>
        <w:autoSpaceDN w:val="0"/>
        <w:ind w:firstLine="0"/>
        <w:jc w:val="both"/>
        <w:rPr>
          <w:rFonts w:cs="Times New Roman"/>
          <w:b/>
          <w:szCs w:val="28"/>
          <w:lang w:eastAsia="ru-RU"/>
        </w:rPr>
      </w:pPr>
      <w:r w:rsidRPr="0044069F">
        <w:rPr>
          <w:rFonts w:cs="Times New Roman"/>
          <w:b/>
          <w:szCs w:val="28"/>
          <w:lang w:eastAsia="ru-RU"/>
        </w:rPr>
        <w:t>1.</w:t>
      </w:r>
      <w:r w:rsidRPr="0044069F">
        <w:rPr>
          <w:rFonts w:cs="Times New Roman"/>
          <w:b/>
          <w:szCs w:val="28"/>
        </w:rPr>
        <w:t> </w:t>
      </w:r>
      <w:r w:rsidRPr="0044069F">
        <w:rPr>
          <w:rFonts w:cs="Times New Roman"/>
          <w:b/>
          <w:szCs w:val="28"/>
          <w:lang w:eastAsia="ru-RU"/>
        </w:rPr>
        <w:t>Термины и определения</w:t>
      </w:r>
    </w:p>
    <w:p w14:paraId="3CCEB21E" w14:textId="77777777" w:rsidR="00785960" w:rsidRPr="00785960" w:rsidRDefault="00785960" w:rsidP="0044069F">
      <w:pPr>
        <w:autoSpaceDE w:val="0"/>
        <w:autoSpaceDN w:val="0"/>
        <w:ind w:firstLine="0"/>
        <w:jc w:val="both"/>
        <w:rPr>
          <w:rFonts w:cs="Times New Roman"/>
          <w:szCs w:val="28"/>
          <w:lang w:eastAsia="ru-RU"/>
        </w:rPr>
      </w:pPr>
    </w:p>
    <w:p w14:paraId="3CCEB21F" w14:textId="77777777" w:rsidR="00785960" w:rsidRPr="00785960" w:rsidRDefault="00785960" w:rsidP="0044069F">
      <w:pPr>
        <w:autoSpaceDE w:val="0"/>
        <w:autoSpaceDN w:val="0"/>
        <w:jc w:val="both"/>
        <w:rPr>
          <w:rFonts w:cs="Times New Roman"/>
          <w:szCs w:val="28"/>
          <w:lang w:eastAsia="ru-RU"/>
        </w:rPr>
      </w:pPr>
      <w:r w:rsidRPr="00785960">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785960">
        <w:rPr>
          <w:rFonts w:cs="Times New Roman"/>
          <w:szCs w:val="28"/>
        </w:rPr>
        <w:t> </w:t>
      </w:r>
      <w:r w:rsidRPr="00785960">
        <w:rPr>
          <w:rFonts w:cs="Times New Roman"/>
          <w:szCs w:val="28"/>
          <w:lang w:eastAsia="ru-RU"/>
        </w:rPr>
        <w:t>июля 2011</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223-ФЗ «О закупках товаров, работ, услуг отдельными видами юридических лиц» (далее – Федеральный закон №</w:t>
      </w:r>
      <w:r w:rsidRPr="00785960">
        <w:rPr>
          <w:rFonts w:cs="Times New Roman"/>
          <w:szCs w:val="28"/>
        </w:rPr>
        <w:t> </w:t>
      </w:r>
      <w:r w:rsidRPr="00785960">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3CCEB220"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Настоящее Положение не регулирует отношения, предусмотренные частью 4 статьи 1 Федерального закона №</w:t>
      </w:r>
      <w:r w:rsidRPr="00785960">
        <w:rPr>
          <w:rFonts w:cs="Times New Roman"/>
          <w:szCs w:val="28"/>
        </w:rPr>
        <w:t> </w:t>
      </w:r>
      <w:r w:rsidRPr="00785960">
        <w:rPr>
          <w:rFonts w:cs="Times New Roman"/>
          <w:szCs w:val="28"/>
          <w:lang w:eastAsia="ru-RU"/>
        </w:rPr>
        <w:t>223-ФЗ.</w:t>
      </w:r>
    </w:p>
    <w:p w14:paraId="3CCEB221"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1.2.</w:t>
      </w:r>
      <w:r w:rsidRPr="00785960">
        <w:rPr>
          <w:rFonts w:cs="Times New Roman"/>
          <w:szCs w:val="28"/>
        </w:rPr>
        <w:t> </w:t>
      </w:r>
      <w:r w:rsidRPr="00785960">
        <w:rPr>
          <w:rFonts w:cs="Times New Roman"/>
          <w:szCs w:val="28"/>
          <w:lang w:eastAsia="ru-RU"/>
        </w:rPr>
        <w:t>Для целей настоящего Положения используются следующие термины и определения:</w:t>
      </w:r>
    </w:p>
    <w:p w14:paraId="3CCEB222"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14:paraId="3CCEB223" w14:textId="77777777" w:rsidR="00785960" w:rsidRPr="00785960" w:rsidRDefault="00785960" w:rsidP="0044069F">
      <w:pPr>
        <w:autoSpaceDE w:val="0"/>
        <w:autoSpaceDN w:val="0"/>
        <w:contextualSpacing/>
        <w:jc w:val="both"/>
        <w:rPr>
          <w:rFonts w:cs="Times New Roman"/>
          <w:szCs w:val="28"/>
          <w:lang w:eastAsia="ru-RU"/>
        </w:rPr>
      </w:pPr>
      <w:proofErr w:type="gramStart"/>
      <w:r w:rsidRPr="00785960">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785960">
        <w:rPr>
          <w:rFonts w:cs="Times New Roman"/>
          <w:szCs w:val="28"/>
        </w:rPr>
        <w:t> </w:t>
      </w:r>
      <w:r w:rsidRPr="00785960">
        <w:rPr>
          <w:rFonts w:cs="Times New Roman"/>
          <w:szCs w:val="28"/>
          <w:lang w:eastAsia="ru-RU"/>
        </w:rPr>
        <w:t>июля 2007</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209-ФЗ «О развитии малого и среднего предпринимательства в Российской Федерации».</w:t>
      </w:r>
      <w:proofErr w:type="gramEnd"/>
    </w:p>
    <w:p w14:paraId="3CCEB224" w14:textId="576D2313"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 xml:space="preserve">Заказчик – </w:t>
      </w:r>
      <w:r w:rsidR="00B05AEC">
        <w:rPr>
          <w:rFonts w:cs="Times New Roman"/>
          <w:szCs w:val="28"/>
          <w:lang w:eastAsia="ru-RU"/>
        </w:rPr>
        <w:t>ГОАУ ДО ЯО «Центр детей и юношества»</w:t>
      </w:r>
      <w:r w:rsidRPr="00785960">
        <w:rPr>
          <w:rFonts w:cs="Times New Roman"/>
          <w:szCs w:val="28"/>
          <w:lang w:eastAsia="ru-RU"/>
        </w:rPr>
        <w:t xml:space="preserve"> – юридическое лицо, в интересах и за счет средств которого осуществляется закупка.</w:t>
      </w:r>
    </w:p>
    <w:p w14:paraId="3CCEB225" w14:textId="7B24CB3D" w:rsidR="00785960" w:rsidRPr="00785960" w:rsidRDefault="00B05AEC" w:rsidP="0044069F">
      <w:pPr>
        <w:autoSpaceDE w:val="0"/>
        <w:autoSpaceDN w:val="0"/>
        <w:contextualSpacing/>
        <w:jc w:val="both"/>
        <w:rPr>
          <w:rFonts w:cs="Times New Roman"/>
          <w:szCs w:val="28"/>
          <w:lang w:eastAsia="ru-RU"/>
        </w:rPr>
      </w:pPr>
      <w:r>
        <w:rPr>
          <w:rFonts w:cs="Times New Roman"/>
          <w:szCs w:val="28"/>
          <w:lang w:eastAsia="ru-RU"/>
        </w:rPr>
        <w:t>Сайт заказчика–</w:t>
      </w:r>
      <w:r w:rsidR="00785960" w:rsidRPr="00785960">
        <w:rPr>
          <w:rFonts w:cs="Times New Roman"/>
          <w:szCs w:val="28"/>
          <w:lang w:eastAsia="ru-RU"/>
        </w:rPr>
        <w:t>сайт заказчика в с</w:t>
      </w:r>
      <w:r>
        <w:rPr>
          <w:rFonts w:cs="Times New Roman"/>
          <w:szCs w:val="28"/>
          <w:lang w:eastAsia="ru-RU"/>
        </w:rPr>
        <w:t xml:space="preserve">ети «Интернет» </w:t>
      </w:r>
      <w:hyperlink r:id="rId11" w:history="1">
        <w:r w:rsidRPr="00B05AEC">
          <w:rPr>
            <w:color w:val="0000FF"/>
            <w:u w:val="single"/>
          </w:rPr>
          <w:t>http://www.yarcdu.ru/</w:t>
        </w:r>
      </w:hyperlink>
      <w:r w:rsidR="00785960" w:rsidRPr="00785960">
        <w:rPr>
          <w:rFonts w:cs="Times New Roman"/>
          <w:szCs w:val="28"/>
          <w:lang w:eastAsia="ru-RU"/>
        </w:rPr>
        <w:t>.</w:t>
      </w:r>
    </w:p>
    <w:p w14:paraId="3CCEB226"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14:paraId="3CCEB227" w14:textId="77777777" w:rsidR="00785960" w:rsidRPr="00785960" w:rsidRDefault="00785960" w:rsidP="0044069F">
      <w:pPr>
        <w:autoSpaceDE w:val="0"/>
        <w:autoSpaceDN w:val="0"/>
        <w:contextualSpacing/>
        <w:jc w:val="both"/>
        <w:rPr>
          <w:rFonts w:cs="Times New Roman"/>
          <w:szCs w:val="28"/>
          <w:lang w:eastAsia="ru-RU"/>
        </w:rPr>
      </w:pPr>
      <w:proofErr w:type="gramStart"/>
      <w:r w:rsidRPr="00785960">
        <w:rPr>
          <w:rFonts w:cs="Times New Roman"/>
          <w:szCs w:val="28"/>
          <w:lang w:eastAsia="ru-RU"/>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785960">
        <w:rPr>
          <w:rFonts w:cs="Times New Roman"/>
          <w:szCs w:val="28"/>
          <w:lang w:eastAsia="ru-RU"/>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785960">
        <w:rPr>
          <w:rFonts w:cs="Times New Roman"/>
          <w:szCs w:val="28"/>
        </w:rPr>
        <w:t> </w:t>
      </w:r>
      <w:r w:rsidRPr="00785960">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3CCEB228"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14:paraId="3CCEB229"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3CCEB22A"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3CCEB22B" w14:textId="77777777" w:rsidR="00785960" w:rsidRPr="00785960" w:rsidRDefault="00785960" w:rsidP="0044069F">
      <w:pPr>
        <w:autoSpaceDE w:val="0"/>
        <w:autoSpaceDN w:val="0"/>
        <w:contextualSpacing/>
        <w:jc w:val="both"/>
        <w:rPr>
          <w:rFonts w:cs="Times New Roman"/>
          <w:szCs w:val="28"/>
          <w:lang w:eastAsia="ru-RU"/>
        </w:rPr>
      </w:pPr>
      <w:proofErr w:type="gramStart"/>
      <w:r w:rsidRPr="00785960">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CCEB22C" w14:textId="77777777" w:rsidR="00785960" w:rsidRPr="00785960" w:rsidRDefault="00785960" w:rsidP="0044069F">
      <w:pPr>
        <w:autoSpaceDE w:val="0"/>
        <w:autoSpaceDN w:val="0"/>
        <w:contextualSpacing/>
        <w:jc w:val="both"/>
        <w:rPr>
          <w:rFonts w:cs="Times New Roman"/>
          <w:szCs w:val="28"/>
          <w:lang w:eastAsia="ru-RU"/>
        </w:rPr>
      </w:pPr>
      <w:r w:rsidRPr="00785960">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CCEB22D" w14:textId="77777777" w:rsidR="00785960" w:rsidRPr="00785960" w:rsidRDefault="00785960" w:rsidP="0044069F">
      <w:pPr>
        <w:autoSpaceDE w:val="0"/>
        <w:autoSpaceDN w:val="0"/>
        <w:contextualSpacing/>
        <w:jc w:val="both"/>
        <w:rPr>
          <w:rFonts w:cs="Times New Roman"/>
          <w:szCs w:val="28"/>
        </w:rPr>
      </w:pPr>
      <w:r w:rsidRPr="00785960">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3CCEB22E" w14:textId="77777777" w:rsidR="00785960" w:rsidRPr="00785960" w:rsidRDefault="00785960" w:rsidP="0044069F">
      <w:pPr>
        <w:autoSpaceDE w:val="0"/>
        <w:autoSpaceDN w:val="0"/>
        <w:contextualSpacing/>
        <w:jc w:val="both"/>
        <w:rPr>
          <w:rFonts w:cs="Times New Roman"/>
          <w:szCs w:val="28"/>
        </w:rPr>
      </w:pPr>
      <w:r w:rsidRPr="00785960">
        <w:rPr>
          <w:rFonts w:cs="Times New Roman"/>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14:paraId="6D74B940" w14:textId="7485D23C" w:rsidR="0044069F" w:rsidRPr="0044069F" w:rsidRDefault="00785960" w:rsidP="000D7F76">
      <w:pPr>
        <w:autoSpaceDE w:val="0"/>
        <w:autoSpaceDN w:val="0"/>
        <w:contextualSpacing/>
        <w:jc w:val="both"/>
      </w:pPr>
      <w:r w:rsidRPr="00785960">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bookmarkStart w:id="0" w:name="_Toc309018938"/>
    </w:p>
    <w:bookmarkEnd w:id="0"/>
    <w:p w14:paraId="31F3C02A" w14:textId="77777777" w:rsidR="0044069F" w:rsidRPr="0044069F" w:rsidRDefault="0044069F" w:rsidP="0044069F">
      <w:pPr>
        <w:jc w:val="both"/>
      </w:pPr>
    </w:p>
    <w:p w14:paraId="6F1FE518" w14:textId="77777777" w:rsidR="0044069F" w:rsidRPr="0044069F" w:rsidRDefault="0044069F" w:rsidP="0044069F">
      <w:pPr>
        <w:jc w:val="both"/>
        <w:rPr>
          <w:b/>
        </w:rPr>
      </w:pPr>
      <w:r w:rsidRPr="0044069F">
        <w:rPr>
          <w:b/>
        </w:rPr>
        <w:t>2. Цели, принципы, правовое регулирование</w:t>
      </w:r>
    </w:p>
    <w:p w14:paraId="35A4C1C1" w14:textId="77777777" w:rsidR="0044069F" w:rsidRPr="0044069F" w:rsidRDefault="0044069F" w:rsidP="0044069F">
      <w:pPr>
        <w:jc w:val="both"/>
      </w:pPr>
    </w:p>
    <w:p w14:paraId="0CA9E2A8" w14:textId="77777777" w:rsidR="0044069F" w:rsidRPr="0044069F" w:rsidRDefault="0044069F" w:rsidP="0044069F">
      <w:pPr>
        <w:jc w:val="both"/>
      </w:pPr>
      <w:r w:rsidRPr="0044069F">
        <w:t xml:space="preserve">2.1. </w:t>
      </w:r>
      <w:proofErr w:type="gramStart"/>
      <w:r w:rsidRPr="0044069F">
        <w:t>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44069F">
        <w:t xml:space="preserve"> прозрачности закупок, предотвращения коррупции и других злоупотреблений.</w:t>
      </w:r>
    </w:p>
    <w:p w14:paraId="6C68FCD4" w14:textId="77777777" w:rsidR="0044069F" w:rsidRPr="0044069F" w:rsidRDefault="0044069F" w:rsidP="0044069F">
      <w:pPr>
        <w:jc w:val="both"/>
      </w:pPr>
      <w:r w:rsidRPr="0044069F">
        <w:t>2.2. Основными принципами осуществления закупки являются:</w:t>
      </w:r>
    </w:p>
    <w:p w14:paraId="12B83AE4" w14:textId="77777777" w:rsidR="0044069F" w:rsidRPr="0044069F" w:rsidRDefault="0044069F" w:rsidP="0044069F">
      <w:pPr>
        <w:jc w:val="both"/>
      </w:pPr>
      <w:r w:rsidRPr="0044069F">
        <w:t>информационная открытость закупки;</w:t>
      </w:r>
    </w:p>
    <w:p w14:paraId="40B809A1" w14:textId="77777777" w:rsidR="0044069F" w:rsidRPr="0044069F" w:rsidRDefault="0044069F" w:rsidP="0044069F">
      <w:pPr>
        <w:jc w:val="both"/>
      </w:pPr>
      <w:r w:rsidRPr="0044069F">
        <w:t>равноправие, справедливость, отсутствие дискриминации и необоснованных ограничений конкуренции по отношению к участникам закупки;</w:t>
      </w:r>
    </w:p>
    <w:p w14:paraId="6F56464B" w14:textId="77777777" w:rsidR="0044069F" w:rsidRPr="0044069F" w:rsidRDefault="0044069F" w:rsidP="0044069F">
      <w:pPr>
        <w:jc w:val="both"/>
      </w:pPr>
      <w:r w:rsidRPr="0044069F">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BD39F29" w14:textId="77777777" w:rsidR="0044069F" w:rsidRPr="0044069F" w:rsidRDefault="0044069F" w:rsidP="0044069F">
      <w:pPr>
        <w:jc w:val="both"/>
      </w:pPr>
      <w:r w:rsidRPr="0044069F">
        <w:t xml:space="preserve">отсутствие ограничения допуска к участию в закупке путем установления </w:t>
      </w:r>
      <w:proofErr w:type="spellStart"/>
      <w:r w:rsidRPr="0044069F">
        <w:t>неизмеряемых</w:t>
      </w:r>
      <w:proofErr w:type="spellEnd"/>
      <w:r w:rsidRPr="0044069F">
        <w:t xml:space="preserve"> требований к участникам закупки;</w:t>
      </w:r>
    </w:p>
    <w:p w14:paraId="608DC1BB" w14:textId="77777777" w:rsidR="0044069F" w:rsidRPr="0044069F" w:rsidRDefault="0044069F" w:rsidP="0044069F">
      <w:pPr>
        <w:jc w:val="both"/>
      </w:pPr>
      <w:r w:rsidRPr="0044069F">
        <w:t xml:space="preserve">создание условий </w:t>
      </w:r>
      <w:proofErr w:type="gramStart"/>
      <w:r w:rsidRPr="0044069F">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44069F">
        <w:t xml:space="preserve"> цены, качества и сроков на соответствующем товарном рынке.</w:t>
      </w:r>
    </w:p>
    <w:p w14:paraId="394E1AF8" w14:textId="77777777" w:rsidR="0044069F" w:rsidRPr="0044069F" w:rsidRDefault="0044069F" w:rsidP="0044069F">
      <w:pPr>
        <w:jc w:val="both"/>
      </w:pPr>
      <w:r w:rsidRPr="0044069F">
        <w:t>2.3.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N 223-ФЗ, Федеральным законом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046D757D" w14:textId="77777777" w:rsidR="0044069F" w:rsidRPr="0044069F" w:rsidRDefault="0044069F" w:rsidP="0044069F">
      <w:pPr>
        <w:jc w:val="both"/>
      </w:pPr>
      <w:r w:rsidRPr="0044069F">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14:paraId="7640E445" w14:textId="77777777" w:rsidR="0044069F" w:rsidRPr="0044069F" w:rsidRDefault="0044069F" w:rsidP="0044069F">
      <w:pPr>
        <w:jc w:val="both"/>
      </w:pPr>
      <w:r w:rsidRPr="0044069F">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14:paraId="32821D2F" w14:textId="77777777" w:rsidR="0044069F" w:rsidRPr="0044069F" w:rsidRDefault="0044069F" w:rsidP="0044069F">
      <w:pPr>
        <w:jc w:val="both"/>
      </w:pPr>
      <w:r w:rsidRPr="0044069F">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44A66020" w14:textId="77777777" w:rsidR="0044069F" w:rsidRPr="0044069F" w:rsidRDefault="0044069F" w:rsidP="0044069F">
      <w:pPr>
        <w:jc w:val="both"/>
      </w:pPr>
      <w:r w:rsidRPr="0044069F">
        <w:t>2.6. Обязательному размещению в единой информационной системе подлежат следующие информация и документы:</w:t>
      </w:r>
    </w:p>
    <w:p w14:paraId="3DC2937A" w14:textId="77777777" w:rsidR="0044069F" w:rsidRPr="0044069F" w:rsidRDefault="0044069F" w:rsidP="0044069F">
      <w:pPr>
        <w:jc w:val="both"/>
      </w:pPr>
      <w:r w:rsidRPr="0044069F">
        <w:t>положение о закупке, изменения, вносимые в положение о закупке;</w:t>
      </w:r>
    </w:p>
    <w:p w14:paraId="6CA07FB7" w14:textId="77777777" w:rsidR="0044069F" w:rsidRPr="0044069F" w:rsidRDefault="0044069F" w:rsidP="0044069F">
      <w:pPr>
        <w:jc w:val="both"/>
      </w:pPr>
      <w:r w:rsidRPr="0044069F">
        <w:t>план закупки товаров, работ, услуг, изменения, внесенные в такой план;</w:t>
      </w:r>
    </w:p>
    <w:p w14:paraId="64508BDC" w14:textId="77777777" w:rsidR="0044069F" w:rsidRPr="0044069F" w:rsidRDefault="0044069F" w:rsidP="0044069F">
      <w:pPr>
        <w:jc w:val="both"/>
      </w:pPr>
      <w:r w:rsidRPr="0044069F">
        <w:t>план закупки инновационной продукции, высокотехнологичной продукции, лекарственных средств, изменения, внесенные в такой план;</w:t>
      </w:r>
    </w:p>
    <w:p w14:paraId="011264D9" w14:textId="77777777" w:rsidR="0044069F" w:rsidRPr="0044069F" w:rsidRDefault="0044069F" w:rsidP="0044069F">
      <w:pPr>
        <w:jc w:val="both"/>
      </w:pPr>
      <w:proofErr w:type="gramStart"/>
      <w:r w:rsidRPr="0044069F">
        <w:t>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w:t>
      </w:r>
      <w:proofErr w:type="gramEnd"/>
      <w:r w:rsidRPr="0044069F">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14:paraId="39B377DA" w14:textId="77777777" w:rsidR="0044069F" w:rsidRPr="0044069F" w:rsidRDefault="0044069F" w:rsidP="0044069F">
      <w:pPr>
        <w:jc w:val="both"/>
      </w:pPr>
      <w:r w:rsidRPr="0044069F">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раздела 3 настоящего Положения).</w:t>
      </w:r>
    </w:p>
    <w:p w14:paraId="3509C7AE" w14:textId="77777777" w:rsidR="0044069F" w:rsidRPr="0044069F" w:rsidRDefault="0044069F" w:rsidP="0044069F">
      <w:pPr>
        <w:jc w:val="both"/>
      </w:pPr>
      <w:r w:rsidRPr="0044069F">
        <w:t>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14:paraId="533E2937" w14:textId="77777777" w:rsidR="0044069F" w:rsidRPr="0044069F" w:rsidRDefault="0044069F" w:rsidP="0044069F">
      <w:pPr>
        <w:jc w:val="both"/>
      </w:pPr>
      <w:r w:rsidRPr="0044069F">
        <w:t xml:space="preserve">2.8. </w:t>
      </w:r>
      <w:proofErr w:type="gramStart"/>
      <w:r w:rsidRPr="0044069F">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44069F">
        <w:t xml:space="preserve"> к единой информационной системе, и считается размещенной в установленном порядке.</w:t>
      </w:r>
    </w:p>
    <w:p w14:paraId="12BFF601" w14:textId="77777777" w:rsidR="0044069F" w:rsidRPr="0044069F" w:rsidRDefault="0044069F" w:rsidP="0044069F">
      <w:pPr>
        <w:jc w:val="both"/>
      </w:pPr>
      <w:r w:rsidRPr="0044069F">
        <w:t xml:space="preserve">2.9.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w:t>
      </w:r>
      <w:proofErr w:type="gramStart"/>
      <w:r w:rsidRPr="0044069F">
        <w:t>с даты регистрации</w:t>
      </w:r>
      <w:proofErr w:type="gramEnd"/>
      <w:r w:rsidRPr="0044069F">
        <w:t xml:space="preserve"> в Едином государственном реестре юридических лиц.</w:t>
      </w:r>
    </w:p>
    <w:p w14:paraId="694D41BA" w14:textId="77777777" w:rsidR="0044069F" w:rsidRPr="0044069F" w:rsidRDefault="0044069F" w:rsidP="0044069F">
      <w:pPr>
        <w:jc w:val="both"/>
      </w:pPr>
      <w:r w:rsidRPr="0044069F">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14:paraId="53DF73B5" w14:textId="77777777" w:rsidR="0044069F" w:rsidRPr="0044069F" w:rsidRDefault="0044069F" w:rsidP="0044069F">
      <w:pPr>
        <w:jc w:val="both"/>
      </w:pPr>
      <w:r w:rsidRPr="0044069F">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14:paraId="3E66B940" w14:textId="77777777" w:rsidR="0044069F" w:rsidRPr="0044069F" w:rsidRDefault="0044069F" w:rsidP="0044069F">
      <w:pPr>
        <w:jc w:val="both"/>
      </w:pPr>
      <w:r w:rsidRPr="0044069F">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05DDA592" w14:textId="77777777" w:rsidR="0044069F" w:rsidRPr="0044069F" w:rsidRDefault="0044069F" w:rsidP="0044069F">
      <w:pPr>
        <w:jc w:val="both"/>
      </w:pPr>
      <w:r w:rsidRPr="0044069F">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232572EF" w14:textId="77777777" w:rsidR="0044069F" w:rsidRPr="0044069F" w:rsidRDefault="0044069F" w:rsidP="0044069F">
      <w:pPr>
        <w:jc w:val="both"/>
      </w:pPr>
      <w:r w:rsidRPr="0044069F">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14:paraId="6EB70AB2" w14:textId="77777777" w:rsidR="0044069F" w:rsidRPr="0044069F" w:rsidRDefault="0044069F" w:rsidP="0044069F">
      <w:pPr>
        <w:jc w:val="both"/>
      </w:pPr>
      <w:r w:rsidRPr="0044069F">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14:paraId="7F2240A0" w14:textId="77777777" w:rsidR="0044069F" w:rsidRPr="0044069F" w:rsidRDefault="0044069F" w:rsidP="0044069F">
      <w:pPr>
        <w:jc w:val="both"/>
      </w:pPr>
    </w:p>
    <w:p w14:paraId="601644F7" w14:textId="77777777" w:rsidR="0044069F" w:rsidRPr="0044069F" w:rsidRDefault="0044069F" w:rsidP="0044069F">
      <w:pPr>
        <w:jc w:val="both"/>
        <w:rPr>
          <w:b/>
        </w:rPr>
      </w:pPr>
      <w:bookmarkStart w:id="1" w:name="P92"/>
      <w:bookmarkEnd w:id="1"/>
      <w:r w:rsidRPr="0044069F">
        <w:rPr>
          <w:b/>
        </w:rPr>
        <w:t>3. Особенности осуществления закупок у субъектов малого</w:t>
      </w:r>
    </w:p>
    <w:p w14:paraId="0415F92D" w14:textId="3623D693" w:rsidR="0044069F" w:rsidRPr="0044069F" w:rsidRDefault="0044069F" w:rsidP="0044069F">
      <w:pPr>
        <w:jc w:val="both"/>
      </w:pPr>
      <w:r w:rsidRPr="0044069F">
        <w:rPr>
          <w:b/>
        </w:rPr>
        <w:t>и среднего предпринимательства</w:t>
      </w:r>
      <w:bookmarkStart w:id="2" w:name="_GoBack"/>
      <w:bookmarkEnd w:id="2"/>
    </w:p>
    <w:p w14:paraId="5A04E5EC" w14:textId="77777777" w:rsidR="0044069F" w:rsidRPr="0044069F" w:rsidRDefault="0044069F" w:rsidP="0044069F">
      <w:pPr>
        <w:jc w:val="both"/>
      </w:pPr>
      <w:r w:rsidRPr="0044069F">
        <w:t>3.1. Заказчики,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14:paraId="08F57FE1" w14:textId="77777777" w:rsidR="0044069F" w:rsidRPr="0044069F" w:rsidRDefault="0044069F" w:rsidP="0044069F">
      <w:pPr>
        <w:jc w:val="both"/>
      </w:pPr>
      <w:r w:rsidRPr="0044069F">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4D3798DA" w14:textId="77777777" w:rsidR="0044069F" w:rsidRPr="0044069F" w:rsidRDefault="0044069F" w:rsidP="0044069F">
      <w:pPr>
        <w:jc w:val="both"/>
      </w:pPr>
      <w:r w:rsidRPr="0044069F">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68EFD349" w14:textId="77777777" w:rsidR="0044069F" w:rsidRPr="0044069F" w:rsidRDefault="0044069F" w:rsidP="0044069F">
      <w:pPr>
        <w:jc w:val="both"/>
      </w:pPr>
      <w:r w:rsidRPr="0044069F">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 3.4 Федерального закона N 223-ФЗ.</w:t>
      </w:r>
    </w:p>
    <w:p w14:paraId="53898D88" w14:textId="77777777" w:rsidR="0044069F" w:rsidRPr="0044069F" w:rsidRDefault="0044069F" w:rsidP="0044069F">
      <w:pPr>
        <w:jc w:val="both"/>
      </w:pPr>
    </w:p>
    <w:p w14:paraId="5F077777" w14:textId="77777777" w:rsidR="0044069F" w:rsidRPr="0044069F" w:rsidRDefault="0044069F" w:rsidP="0044069F">
      <w:pPr>
        <w:jc w:val="both"/>
        <w:rPr>
          <w:b/>
        </w:rPr>
      </w:pPr>
      <w:bookmarkStart w:id="3" w:name="P100"/>
      <w:bookmarkEnd w:id="3"/>
      <w:r w:rsidRPr="0044069F">
        <w:rPr>
          <w:b/>
        </w:rPr>
        <w:t>4. Приоритет товаров российского происхождения, работ,</w:t>
      </w:r>
    </w:p>
    <w:p w14:paraId="3C7F0100" w14:textId="77777777" w:rsidR="0044069F" w:rsidRPr="0044069F" w:rsidRDefault="0044069F" w:rsidP="0044069F">
      <w:pPr>
        <w:jc w:val="both"/>
        <w:rPr>
          <w:b/>
        </w:rPr>
      </w:pPr>
      <w:r w:rsidRPr="0044069F">
        <w:rPr>
          <w:b/>
        </w:rPr>
        <w:t>услуг, выполняемых, оказываемых российскими лицами,</w:t>
      </w:r>
    </w:p>
    <w:p w14:paraId="6F561EA2" w14:textId="77777777" w:rsidR="0044069F" w:rsidRPr="0044069F" w:rsidRDefault="0044069F" w:rsidP="0044069F">
      <w:pPr>
        <w:jc w:val="both"/>
        <w:rPr>
          <w:b/>
        </w:rPr>
      </w:pPr>
      <w:r w:rsidRPr="0044069F">
        <w:rPr>
          <w:b/>
        </w:rPr>
        <w:t xml:space="preserve">по отношению к товарам, происходящим из </w:t>
      </w:r>
      <w:proofErr w:type="gramStart"/>
      <w:r w:rsidRPr="0044069F">
        <w:rPr>
          <w:b/>
        </w:rPr>
        <w:t>иностранных</w:t>
      </w:r>
      <w:proofErr w:type="gramEnd"/>
    </w:p>
    <w:p w14:paraId="55E2318C" w14:textId="77777777" w:rsidR="0044069F" w:rsidRPr="0044069F" w:rsidRDefault="0044069F" w:rsidP="0044069F">
      <w:pPr>
        <w:jc w:val="both"/>
        <w:rPr>
          <w:b/>
        </w:rPr>
      </w:pPr>
      <w:r w:rsidRPr="0044069F">
        <w:rPr>
          <w:b/>
        </w:rPr>
        <w:t>государств, работам, услугам, выполняемым,</w:t>
      </w:r>
    </w:p>
    <w:p w14:paraId="6193BC12" w14:textId="77777777" w:rsidR="0044069F" w:rsidRPr="0044069F" w:rsidRDefault="0044069F" w:rsidP="0044069F">
      <w:pPr>
        <w:jc w:val="both"/>
        <w:rPr>
          <w:b/>
        </w:rPr>
      </w:pPr>
      <w:proofErr w:type="gramStart"/>
      <w:r w:rsidRPr="0044069F">
        <w:rPr>
          <w:b/>
        </w:rPr>
        <w:t>оказываемым</w:t>
      </w:r>
      <w:proofErr w:type="gramEnd"/>
      <w:r w:rsidRPr="0044069F">
        <w:rPr>
          <w:b/>
        </w:rPr>
        <w:t xml:space="preserve"> иностранными лицами</w:t>
      </w:r>
    </w:p>
    <w:p w14:paraId="7BA2F42C" w14:textId="77777777" w:rsidR="0044069F" w:rsidRPr="0044069F" w:rsidRDefault="0044069F" w:rsidP="0044069F">
      <w:pPr>
        <w:jc w:val="both"/>
      </w:pPr>
    </w:p>
    <w:p w14:paraId="357E42EE" w14:textId="77777777" w:rsidR="0044069F" w:rsidRPr="0044069F" w:rsidRDefault="0044069F" w:rsidP="0044069F">
      <w:pPr>
        <w:jc w:val="both"/>
      </w:pPr>
      <w:r w:rsidRPr="0044069F">
        <w:t xml:space="preserve">4.1. </w:t>
      </w:r>
      <w:proofErr w:type="gramStart"/>
      <w:r w:rsidRPr="0044069F">
        <w:t>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w:t>
      </w:r>
      <w:proofErr w:type="gramEnd"/>
      <w:r w:rsidRPr="0044069F">
        <w:t xml:space="preserve"> </w:t>
      </w:r>
      <w:proofErr w:type="gramStart"/>
      <w:r w:rsidRPr="0044069F">
        <w:t>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47DA838B" w14:textId="77777777" w:rsidR="0044069F" w:rsidRPr="0044069F" w:rsidRDefault="0044069F" w:rsidP="0044069F">
      <w:pPr>
        <w:jc w:val="both"/>
      </w:pPr>
      <w:r w:rsidRPr="0044069F">
        <w:t>4.2. Приоритет не предоставляется в следующих случаях:</w:t>
      </w:r>
    </w:p>
    <w:p w14:paraId="24F55898" w14:textId="77777777" w:rsidR="0044069F" w:rsidRPr="0044069F" w:rsidRDefault="0044069F" w:rsidP="0044069F">
      <w:pPr>
        <w:jc w:val="both"/>
      </w:pPr>
      <w:r w:rsidRPr="0044069F">
        <w:t xml:space="preserve">4.2.1. Закупка признана </w:t>
      </w:r>
      <w:proofErr w:type="gramStart"/>
      <w:r w:rsidRPr="0044069F">
        <w:t>несостоявшейся</w:t>
      </w:r>
      <w:proofErr w:type="gramEnd"/>
      <w:r w:rsidRPr="0044069F">
        <w:t xml:space="preserve"> и договор заключается с единственным участником закупки.</w:t>
      </w:r>
    </w:p>
    <w:p w14:paraId="735484AD" w14:textId="77777777" w:rsidR="0044069F" w:rsidRPr="0044069F" w:rsidRDefault="0044069F" w:rsidP="0044069F">
      <w:pPr>
        <w:jc w:val="both"/>
      </w:pPr>
      <w:r w:rsidRPr="0044069F">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C72C94D" w14:textId="77777777" w:rsidR="0044069F" w:rsidRPr="0044069F" w:rsidRDefault="0044069F" w:rsidP="0044069F">
      <w:pPr>
        <w:jc w:val="both"/>
      </w:pPr>
      <w:r w:rsidRPr="0044069F">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AA14A8B" w14:textId="77777777" w:rsidR="0044069F" w:rsidRPr="0044069F" w:rsidRDefault="0044069F" w:rsidP="0044069F">
      <w:pPr>
        <w:jc w:val="both"/>
      </w:pPr>
      <w:bookmarkStart w:id="4" w:name="P111"/>
      <w:bookmarkEnd w:id="4"/>
      <w:r w:rsidRPr="0044069F">
        <w:t>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14:paraId="08B5797C" w14:textId="77777777" w:rsidR="0044069F" w:rsidRPr="0044069F" w:rsidRDefault="0044069F" w:rsidP="0044069F">
      <w:pPr>
        <w:jc w:val="both"/>
      </w:pPr>
      <w:bookmarkStart w:id="5" w:name="P112"/>
      <w:bookmarkEnd w:id="5"/>
      <w:r w:rsidRPr="0044069F">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14:paraId="35024C5C" w14:textId="77777777" w:rsidR="0044069F" w:rsidRPr="0044069F" w:rsidRDefault="0044069F" w:rsidP="0044069F">
      <w:pPr>
        <w:jc w:val="both"/>
      </w:pPr>
      <w:r w:rsidRPr="0044069F">
        <w:t>4.3. Условием предоставления приоритета является включение в документацию о закупке следующих сведений:</w:t>
      </w:r>
    </w:p>
    <w:p w14:paraId="343835BF" w14:textId="77777777" w:rsidR="0044069F" w:rsidRPr="0044069F" w:rsidRDefault="0044069F" w:rsidP="0044069F">
      <w:pPr>
        <w:jc w:val="both"/>
      </w:pPr>
      <w:r w:rsidRPr="0044069F">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14:paraId="6B72AF6F" w14:textId="77777777" w:rsidR="0044069F" w:rsidRPr="0044069F" w:rsidRDefault="0044069F" w:rsidP="0044069F">
      <w:pPr>
        <w:jc w:val="both"/>
      </w:pPr>
      <w:r w:rsidRPr="0044069F">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29C1275E" w14:textId="77777777" w:rsidR="0044069F" w:rsidRPr="0044069F" w:rsidRDefault="0044069F" w:rsidP="0044069F">
      <w:pPr>
        <w:jc w:val="both"/>
      </w:pPr>
      <w:bookmarkStart w:id="6" w:name="P116"/>
      <w:bookmarkEnd w:id="6"/>
      <w:r w:rsidRPr="0044069F">
        <w:t xml:space="preserve">4.3.3. Сведения о начальной (максимальной) цене единицы каждого товара, работы, услуги, </w:t>
      </w:r>
      <w:proofErr w:type="gramStart"/>
      <w:r w:rsidRPr="0044069F">
        <w:t>являющихся</w:t>
      </w:r>
      <w:proofErr w:type="gramEnd"/>
      <w:r w:rsidRPr="0044069F">
        <w:t xml:space="preserve"> предметом закупки.</w:t>
      </w:r>
    </w:p>
    <w:p w14:paraId="7210064E" w14:textId="77777777" w:rsidR="0044069F" w:rsidRPr="0044069F" w:rsidRDefault="0044069F" w:rsidP="0044069F">
      <w:pPr>
        <w:jc w:val="both"/>
      </w:pPr>
      <w:r w:rsidRPr="0044069F">
        <w:t xml:space="preserve">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44069F">
        <w:t>заявки</w:t>
      </w:r>
      <w:proofErr w:type="gramEnd"/>
      <w:r w:rsidRPr="0044069F">
        <w:t xml:space="preserve"> и она рассматривается как содержащая предложение о поставке иностранных товаров.</w:t>
      </w:r>
    </w:p>
    <w:p w14:paraId="6BCED146" w14:textId="77777777" w:rsidR="0044069F" w:rsidRPr="0044069F" w:rsidRDefault="0044069F" w:rsidP="0044069F">
      <w:pPr>
        <w:jc w:val="both"/>
      </w:pPr>
      <w:r w:rsidRPr="0044069F">
        <w:t xml:space="preserve">4.3.5. </w:t>
      </w:r>
      <w:proofErr w:type="gramStart"/>
      <w:r w:rsidRPr="0044069F">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 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44069F">
        <w:t xml:space="preserve">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83F5CD8" w14:textId="77777777" w:rsidR="0044069F" w:rsidRPr="0044069F" w:rsidRDefault="0044069F" w:rsidP="0044069F">
      <w:pPr>
        <w:jc w:val="both"/>
      </w:pPr>
      <w:r w:rsidRPr="0044069F">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31D9B265" w14:textId="77777777" w:rsidR="0044069F" w:rsidRPr="0044069F" w:rsidRDefault="0044069F" w:rsidP="0044069F">
      <w:pPr>
        <w:jc w:val="both"/>
      </w:pPr>
      <w:r w:rsidRPr="0044069F">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79DA423" w14:textId="77777777" w:rsidR="0044069F" w:rsidRPr="0044069F" w:rsidRDefault="0044069F" w:rsidP="0044069F">
      <w:pPr>
        <w:jc w:val="both"/>
      </w:pPr>
      <w:r w:rsidRPr="0044069F">
        <w:t xml:space="preserve">4.3.8. </w:t>
      </w:r>
      <w:proofErr w:type="gramStart"/>
      <w:r w:rsidRPr="0044069F">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45AE8537" w14:textId="77777777" w:rsidR="0044069F" w:rsidRPr="0044069F" w:rsidRDefault="0044069F" w:rsidP="0044069F">
      <w:pPr>
        <w:jc w:val="both"/>
      </w:pPr>
      <w:r w:rsidRPr="0044069F">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53397927" w14:textId="77777777" w:rsidR="0044069F" w:rsidRPr="0044069F" w:rsidRDefault="0044069F" w:rsidP="0044069F">
      <w:pPr>
        <w:jc w:val="both"/>
      </w:pPr>
    </w:p>
    <w:p w14:paraId="5EE9B5C4" w14:textId="77777777" w:rsidR="0044069F" w:rsidRPr="0044069F" w:rsidRDefault="0044069F" w:rsidP="0044069F">
      <w:pPr>
        <w:jc w:val="both"/>
        <w:rPr>
          <w:b/>
        </w:rPr>
      </w:pPr>
      <w:r w:rsidRPr="0044069F">
        <w:rPr>
          <w:b/>
        </w:rPr>
        <w:t>5. Специализированная организация</w:t>
      </w:r>
    </w:p>
    <w:p w14:paraId="46EF0FEC" w14:textId="77777777" w:rsidR="0044069F" w:rsidRPr="0044069F" w:rsidRDefault="0044069F" w:rsidP="0044069F">
      <w:pPr>
        <w:jc w:val="both"/>
      </w:pPr>
    </w:p>
    <w:p w14:paraId="5C42A3E7" w14:textId="77777777" w:rsidR="0044069F" w:rsidRPr="0044069F" w:rsidRDefault="0044069F" w:rsidP="0044069F">
      <w:pPr>
        <w:jc w:val="both"/>
      </w:pPr>
      <w:bookmarkStart w:id="7" w:name="P126"/>
      <w:bookmarkEnd w:id="7"/>
      <w:r w:rsidRPr="0044069F">
        <w:t xml:space="preserve">5.1. </w:t>
      </w:r>
      <w:proofErr w:type="gramStart"/>
      <w:r w:rsidRPr="0044069F">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14:paraId="0396C697" w14:textId="77777777" w:rsidR="0044069F" w:rsidRPr="0044069F" w:rsidRDefault="0044069F" w:rsidP="0044069F">
      <w:pPr>
        <w:jc w:val="both"/>
      </w:pPr>
      <w:r w:rsidRPr="0044069F">
        <w:t>5.2. Заказчик не вправе передавать специализированной организации следующие функции:</w:t>
      </w:r>
    </w:p>
    <w:p w14:paraId="4A4D3106" w14:textId="77777777" w:rsidR="0044069F" w:rsidRPr="0044069F" w:rsidRDefault="0044069F" w:rsidP="0044069F">
      <w:pPr>
        <w:jc w:val="both"/>
      </w:pPr>
      <w:r w:rsidRPr="0044069F">
        <w:t>планирование закупок;</w:t>
      </w:r>
    </w:p>
    <w:p w14:paraId="0E5E866E" w14:textId="77777777" w:rsidR="0044069F" w:rsidRPr="0044069F" w:rsidRDefault="0044069F" w:rsidP="0044069F">
      <w:pPr>
        <w:jc w:val="both"/>
      </w:pPr>
      <w:r w:rsidRPr="0044069F">
        <w:t>определение начальной (максимальной) цены договора;</w:t>
      </w:r>
    </w:p>
    <w:p w14:paraId="5B57D5DE" w14:textId="77777777" w:rsidR="0044069F" w:rsidRPr="0044069F" w:rsidRDefault="0044069F" w:rsidP="0044069F">
      <w:pPr>
        <w:jc w:val="both"/>
      </w:pPr>
      <w:r w:rsidRPr="0044069F">
        <w:t>определение предмета закупки и существенных условий договора;</w:t>
      </w:r>
    </w:p>
    <w:p w14:paraId="53B4906C" w14:textId="77777777" w:rsidR="0044069F" w:rsidRPr="0044069F" w:rsidRDefault="0044069F" w:rsidP="0044069F">
      <w:pPr>
        <w:jc w:val="both"/>
      </w:pPr>
      <w:r w:rsidRPr="0044069F">
        <w:t>утверждение документации о конкурентной закупке и проекта договора;</w:t>
      </w:r>
    </w:p>
    <w:p w14:paraId="511552DB" w14:textId="77777777" w:rsidR="0044069F" w:rsidRPr="0044069F" w:rsidRDefault="0044069F" w:rsidP="0044069F">
      <w:pPr>
        <w:jc w:val="both"/>
      </w:pPr>
      <w:r w:rsidRPr="0044069F">
        <w:t>подписание договора.</w:t>
      </w:r>
    </w:p>
    <w:p w14:paraId="3A186A4F" w14:textId="77777777" w:rsidR="0044069F" w:rsidRPr="0044069F" w:rsidRDefault="0044069F" w:rsidP="0044069F">
      <w:pPr>
        <w:jc w:val="both"/>
      </w:pPr>
      <w:r w:rsidRPr="0044069F">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14:paraId="55B32EDE" w14:textId="77777777" w:rsidR="0044069F" w:rsidRPr="0044069F" w:rsidRDefault="0044069F" w:rsidP="0044069F">
      <w:pPr>
        <w:jc w:val="both"/>
      </w:pPr>
      <w:r w:rsidRPr="0044069F">
        <w:t>5.4. Права и обязанности в результате осуществления таких функций возникают у заказчика.</w:t>
      </w:r>
    </w:p>
    <w:p w14:paraId="5619D024" w14:textId="77777777" w:rsidR="0044069F" w:rsidRPr="0044069F" w:rsidRDefault="0044069F" w:rsidP="0044069F">
      <w:pPr>
        <w:jc w:val="both"/>
      </w:pPr>
      <w:r w:rsidRPr="0044069F">
        <w:t>5.5.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14:paraId="3752D895" w14:textId="77777777" w:rsidR="0044069F" w:rsidRPr="0044069F" w:rsidRDefault="0044069F" w:rsidP="0044069F">
      <w:pPr>
        <w:jc w:val="both"/>
      </w:pPr>
    </w:p>
    <w:p w14:paraId="004BAE5D" w14:textId="77777777" w:rsidR="0044069F" w:rsidRPr="0044069F" w:rsidRDefault="0044069F" w:rsidP="0044069F">
      <w:pPr>
        <w:jc w:val="both"/>
        <w:rPr>
          <w:b/>
        </w:rPr>
      </w:pPr>
      <w:bookmarkStart w:id="8" w:name="P137"/>
      <w:bookmarkEnd w:id="8"/>
      <w:r w:rsidRPr="0044069F">
        <w:rPr>
          <w:b/>
        </w:rPr>
        <w:t>6. Планирование</w:t>
      </w:r>
    </w:p>
    <w:p w14:paraId="726CDE47" w14:textId="77777777" w:rsidR="0044069F" w:rsidRPr="0044069F" w:rsidRDefault="0044069F" w:rsidP="0044069F">
      <w:pPr>
        <w:jc w:val="both"/>
      </w:pPr>
    </w:p>
    <w:p w14:paraId="55984859" w14:textId="77777777" w:rsidR="0044069F" w:rsidRPr="0044069F" w:rsidRDefault="0044069F" w:rsidP="0044069F">
      <w:pPr>
        <w:jc w:val="both"/>
      </w:pPr>
      <w:r w:rsidRPr="0044069F">
        <w:t>6.1. Планирование закупок осуществляется исходя из оценки потребностей заказчика в товарах, работах, услугах.</w:t>
      </w:r>
    </w:p>
    <w:p w14:paraId="4E1C5E9D" w14:textId="77777777" w:rsidR="0044069F" w:rsidRPr="0044069F" w:rsidRDefault="0044069F" w:rsidP="0044069F">
      <w:pPr>
        <w:jc w:val="both"/>
      </w:pPr>
      <w:r w:rsidRPr="0044069F">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31669689" w14:textId="77777777" w:rsidR="0044069F" w:rsidRPr="0044069F" w:rsidRDefault="0044069F" w:rsidP="0044069F">
      <w:pPr>
        <w:jc w:val="both"/>
      </w:pPr>
      <w:r w:rsidRPr="0044069F">
        <w:t>План закупки заказчика является основанием для осуществления закупки товаров, работ, услуг.</w:t>
      </w:r>
    </w:p>
    <w:p w14:paraId="47A9D605" w14:textId="77777777" w:rsidR="0044069F" w:rsidRPr="0044069F" w:rsidRDefault="0044069F" w:rsidP="0044069F">
      <w:pPr>
        <w:jc w:val="both"/>
      </w:pPr>
      <w:r w:rsidRPr="0044069F">
        <w:t>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 2 статьи 4 Федерального закона N 223-ФЗ, с учетом особенностей, предусмотренных настоящим Положением.</w:t>
      </w:r>
    </w:p>
    <w:p w14:paraId="598445E5" w14:textId="77777777" w:rsidR="0044069F" w:rsidRPr="0044069F" w:rsidRDefault="0044069F" w:rsidP="0044069F">
      <w:pPr>
        <w:jc w:val="both"/>
      </w:pPr>
      <w:r w:rsidRPr="0044069F">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427A585A" w14:textId="77777777" w:rsidR="0044069F" w:rsidRPr="0044069F" w:rsidRDefault="0044069F" w:rsidP="0044069F">
      <w:pPr>
        <w:jc w:val="both"/>
      </w:pPr>
      <w:r w:rsidRPr="0044069F">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 4 статьи 4 Федерального закона N 223-ФЗ.</w:t>
      </w:r>
    </w:p>
    <w:p w14:paraId="6A9C5FB1" w14:textId="77777777" w:rsidR="0044069F" w:rsidRPr="0044069F" w:rsidRDefault="0044069F" w:rsidP="0044069F">
      <w:pPr>
        <w:jc w:val="both"/>
      </w:pPr>
      <w:r w:rsidRPr="0044069F">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0C0FF1D4" w14:textId="77777777" w:rsidR="0044069F" w:rsidRPr="0044069F" w:rsidRDefault="0044069F" w:rsidP="0044069F">
      <w:pPr>
        <w:jc w:val="both"/>
      </w:pPr>
      <w:r w:rsidRPr="0044069F">
        <w:t xml:space="preserve">6.5. </w:t>
      </w:r>
      <w:proofErr w:type="gramStart"/>
      <w:r w:rsidRPr="0044069F">
        <w:t>План закупки заказчиков, на которых распространяется действие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w:t>
      </w:r>
      <w:proofErr w:type="gramEnd"/>
      <w:r w:rsidRPr="0044069F">
        <w:t xml:space="preserve">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N 475-р.</w:t>
      </w:r>
    </w:p>
    <w:p w14:paraId="5ABD1467" w14:textId="77777777" w:rsidR="0044069F" w:rsidRPr="0044069F" w:rsidRDefault="0044069F" w:rsidP="0044069F">
      <w:pPr>
        <w:jc w:val="both"/>
      </w:pPr>
      <w:r w:rsidRPr="0044069F">
        <w:t>6.6. Заказчик размещает в единой информационной системе план закупки на срок не менее чем один год.</w:t>
      </w:r>
    </w:p>
    <w:p w14:paraId="22C48AB6" w14:textId="77777777" w:rsidR="0044069F" w:rsidRPr="0044069F" w:rsidRDefault="0044069F" w:rsidP="0044069F">
      <w:pPr>
        <w:jc w:val="both"/>
      </w:pPr>
      <w:r w:rsidRPr="0044069F">
        <w:t xml:space="preserve">Утвержденный план закупки на планируемый календарный год в течение десяти дней </w:t>
      </w:r>
      <w:proofErr w:type="gramStart"/>
      <w:r w:rsidRPr="0044069F">
        <w:t>с даты</w:t>
      </w:r>
      <w:proofErr w:type="gramEnd"/>
      <w:r w:rsidRPr="0044069F">
        <w:t xml:space="preserve"> его утверждения, но не позднее 31 декабря текущего календарного года подлежит размещению в единой информационной системе.</w:t>
      </w:r>
    </w:p>
    <w:p w14:paraId="690A330B" w14:textId="77777777" w:rsidR="0044069F" w:rsidRPr="0044069F" w:rsidRDefault="0044069F" w:rsidP="0044069F">
      <w:pPr>
        <w:jc w:val="both"/>
      </w:pPr>
      <w:r w:rsidRPr="0044069F">
        <w:t>6.7. Заказчик вправе вносить изменения в план закупки.</w:t>
      </w:r>
    </w:p>
    <w:p w14:paraId="47551F69" w14:textId="77777777" w:rsidR="0044069F" w:rsidRPr="0044069F" w:rsidRDefault="0044069F" w:rsidP="0044069F">
      <w:pPr>
        <w:jc w:val="both"/>
      </w:pPr>
      <w:r w:rsidRPr="0044069F">
        <w:t>Изменения в план закупки вносятся в случаях:</w:t>
      </w:r>
    </w:p>
    <w:p w14:paraId="27A2E6FF" w14:textId="77777777" w:rsidR="0044069F" w:rsidRPr="0044069F" w:rsidRDefault="0044069F" w:rsidP="0044069F">
      <w:pPr>
        <w:jc w:val="both"/>
      </w:pPr>
      <w:r w:rsidRPr="0044069F">
        <w:t>6.7.1. Изменения потребности в товарах, работах, услугах, в том числе сроков их приобретения, способа закупки и срока исполнения договора.</w:t>
      </w:r>
    </w:p>
    <w:p w14:paraId="2F849509" w14:textId="77777777" w:rsidR="0044069F" w:rsidRPr="0044069F" w:rsidRDefault="0044069F" w:rsidP="0044069F">
      <w:pPr>
        <w:jc w:val="both"/>
      </w:pPr>
      <w:r w:rsidRPr="0044069F">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C56504A" w14:textId="77777777" w:rsidR="0044069F" w:rsidRPr="0044069F" w:rsidRDefault="0044069F" w:rsidP="0044069F">
      <w:pPr>
        <w:jc w:val="both"/>
      </w:pPr>
      <w:r w:rsidRPr="0044069F">
        <w:t>6.7.3. Устранения выявленных нарушений в соответствии с обязательным для исполнения предписанием антимонопольного органа.</w:t>
      </w:r>
    </w:p>
    <w:p w14:paraId="6652EE70" w14:textId="77777777" w:rsidR="0044069F" w:rsidRPr="0044069F" w:rsidRDefault="0044069F" w:rsidP="0044069F">
      <w:pPr>
        <w:jc w:val="both"/>
      </w:pPr>
      <w:r w:rsidRPr="0044069F">
        <w:t>6.7.4. В иных случаях, установленных настоящим Положением и иными актами заказчика.</w:t>
      </w:r>
    </w:p>
    <w:p w14:paraId="16922A70" w14:textId="77777777" w:rsidR="0044069F" w:rsidRPr="0044069F" w:rsidRDefault="0044069F" w:rsidP="0044069F">
      <w:pPr>
        <w:jc w:val="both"/>
      </w:pPr>
      <w:r w:rsidRPr="0044069F">
        <w:t>6.8. Не допускается проведение закупок без включения соответствующей закупки в план закупки, за исключением следующих случаев:</w:t>
      </w:r>
    </w:p>
    <w:p w14:paraId="0072C5CF" w14:textId="77777777" w:rsidR="0044069F" w:rsidRPr="0044069F" w:rsidRDefault="0044069F" w:rsidP="0044069F">
      <w:pPr>
        <w:jc w:val="both"/>
      </w:pPr>
      <w:r w:rsidRPr="0044069F">
        <w:t>6.8.1. Сведения о закупке товаров, работ, услуг составляют государственную тайну.</w:t>
      </w:r>
    </w:p>
    <w:p w14:paraId="4E1B55BD" w14:textId="77777777" w:rsidR="0044069F" w:rsidRPr="0044069F" w:rsidRDefault="0044069F" w:rsidP="0044069F">
      <w:pPr>
        <w:jc w:val="both"/>
      </w:pPr>
      <w:r w:rsidRPr="0044069F">
        <w:t>6.8.2. Осуществляется закупка, по которой принято решение Правительства Российской Федерации в соответствии с частью 16 статьи 4 Федерального закона N 223-ФЗ.</w:t>
      </w:r>
    </w:p>
    <w:p w14:paraId="09B50EB4" w14:textId="77777777" w:rsidR="0044069F" w:rsidRPr="0044069F" w:rsidRDefault="0044069F" w:rsidP="0044069F">
      <w:pPr>
        <w:jc w:val="both"/>
      </w:pPr>
      <w:r w:rsidRPr="0044069F">
        <w:t>6.8.3. Осуществляется закупка у единственного поставщика (подрядчика, исполнителя) на сумму не более ста тысяч рублей.</w:t>
      </w:r>
    </w:p>
    <w:p w14:paraId="0201C292" w14:textId="77777777" w:rsidR="0044069F" w:rsidRPr="0044069F" w:rsidRDefault="0044069F" w:rsidP="0044069F">
      <w:pPr>
        <w:jc w:val="both"/>
      </w:pPr>
      <w:r w:rsidRPr="0044069F">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89210D7" w14:textId="77777777" w:rsidR="0044069F" w:rsidRPr="0044069F" w:rsidRDefault="0044069F" w:rsidP="0044069F">
      <w:pPr>
        <w:jc w:val="both"/>
      </w:pPr>
      <w:r w:rsidRPr="0044069F">
        <w:t>6.9. План (планы) закупки дополнительно может быть размещен на сайте заказчика, опубликован в любых печатных изданиях.</w:t>
      </w:r>
    </w:p>
    <w:p w14:paraId="369CCB9E" w14:textId="77777777" w:rsidR="0044069F" w:rsidRPr="0044069F" w:rsidRDefault="0044069F" w:rsidP="0044069F">
      <w:pPr>
        <w:jc w:val="both"/>
      </w:pPr>
    </w:p>
    <w:p w14:paraId="383C5021" w14:textId="77777777" w:rsidR="0044069F" w:rsidRPr="0044069F" w:rsidRDefault="0044069F" w:rsidP="0044069F">
      <w:pPr>
        <w:jc w:val="both"/>
        <w:rPr>
          <w:b/>
        </w:rPr>
      </w:pPr>
      <w:r w:rsidRPr="0044069F">
        <w:rPr>
          <w:b/>
        </w:rPr>
        <w:t>7. Обоснование начальной (максимальной) цены договора</w:t>
      </w:r>
    </w:p>
    <w:p w14:paraId="7CDAD2C2" w14:textId="77777777" w:rsidR="0044069F" w:rsidRPr="0044069F" w:rsidRDefault="0044069F" w:rsidP="0044069F">
      <w:pPr>
        <w:jc w:val="both"/>
      </w:pPr>
    </w:p>
    <w:p w14:paraId="71D45555" w14:textId="77777777" w:rsidR="0044069F" w:rsidRPr="0044069F" w:rsidRDefault="0044069F" w:rsidP="0044069F">
      <w:pPr>
        <w:jc w:val="both"/>
      </w:pPr>
      <w:r w:rsidRPr="0044069F">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14:paraId="79DA9DA1" w14:textId="77777777" w:rsidR="0044069F" w:rsidRPr="0044069F" w:rsidRDefault="0044069F" w:rsidP="0044069F">
      <w:pPr>
        <w:jc w:val="both"/>
      </w:pPr>
      <w:r w:rsidRPr="0044069F">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52DE1E27" w14:textId="77777777" w:rsidR="0044069F" w:rsidRPr="0044069F" w:rsidRDefault="0044069F" w:rsidP="0044069F">
      <w:pPr>
        <w:jc w:val="both"/>
      </w:pPr>
      <w:bookmarkStart w:id="9" w:name="P166"/>
      <w:bookmarkEnd w:id="9"/>
      <w:r w:rsidRPr="0044069F">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14:paraId="2E3790F7" w14:textId="77777777" w:rsidR="0044069F" w:rsidRPr="0044069F" w:rsidRDefault="0044069F" w:rsidP="0044069F">
      <w:pPr>
        <w:jc w:val="both"/>
      </w:pPr>
      <w:bookmarkStart w:id="10" w:name="P167"/>
      <w:bookmarkEnd w:id="10"/>
      <w:r w:rsidRPr="0044069F">
        <w:t>7.2.1. Метод сопоставимых рыночных цен (анализа рынка).</w:t>
      </w:r>
    </w:p>
    <w:p w14:paraId="24C1228F" w14:textId="77777777" w:rsidR="0044069F" w:rsidRPr="0044069F" w:rsidRDefault="0044069F" w:rsidP="0044069F">
      <w:pPr>
        <w:jc w:val="both"/>
      </w:pPr>
      <w:r w:rsidRPr="0044069F">
        <w:t>7.2.2. Тарифный метод.</w:t>
      </w:r>
    </w:p>
    <w:p w14:paraId="20577EB9" w14:textId="77777777" w:rsidR="0044069F" w:rsidRPr="0044069F" w:rsidRDefault="0044069F" w:rsidP="0044069F">
      <w:pPr>
        <w:jc w:val="both"/>
      </w:pPr>
      <w:bookmarkStart w:id="11" w:name="P169"/>
      <w:bookmarkEnd w:id="11"/>
      <w:r w:rsidRPr="0044069F">
        <w:t>7.2.3. Проектно-сметный метод.</w:t>
      </w:r>
    </w:p>
    <w:p w14:paraId="57A55094" w14:textId="77777777" w:rsidR="0044069F" w:rsidRPr="0044069F" w:rsidRDefault="0044069F" w:rsidP="0044069F">
      <w:pPr>
        <w:jc w:val="both"/>
      </w:pPr>
      <w:r w:rsidRPr="0044069F">
        <w:t>7.2.4. Затратный метод.</w:t>
      </w:r>
    </w:p>
    <w:p w14:paraId="7C1121A4" w14:textId="77777777" w:rsidR="0044069F" w:rsidRPr="0044069F" w:rsidRDefault="0044069F" w:rsidP="0044069F">
      <w:pPr>
        <w:jc w:val="both"/>
      </w:pPr>
      <w:r w:rsidRPr="0044069F">
        <w:t xml:space="preserve">7.3. </w:t>
      </w:r>
      <w:proofErr w:type="gramStart"/>
      <w:r w:rsidRPr="0044069F">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14:paraId="384495A7" w14:textId="77777777" w:rsidR="0044069F" w:rsidRPr="0044069F" w:rsidRDefault="0044069F" w:rsidP="0044069F">
      <w:pPr>
        <w:jc w:val="both"/>
      </w:pPr>
      <w:r w:rsidRPr="0044069F">
        <w:t xml:space="preserve">7.3.1. К категории </w:t>
      </w:r>
      <w:proofErr w:type="gramStart"/>
      <w:r w:rsidRPr="0044069F">
        <w:t>идентичных</w:t>
      </w:r>
      <w:proofErr w:type="gramEnd"/>
      <w:r w:rsidRPr="0044069F">
        <w:t xml:space="preserve"> относятся:</w:t>
      </w:r>
    </w:p>
    <w:p w14:paraId="3A2DF1EC" w14:textId="77777777" w:rsidR="0044069F" w:rsidRPr="0044069F" w:rsidRDefault="0044069F" w:rsidP="0044069F">
      <w:pPr>
        <w:jc w:val="both"/>
      </w:pPr>
      <w:r w:rsidRPr="0044069F">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FA6C4CD" w14:textId="77777777" w:rsidR="0044069F" w:rsidRPr="0044069F" w:rsidRDefault="0044069F" w:rsidP="0044069F">
      <w:pPr>
        <w:jc w:val="both"/>
      </w:pPr>
      <w:r w:rsidRPr="0044069F">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0BD8ACB1" w14:textId="77777777" w:rsidR="0044069F" w:rsidRPr="0044069F" w:rsidRDefault="0044069F" w:rsidP="0044069F">
      <w:pPr>
        <w:jc w:val="both"/>
      </w:pPr>
      <w:r w:rsidRPr="0044069F">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1265A8F8" w14:textId="77777777" w:rsidR="0044069F" w:rsidRPr="0044069F" w:rsidRDefault="0044069F" w:rsidP="0044069F">
      <w:pPr>
        <w:jc w:val="both"/>
      </w:pPr>
      <w:r w:rsidRPr="0044069F">
        <w:t xml:space="preserve">7.3.2. К категории </w:t>
      </w:r>
      <w:proofErr w:type="gramStart"/>
      <w:r w:rsidRPr="0044069F">
        <w:t>однородных</w:t>
      </w:r>
      <w:proofErr w:type="gramEnd"/>
      <w:r w:rsidRPr="0044069F">
        <w:t xml:space="preserve"> относятся:</w:t>
      </w:r>
    </w:p>
    <w:p w14:paraId="610FDB14" w14:textId="77777777" w:rsidR="0044069F" w:rsidRPr="0044069F" w:rsidRDefault="0044069F" w:rsidP="0044069F">
      <w:pPr>
        <w:jc w:val="both"/>
      </w:pPr>
      <w:r w:rsidRPr="0044069F">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85475D1" w14:textId="77777777" w:rsidR="0044069F" w:rsidRPr="0044069F" w:rsidRDefault="0044069F" w:rsidP="0044069F">
      <w:pPr>
        <w:jc w:val="both"/>
      </w:pPr>
      <w:r w:rsidRPr="0044069F">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B38ADD1" w14:textId="77777777" w:rsidR="0044069F" w:rsidRPr="0044069F" w:rsidRDefault="0044069F" w:rsidP="0044069F">
      <w:pPr>
        <w:jc w:val="both"/>
      </w:pPr>
      <w:r w:rsidRPr="0044069F">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6870EB10" w14:textId="77777777" w:rsidR="0044069F" w:rsidRPr="0044069F" w:rsidRDefault="0044069F" w:rsidP="0044069F">
      <w:pPr>
        <w:jc w:val="both"/>
      </w:pPr>
      <w:r w:rsidRPr="0044069F">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4EF6B13C" w14:textId="77777777" w:rsidR="0044069F" w:rsidRPr="0044069F" w:rsidRDefault="0044069F" w:rsidP="0044069F">
      <w:pPr>
        <w:jc w:val="both"/>
      </w:pPr>
      <w:r w:rsidRPr="0044069F">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68FA1E44" w14:textId="77777777" w:rsidR="0044069F" w:rsidRPr="0044069F" w:rsidRDefault="0044069F" w:rsidP="0044069F">
      <w:pPr>
        <w:jc w:val="both"/>
      </w:pPr>
      <w:r w:rsidRPr="0044069F">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5E67FDE1" w14:textId="77777777" w:rsidR="0044069F" w:rsidRPr="0044069F" w:rsidRDefault="0044069F" w:rsidP="0044069F">
      <w:pPr>
        <w:jc w:val="both"/>
      </w:pPr>
      <w:r w:rsidRPr="0044069F">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6837F26" w14:textId="77777777" w:rsidR="0044069F" w:rsidRPr="0044069F" w:rsidRDefault="0044069F" w:rsidP="0044069F">
      <w:pPr>
        <w:jc w:val="both"/>
      </w:pPr>
      <w:r w:rsidRPr="0044069F">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0DB1A98D" w14:textId="77777777" w:rsidR="0044069F" w:rsidRPr="0044069F" w:rsidRDefault="0044069F" w:rsidP="0044069F">
      <w:pPr>
        <w:jc w:val="both"/>
      </w:pPr>
      <w:r w:rsidRPr="0044069F">
        <w:t>7.6. В целях применения метода сопоставимых рыночных цен (анализа рынка) могут использоваться следующие источники:</w:t>
      </w:r>
    </w:p>
    <w:p w14:paraId="73C24A68" w14:textId="77777777" w:rsidR="0044069F" w:rsidRPr="0044069F" w:rsidRDefault="0044069F" w:rsidP="0044069F">
      <w:pPr>
        <w:jc w:val="both"/>
      </w:pPr>
      <w:r w:rsidRPr="0044069F">
        <w:t>коммерческие предложения хозяйствующих субъектов;</w:t>
      </w:r>
    </w:p>
    <w:p w14:paraId="7FAD5CDB" w14:textId="77777777" w:rsidR="0044069F" w:rsidRPr="0044069F" w:rsidRDefault="0044069F" w:rsidP="0044069F">
      <w:pPr>
        <w:jc w:val="both"/>
      </w:pPr>
      <w:r w:rsidRPr="0044069F">
        <w:t>информация из реестра договоров, заключенных заказчиками по результатам закупки, реестра контрактов, заключенных заказчиками;</w:t>
      </w:r>
    </w:p>
    <w:p w14:paraId="38D03F1C" w14:textId="77777777" w:rsidR="0044069F" w:rsidRPr="0044069F" w:rsidRDefault="0044069F" w:rsidP="0044069F">
      <w:pPr>
        <w:jc w:val="both"/>
      </w:pPr>
      <w:r w:rsidRPr="0044069F">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2811F143" w14:textId="77777777" w:rsidR="0044069F" w:rsidRPr="0044069F" w:rsidRDefault="0044069F" w:rsidP="0044069F">
      <w:pPr>
        <w:jc w:val="both"/>
      </w:pPr>
      <w:r w:rsidRPr="0044069F">
        <w:t>запрос о предоставлении ценовой информации, размещаемый в единой информационной системе;</w:t>
      </w:r>
    </w:p>
    <w:p w14:paraId="536153E2" w14:textId="77777777" w:rsidR="0044069F" w:rsidRPr="0044069F" w:rsidRDefault="0044069F" w:rsidP="0044069F">
      <w:pPr>
        <w:jc w:val="both"/>
      </w:pPr>
      <w:r w:rsidRPr="0044069F">
        <w:t>информация о котировках на российских и иностранных биржах;</w:t>
      </w:r>
    </w:p>
    <w:p w14:paraId="57DBD5F3" w14:textId="77777777" w:rsidR="0044069F" w:rsidRPr="0044069F" w:rsidRDefault="0044069F" w:rsidP="0044069F">
      <w:pPr>
        <w:jc w:val="both"/>
      </w:pPr>
      <w:r w:rsidRPr="0044069F">
        <w:t>информация о котировках на электронных площадках;</w:t>
      </w:r>
    </w:p>
    <w:p w14:paraId="27ABA4BE" w14:textId="77777777" w:rsidR="0044069F" w:rsidRPr="0044069F" w:rsidRDefault="0044069F" w:rsidP="0044069F">
      <w:pPr>
        <w:jc w:val="both"/>
      </w:pPr>
      <w:r w:rsidRPr="0044069F">
        <w:t>данные государственной статистической отчетности о ценах товаров, работ, услуг;</w:t>
      </w:r>
    </w:p>
    <w:p w14:paraId="7EDBE237" w14:textId="77777777" w:rsidR="0044069F" w:rsidRPr="0044069F" w:rsidRDefault="0044069F" w:rsidP="0044069F">
      <w:pPr>
        <w:jc w:val="both"/>
      </w:pPr>
      <w:r w:rsidRPr="0044069F">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48245F9" w14:textId="77777777" w:rsidR="0044069F" w:rsidRPr="0044069F" w:rsidRDefault="0044069F" w:rsidP="0044069F">
      <w:pPr>
        <w:jc w:val="both"/>
      </w:pPr>
      <w:r w:rsidRPr="0044069F">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24C3542D" w14:textId="77777777" w:rsidR="0044069F" w:rsidRPr="0044069F" w:rsidRDefault="0044069F" w:rsidP="0044069F">
      <w:pPr>
        <w:jc w:val="both"/>
      </w:pPr>
      <w:r w:rsidRPr="0044069F">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7480F958" w14:textId="77777777" w:rsidR="0044069F" w:rsidRPr="0044069F" w:rsidRDefault="0044069F" w:rsidP="0044069F">
      <w:pPr>
        <w:jc w:val="both"/>
      </w:pPr>
      <w:r w:rsidRPr="0044069F">
        <w:t>иные источники информации, в том числе общедоступные результаты изучения рынка.</w:t>
      </w:r>
    </w:p>
    <w:p w14:paraId="12EA8B40" w14:textId="77777777" w:rsidR="0044069F" w:rsidRPr="0044069F" w:rsidRDefault="0044069F" w:rsidP="0044069F">
      <w:pPr>
        <w:jc w:val="both"/>
      </w:pPr>
      <w:r w:rsidRPr="0044069F">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14:paraId="4AECC77A" w14:textId="77777777" w:rsidR="0044069F" w:rsidRPr="0044069F" w:rsidRDefault="0044069F" w:rsidP="0044069F">
      <w:pPr>
        <w:jc w:val="both"/>
      </w:pPr>
      <w:r w:rsidRPr="0044069F">
        <w:t>7.7. В целях определения НМЦД заказчик использует не менее трех цен товаров, работ, услуг.</w:t>
      </w:r>
    </w:p>
    <w:p w14:paraId="78AD7A1E" w14:textId="77777777" w:rsidR="0044069F" w:rsidRPr="0044069F" w:rsidRDefault="0044069F" w:rsidP="0044069F">
      <w:pPr>
        <w:jc w:val="both"/>
      </w:pPr>
      <w:r w:rsidRPr="0044069F">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3232D932" w14:textId="77777777" w:rsidR="0044069F" w:rsidRPr="0044069F" w:rsidRDefault="0044069F" w:rsidP="0044069F">
      <w:pPr>
        <w:jc w:val="both"/>
      </w:pPr>
      <w:proofErr w:type="gramStart"/>
      <w:r w:rsidRPr="0044069F">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14:paraId="63C31639" w14:textId="77777777" w:rsidR="0044069F" w:rsidRPr="0044069F" w:rsidRDefault="0044069F" w:rsidP="0044069F">
      <w:pPr>
        <w:jc w:val="both"/>
      </w:pPr>
      <w:proofErr w:type="gramStart"/>
      <w:r w:rsidRPr="0044069F">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14:paraId="4E38785A" w14:textId="77777777" w:rsidR="0044069F" w:rsidRPr="0044069F" w:rsidRDefault="0044069F" w:rsidP="0044069F">
      <w:pPr>
        <w:jc w:val="both"/>
      </w:pPr>
      <w:r w:rsidRPr="0044069F">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676DE0E5" w14:textId="77777777" w:rsidR="0044069F" w:rsidRPr="0044069F" w:rsidRDefault="0044069F" w:rsidP="0044069F">
      <w:pPr>
        <w:jc w:val="both"/>
      </w:pPr>
      <w:r w:rsidRPr="0044069F">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14:paraId="7D59A6FA" w14:textId="77777777" w:rsidR="0044069F" w:rsidRPr="0044069F" w:rsidRDefault="0044069F" w:rsidP="0044069F">
      <w:pPr>
        <w:jc w:val="both"/>
      </w:pPr>
      <w:r w:rsidRPr="0044069F">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14:paraId="7367B356" w14:textId="77777777" w:rsidR="0044069F" w:rsidRPr="0044069F" w:rsidRDefault="0044069F" w:rsidP="0044069F">
      <w:pPr>
        <w:jc w:val="both"/>
      </w:pPr>
      <w:r w:rsidRPr="0044069F">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14:paraId="6C57E772" w14:textId="77777777" w:rsidR="0044069F" w:rsidRPr="0044069F" w:rsidRDefault="0044069F" w:rsidP="0044069F">
      <w:pPr>
        <w:jc w:val="both"/>
      </w:pPr>
      <w:r w:rsidRPr="0044069F">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14:paraId="0356EE57" w14:textId="77777777" w:rsidR="0044069F" w:rsidRPr="0044069F" w:rsidRDefault="0044069F" w:rsidP="0044069F">
      <w:pPr>
        <w:jc w:val="both"/>
      </w:pPr>
      <w:r w:rsidRPr="0044069F">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14:paraId="39021EB4" w14:textId="77777777" w:rsidR="0044069F" w:rsidRPr="0044069F" w:rsidRDefault="0044069F" w:rsidP="0044069F">
      <w:pPr>
        <w:jc w:val="both"/>
      </w:pPr>
      <w:r w:rsidRPr="0044069F">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14:paraId="2160A17B" w14:textId="77777777" w:rsidR="0044069F" w:rsidRPr="0044069F" w:rsidRDefault="0044069F" w:rsidP="0044069F">
      <w:pPr>
        <w:jc w:val="both"/>
      </w:pPr>
      <w:r w:rsidRPr="0044069F">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44069F">
        <w:t>k</w:t>
      </w:r>
      <w:proofErr w:type="gramEnd"/>
      <w:r w:rsidRPr="0044069F">
        <w:rPr>
          <w:vertAlign w:val="superscript"/>
        </w:rPr>
        <w:t>пп</w:t>
      </w:r>
      <w:proofErr w:type="spellEnd"/>
      <w:r w:rsidRPr="0044069F">
        <w:t>), рассчитанного по формуле:</w:t>
      </w:r>
    </w:p>
    <w:p w14:paraId="131FA71B" w14:textId="77777777" w:rsidR="0044069F" w:rsidRPr="0044069F" w:rsidRDefault="0044069F" w:rsidP="0044069F">
      <w:pPr>
        <w:jc w:val="both"/>
      </w:pPr>
    </w:p>
    <w:p w14:paraId="405A6BDC" w14:textId="77777777" w:rsidR="0044069F" w:rsidRPr="0044069F" w:rsidRDefault="0044069F" w:rsidP="0044069F">
      <w:pPr>
        <w:jc w:val="both"/>
      </w:pPr>
      <w:r w:rsidRPr="0044069F">
        <w:rPr>
          <w:noProof/>
          <w:lang w:eastAsia="ru-RU"/>
        </w:rPr>
        <w:drawing>
          <wp:inline distT="0" distB="0" distL="0" distR="0" wp14:anchorId="15A4AED3" wp14:editId="69D37F6F">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14:paraId="67E8A179" w14:textId="77777777" w:rsidR="0044069F" w:rsidRPr="0044069F" w:rsidRDefault="0044069F" w:rsidP="0044069F">
      <w:pPr>
        <w:jc w:val="both"/>
      </w:pPr>
    </w:p>
    <w:p w14:paraId="628794E4" w14:textId="77777777" w:rsidR="0044069F" w:rsidRPr="0044069F" w:rsidRDefault="0044069F" w:rsidP="0044069F">
      <w:pPr>
        <w:jc w:val="both"/>
      </w:pPr>
      <w:r w:rsidRPr="0044069F">
        <w:t>где:</w:t>
      </w:r>
    </w:p>
    <w:p w14:paraId="0667EB4A" w14:textId="77777777" w:rsidR="0044069F" w:rsidRPr="0044069F" w:rsidRDefault="0044069F" w:rsidP="0044069F">
      <w:pPr>
        <w:jc w:val="both"/>
      </w:pPr>
      <w:proofErr w:type="spellStart"/>
      <w:proofErr w:type="gramStart"/>
      <w:r w:rsidRPr="0044069F">
        <w:t>t</w:t>
      </w:r>
      <w:proofErr w:type="gramEnd"/>
      <w:r w:rsidRPr="0044069F">
        <w:t>ф</w:t>
      </w:r>
      <w:proofErr w:type="spellEnd"/>
      <w:r w:rsidRPr="0044069F">
        <w:t xml:space="preserve"> - срок формирования ценовой информации, используемой для расчета;</w:t>
      </w:r>
    </w:p>
    <w:p w14:paraId="5BBA1E0B" w14:textId="77777777" w:rsidR="0044069F" w:rsidRPr="0044069F" w:rsidRDefault="0044069F" w:rsidP="0044069F">
      <w:pPr>
        <w:jc w:val="both"/>
      </w:pPr>
      <w:r w:rsidRPr="0044069F">
        <w:t>t - месяц проведения расчетов НМЦК;</w:t>
      </w:r>
    </w:p>
    <w:p w14:paraId="0E1F73A0" w14:textId="77777777" w:rsidR="0044069F" w:rsidRPr="0044069F" w:rsidRDefault="0044069F" w:rsidP="0044069F">
      <w:pPr>
        <w:jc w:val="both"/>
      </w:pPr>
      <w:proofErr w:type="spellStart"/>
      <w:r w:rsidRPr="0044069F">
        <w:t>ИПЦ</w:t>
      </w:r>
      <w:proofErr w:type="gramStart"/>
      <w:r w:rsidRPr="0044069F">
        <w:rPr>
          <w:vertAlign w:val="subscript"/>
        </w:rPr>
        <w:t>t</w:t>
      </w:r>
      <w:proofErr w:type="spellEnd"/>
      <w:proofErr w:type="gramEnd"/>
      <w:r w:rsidRPr="0044069F">
        <w:t xml:space="preserve"> - индекс потребительских цен на месяц в процентах к предыдущему месяцу, соответствующий месяцу в интервале от </w:t>
      </w:r>
      <w:proofErr w:type="spellStart"/>
      <w:r w:rsidRPr="0044069F">
        <w:t>tф</w:t>
      </w:r>
      <w:proofErr w:type="spellEnd"/>
      <w:r w:rsidRPr="0044069F">
        <w:t xml:space="preserve"> до t включительно, установленный Федеральной службой государственной статистики (официальный сайт в сети "Интернет": www.gks.ru).</w:t>
      </w:r>
    </w:p>
    <w:p w14:paraId="67A37C9E" w14:textId="77777777" w:rsidR="0044069F" w:rsidRPr="0044069F" w:rsidRDefault="0044069F" w:rsidP="0044069F">
      <w:pPr>
        <w:jc w:val="both"/>
      </w:pPr>
      <w:r w:rsidRPr="0044069F">
        <w:t>7.8. НМЦД может определяться на основании:</w:t>
      </w:r>
    </w:p>
    <w:p w14:paraId="05F09BC8" w14:textId="77777777" w:rsidR="0044069F" w:rsidRPr="0044069F" w:rsidRDefault="0044069F" w:rsidP="0044069F">
      <w:pPr>
        <w:jc w:val="both"/>
      </w:pPr>
      <w:r w:rsidRPr="0044069F">
        <w:t>усредненных цен, рассчитанных как среднее арифметическое единичных цен;</w:t>
      </w:r>
    </w:p>
    <w:p w14:paraId="7A950E16" w14:textId="77777777" w:rsidR="0044069F" w:rsidRPr="0044069F" w:rsidRDefault="0044069F" w:rsidP="0044069F">
      <w:pPr>
        <w:jc w:val="both"/>
      </w:pPr>
      <w:r w:rsidRPr="0044069F">
        <w:t>наименьшего значения цены, используемого в расчете.</w:t>
      </w:r>
    </w:p>
    <w:p w14:paraId="434A584E" w14:textId="77777777" w:rsidR="0044069F" w:rsidRPr="0044069F" w:rsidRDefault="0044069F" w:rsidP="0044069F">
      <w:pPr>
        <w:jc w:val="both"/>
      </w:pPr>
      <w:r w:rsidRPr="0044069F">
        <w:t>7.9. Метод сопоставимых рыночных цен (анализа рынка) является приоритетным для обоснования НМЦД.</w:t>
      </w:r>
    </w:p>
    <w:p w14:paraId="162A7AFC" w14:textId="77777777" w:rsidR="0044069F" w:rsidRPr="0044069F" w:rsidRDefault="0044069F" w:rsidP="0044069F">
      <w:pPr>
        <w:jc w:val="both"/>
      </w:pPr>
      <w:r w:rsidRPr="0044069F">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76BCD66F" w14:textId="77777777" w:rsidR="0044069F" w:rsidRPr="0044069F" w:rsidRDefault="0044069F" w:rsidP="0044069F">
      <w:pPr>
        <w:jc w:val="both"/>
      </w:pPr>
      <w:r w:rsidRPr="0044069F">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457B45B4" w14:textId="77777777" w:rsidR="0044069F" w:rsidRPr="0044069F" w:rsidRDefault="0044069F" w:rsidP="0044069F">
      <w:pPr>
        <w:jc w:val="both"/>
      </w:pPr>
      <w:r w:rsidRPr="0044069F">
        <w:t>7.11. Проектно-сметный метод применяется при обосновании НМЦД:</w:t>
      </w:r>
    </w:p>
    <w:p w14:paraId="252DDB17" w14:textId="77777777" w:rsidR="0044069F" w:rsidRPr="0044069F" w:rsidRDefault="0044069F" w:rsidP="0044069F">
      <w:pPr>
        <w:jc w:val="both"/>
      </w:pPr>
      <w:r w:rsidRPr="0044069F">
        <w:t xml:space="preserve">7.11.1. </w:t>
      </w:r>
      <w:proofErr w:type="gramStart"/>
      <w:r w:rsidRPr="0044069F">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14:paraId="6B3ACCE2" w14:textId="77777777" w:rsidR="0044069F" w:rsidRPr="0044069F" w:rsidRDefault="0044069F" w:rsidP="0044069F">
      <w:pPr>
        <w:jc w:val="both"/>
      </w:pPr>
      <w:r w:rsidRPr="0044069F">
        <w:t xml:space="preserve">7.11.2. </w:t>
      </w:r>
      <w:proofErr w:type="gramStart"/>
      <w:r w:rsidRPr="0044069F">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44069F">
        <w:t xml:space="preserve"> области государственной охраны объектов культурного наследия.</w:t>
      </w:r>
    </w:p>
    <w:p w14:paraId="49D2D789" w14:textId="77777777" w:rsidR="0044069F" w:rsidRPr="0044069F" w:rsidRDefault="0044069F" w:rsidP="0044069F">
      <w:pPr>
        <w:jc w:val="both"/>
      </w:pPr>
      <w:r w:rsidRPr="0044069F">
        <w:t>7.11.3. На текущий ремонт зданий, строений, сооружений, помещений.</w:t>
      </w:r>
    </w:p>
    <w:p w14:paraId="38A39017" w14:textId="77777777" w:rsidR="0044069F" w:rsidRPr="0044069F" w:rsidRDefault="0044069F" w:rsidP="0044069F">
      <w:pPr>
        <w:jc w:val="both"/>
      </w:pPr>
      <w:r w:rsidRPr="0044069F">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5DB9CB7" w14:textId="77777777" w:rsidR="0044069F" w:rsidRPr="0044069F" w:rsidRDefault="0044069F" w:rsidP="0044069F">
      <w:pPr>
        <w:jc w:val="both"/>
      </w:pPr>
      <w:r w:rsidRPr="0044069F">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5181AEF" w14:textId="77777777" w:rsidR="0044069F" w:rsidRPr="0044069F" w:rsidRDefault="0044069F" w:rsidP="0044069F">
      <w:pPr>
        <w:jc w:val="both"/>
      </w:pPr>
      <w:r w:rsidRPr="0044069F">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8CDFF72" w14:textId="77777777" w:rsidR="0044069F" w:rsidRPr="0044069F" w:rsidRDefault="0044069F" w:rsidP="0044069F">
      <w:pPr>
        <w:jc w:val="both"/>
      </w:pPr>
      <w:r w:rsidRPr="0044069F">
        <w:t>7.14. К сведениям об обосновании НМЦД относятся:</w:t>
      </w:r>
    </w:p>
    <w:p w14:paraId="61CD69DD" w14:textId="77777777" w:rsidR="0044069F" w:rsidRPr="0044069F" w:rsidRDefault="0044069F" w:rsidP="0044069F">
      <w:pPr>
        <w:jc w:val="both"/>
      </w:pPr>
      <w:r w:rsidRPr="0044069F">
        <w:t>информация о применяемом методе (методах) обоснования НМЦД;</w:t>
      </w:r>
    </w:p>
    <w:p w14:paraId="20633EFE" w14:textId="77777777" w:rsidR="0044069F" w:rsidRPr="0044069F" w:rsidRDefault="0044069F" w:rsidP="0044069F">
      <w:pPr>
        <w:jc w:val="both"/>
      </w:pPr>
      <w:r w:rsidRPr="0044069F">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44069F">
        <w:t>интернет-страниц</w:t>
      </w:r>
      <w:proofErr w:type="gramEnd"/>
      <w:r w:rsidRPr="0044069F">
        <w:t xml:space="preserve"> и т.д.);</w:t>
      </w:r>
    </w:p>
    <w:p w14:paraId="1A746BD8" w14:textId="77777777" w:rsidR="0044069F" w:rsidRPr="0044069F" w:rsidRDefault="0044069F" w:rsidP="0044069F">
      <w:pPr>
        <w:jc w:val="both"/>
      </w:pPr>
      <w:r w:rsidRPr="0044069F">
        <w:t>расчет НМЦД;</w:t>
      </w:r>
    </w:p>
    <w:p w14:paraId="7F5A0193" w14:textId="77777777" w:rsidR="0044069F" w:rsidRPr="0044069F" w:rsidRDefault="0044069F" w:rsidP="0044069F">
      <w:pPr>
        <w:jc w:val="both"/>
      </w:pPr>
      <w:r w:rsidRPr="0044069F">
        <w:t>иная информация.</w:t>
      </w:r>
    </w:p>
    <w:p w14:paraId="3AFB68E0" w14:textId="77777777" w:rsidR="0044069F" w:rsidRPr="0044069F" w:rsidRDefault="0044069F" w:rsidP="0044069F">
      <w:pPr>
        <w:jc w:val="both"/>
      </w:pPr>
      <w:r w:rsidRPr="0044069F">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59F3389C" w14:textId="77777777" w:rsidR="0044069F" w:rsidRPr="0044069F" w:rsidRDefault="0044069F" w:rsidP="0044069F">
      <w:pPr>
        <w:jc w:val="both"/>
      </w:pPr>
      <w:r w:rsidRPr="0044069F">
        <w:t xml:space="preserve">7.16. </w:t>
      </w:r>
      <w:proofErr w:type="gramStart"/>
      <w:r w:rsidRPr="0044069F">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w:t>
      </w:r>
      <w:proofErr w:type="gramEnd"/>
      <w:r w:rsidRPr="0044069F">
        <w:t xml:space="preserve"> </w:t>
      </w:r>
      <w:proofErr w:type="gramStart"/>
      <w:r w:rsidRPr="0044069F">
        <w:t>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w:t>
      </w:r>
      <w:proofErr w:type="gramEnd"/>
      <w:r w:rsidRPr="0044069F">
        <w:t>, работы, услуги для обеспечения нужд Ярославской области", в части, не противоречащей Федеральному закону N 223-ФЗ и настоящему Положению.</w:t>
      </w:r>
    </w:p>
    <w:p w14:paraId="62CF8D57" w14:textId="77777777" w:rsidR="0044069F" w:rsidRPr="0044069F" w:rsidRDefault="0044069F" w:rsidP="0044069F">
      <w:pPr>
        <w:jc w:val="both"/>
      </w:pPr>
    </w:p>
    <w:p w14:paraId="4F6E262F" w14:textId="77777777" w:rsidR="0044069F" w:rsidRPr="0044069F" w:rsidRDefault="0044069F" w:rsidP="0044069F">
      <w:pPr>
        <w:jc w:val="both"/>
        <w:rPr>
          <w:b/>
        </w:rPr>
      </w:pPr>
      <w:bookmarkStart w:id="12" w:name="P238"/>
      <w:bookmarkEnd w:id="12"/>
      <w:r w:rsidRPr="0044069F">
        <w:rPr>
          <w:b/>
        </w:rPr>
        <w:t>8. Правила описания предмета конкурентной закупки</w:t>
      </w:r>
    </w:p>
    <w:p w14:paraId="4FBBC246" w14:textId="77777777" w:rsidR="0044069F" w:rsidRPr="0044069F" w:rsidRDefault="0044069F" w:rsidP="0044069F">
      <w:pPr>
        <w:jc w:val="both"/>
      </w:pPr>
    </w:p>
    <w:p w14:paraId="7118D22A" w14:textId="77777777" w:rsidR="0044069F" w:rsidRPr="0044069F" w:rsidRDefault="0044069F" w:rsidP="0044069F">
      <w:pPr>
        <w:jc w:val="both"/>
      </w:pPr>
      <w:r w:rsidRPr="0044069F">
        <w:t>При описании предмета конкурентной закупки (далее - описание предмета закупки) заказчик должен руководствоваться следующими правилами:</w:t>
      </w:r>
    </w:p>
    <w:p w14:paraId="6043942F" w14:textId="77777777" w:rsidR="0044069F" w:rsidRPr="0044069F" w:rsidRDefault="0044069F" w:rsidP="0044069F">
      <w:pPr>
        <w:jc w:val="both"/>
      </w:pPr>
      <w:r w:rsidRPr="0044069F">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B98C3E4" w14:textId="77777777" w:rsidR="0044069F" w:rsidRPr="0044069F" w:rsidRDefault="0044069F" w:rsidP="0044069F">
      <w:pPr>
        <w:jc w:val="both"/>
      </w:pPr>
      <w:r w:rsidRPr="0044069F">
        <w:t xml:space="preserve">8.2. </w:t>
      </w:r>
      <w:proofErr w:type="gramStart"/>
      <w:r w:rsidRPr="0044069F">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44069F">
        <w:t xml:space="preserve"> указанных характеристик предмета закупки.</w:t>
      </w:r>
    </w:p>
    <w:p w14:paraId="4E9FBC1F" w14:textId="77777777" w:rsidR="0044069F" w:rsidRPr="0044069F" w:rsidRDefault="0044069F" w:rsidP="0044069F">
      <w:pPr>
        <w:jc w:val="both"/>
      </w:pPr>
      <w:r w:rsidRPr="0044069F">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100D73D" w14:textId="77777777" w:rsidR="0044069F" w:rsidRPr="0044069F" w:rsidRDefault="0044069F" w:rsidP="0044069F">
      <w:pPr>
        <w:jc w:val="both"/>
      </w:pPr>
      <w:r w:rsidRPr="0044069F">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84E212A" w14:textId="77777777" w:rsidR="0044069F" w:rsidRPr="0044069F" w:rsidRDefault="0044069F" w:rsidP="0044069F">
      <w:pPr>
        <w:jc w:val="both"/>
      </w:pPr>
      <w:r w:rsidRPr="0044069F">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85B3893" w14:textId="77777777" w:rsidR="0044069F" w:rsidRPr="0044069F" w:rsidRDefault="0044069F" w:rsidP="0044069F">
      <w:pPr>
        <w:jc w:val="both"/>
      </w:pPr>
      <w:r w:rsidRPr="0044069F">
        <w:t>закупок товаров, необходимых для исполнения государственного (муниципального) контракта (договора);</w:t>
      </w:r>
    </w:p>
    <w:p w14:paraId="0E964409" w14:textId="77777777" w:rsidR="0044069F" w:rsidRPr="0044069F" w:rsidRDefault="0044069F" w:rsidP="0044069F">
      <w:pPr>
        <w:jc w:val="both"/>
      </w:pPr>
      <w:proofErr w:type="gramStart"/>
      <w:r w:rsidRPr="0044069F">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w:t>
      </w:r>
      <w:proofErr w:type="gramEnd"/>
      <w:r w:rsidRPr="0044069F">
        <w:t xml:space="preserve"> лицами.</w:t>
      </w:r>
    </w:p>
    <w:p w14:paraId="35BCBE93" w14:textId="77777777" w:rsidR="0044069F" w:rsidRPr="0044069F" w:rsidRDefault="0044069F" w:rsidP="0044069F">
      <w:pPr>
        <w:jc w:val="both"/>
      </w:pPr>
    </w:p>
    <w:p w14:paraId="24E7D4D0" w14:textId="77777777" w:rsidR="0044069F" w:rsidRPr="0044069F" w:rsidRDefault="0044069F" w:rsidP="0044069F">
      <w:pPr>
        <w:jc w:val="both"/>
        <w:rPr>
          <w:b/>
        </w:rPr>
      </w:pPr>
      <w:bookmarkStart w:id="13" w:name="P249"/>
      <w:bookmarkEnd w:id="13"/>
      <w:r w:rsidRPr="0044069F">
        <w:rPr>
          <w:b/>
        </w:rPr>
        <w:t>9. Требования к участникам закупки</w:t>
      </w:r>
    </w:p>
    <w:p w14:paraId="6CDBE702" w14:textId="77777777" w:rsidR="0044069F" w:rsidRPr="0044069F" w:rsidRDefault="0044069F" w:rsidP="0044069F">
      <w:pPr>
        <w:jc w:val="both"/>
      </w:pPr>
    </w:p>
    <w:p w14:paraId="4B3A2173" w14:textId="77777777" w:rsidR="0044069F" w:rsidRPr="0044069F" w:rsidRDefault="0044069F" w:rsidP="0044069F">
      <w:pPr>
        <w:jc w:val="both"/>
      </w:pPr>
      <w:bookmarkStart w:id="14" w:name="P251"/>
      <w:bookmarkEnd w:id="14"/>
      <w:r w:rsidRPr="0044069F">
        <w:t>9.1. При осуществлении закупки заказчик устанавливает следующие единые требования к участникам закупки:</w:t>
      </w:r>
    </w:p>
    <w:p w14:paraId="10221E02" w14:textId="77777777" w:rsidR="0044069F" w:rsidRPr="0044069F" w:rsidRDefault="0044069F" w:rsidP="0044069F">
      <w:pPr>
        <w:jc w:val="both"/>
      </w:pPr>
      <w:r w:rsidRPr="0044069F">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7E5F56B" w14:textId="77777777" w:rsidR="0044069F" w:rsidRPr="0044069F" w:rsidRDefault="0044069F" w:rsidP="0044069F">
      <w:pPr>
        <w:jc w:val="both"/>
      </w:pPr>
      <w:bookmarkStart w:id="15" w:name="P253"/>
      <w:bookmarkEnd w:id="15"/>
      <w:r w:rsidRPr="0044069F">
        <w:t xml:space="preserve">9.1.2. </w:t>
      </w:r>
      <w:proofErr w:type="spellStart"/>
      <w:r w:rsidRPr="0044069F">
        <w:t>Непроведение</w:t>
      </w:r>
      <w:proofErr w:type="spellEnd"/>
      <w:r w:rsidRPr="0044069F">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1C04B050" w14:textId="77777777" w:rsidR="0044069F" w:rsidRPr="0044069F" w:rsidRDefault="0044069F" w:rsidP="0044069F">
      <w:pPr>
        <w:jc w:val="both"/>
      </w:pPr>
      <w:r w:rsidRPr="0044069F">
        <w:t xml:space="preserve">9.1.3. </w:t>
      </w:r>
      <w:proofErr w:type="spellStart"/>
      <w:r w:rsidRPr="0044069F">
        <w:t>Неприостановление</w:t>
      </w:r>
      <w:proofErr w:type="spellEnd"/>
      <w:r w:rsidRPr="0044069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7AECA781" w14:textId="77777777" w:rsidR="0044069F" w:rsidRPr="0044069F" w:rsidRDefault="0044069F" w:rsidP="0044069F">
      <w:pPr>
        <w:jc w:val="both"/>
      </w:pPr>
      <w:r w:rsidRPr="0044069F">
        <w:t xml:space="preserve">9.1.4. </w:t>
      </w:r>
      <w:proofErr w:type="gramStart"/>
      <w:r w:rsidRPr="0044069F">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44069F">
        <w:t>, а также заключения договоров на финансирование проката или показа национального фильма.</w:t>
      </w:r>
    </w:p>
    <w:p w14:paraId="63E2F3C7" w14:textId="77777777" w:rsidR="0044069F" w:rsidRPr="0044069F" w:rsidRDefault="0044069F" w:rsidP="0044069F">
      <w:pPr>
        <w:jc w:val="both"/>
      </w:pPr>
      <w:r w:rsidRPr="0044069F">
        <w:t xml:space="preserve">9.1.5. </w:t>
      </w:r>
      <w:proofErr w:type="gramStart"/>
      <w:r w:rsidRPr="0044069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4069F">
        <w:t xml:space="preserve"> </w:t>
      </w:r>
      <w:proofErr w:type="gramStart"/>
      <w:r w:rsidRPr="0044069F">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4069F">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44069F">
        <w:t>указанных</w:t>
      </w:r>
      <w:proofErr w:type="gramEnd"/>
      <w:r w:rsidRPr="0044069F">
        <w:t xml:space="preserve"> недоимки, задолженности и решение по такому заявлению на дату рассмотрения заявки на участие в конкурентной закупке не принято.</w:t>
      </w:r>
    </w:p>
    <w:p w14:paraId="14AEF323" w14:textId="77777777" w:rsidR="0044069F" w:rsidRPr="0044069F" w:rsidRDefault="0044069F" w:rsidP="0044069F">
      <w:pPr>
        <w:jc w:val="both"/>
      </w:pPr>
      <w:r w:rsidRPr="0044069F">
        <w:t xml:space="preserve">9.1.6. </w:t>
      </w:r>
      <w:proofErr w:type="gramStart"/>
      <w:r w:rsidRPr="0044069F">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4069F">
        <w:t xml:space="preserve"> поставкой товара, выполнением работы, оказанием услуги, </w:t>
      </w:r>
      <w:proofErr w:type="gramStart"/>
      <w:r w:rsidRPr="0044069F">
        <w:t>являющихся</w:t>
      </w:r>
      <w:proofErr w:type="gramEnd"/>
      <w:r w:rsidRPr="0044069F">
        <w:t xml:space="preserve"> объектом осуществляемой закупки, и административного наказания в виде дисквалификации.</w:t>
      </w:r>
    </w:p>
    <w:p w14:paraId="16B23107" w14:textId="77777777" w:rsidR="0044069F" w:rsidRPr="0044069F" w:rsidRDefault="0044069F" w:rsidP="0044069F">
      <w:pPr>
        <w:jc w:val="both"/>
      </w:pPr>
      <w:r w:rsidRPr="0044069F">
        <w:t xml:space="preserve">9.1.7. </w:t>
      </w:r>
      <w:proofErr w:type="gramStart"/>
      <w:r w:rsidRPr="0044069F">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4069F">
        <w:t xml:space="preserve"> </w:t>
      </w:r>
      <w:proofErr w:type="gramStart"/>
      <w:r w:rsidRPr="0044069F">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4069F">
        <w:t>неполнородными</w:t>
      </w:r>
      <w:proofErr w:type="spellEnd"/>
      <w:r w:rsidRPr="0044069F">
        <w:t xml:space="preserve"> (имеющими общих отца или мать) братьями и сестрами), усыновителями или усыновленными указанных лиц.</w:t>
      </w:r>
      <w:proofErr w:type="gramEnd"/>
      <w:r w:rsidRPr="0044069F">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0F8C92" w14:textId="77777777" w:rsidR="0044069F" w:rsidRPr="0044069F" w:rsidRDefault="0044069F" w:rsidP="0044069F">
      <w:pPr>
        <w:jc w:val="both"/>
      </w:pPr>
      <w:bookmarkStart w:id="16" w:name="P259"/>
      <w:bookmarkEnd w:id="16"/>
      <w:r w:rsidRPr="0044069F">
        <w:t>9.1.8. Участник закупки не является офшорной компанией.</w:t>
      </w:r>
    </w:p>
    <w:p w14:paraId="68908B43" w14:textId="77777777" w:rsidR="0044069F" w:rsidRPr="0044069F" w:rsidRDefault="0044069F" w:rsidP="0044069F">
      <w:pPr>
        <w:jc w:val="both"/>
      </w:pPr>
      <w:bookmarkStart w:id="17" w:name="P260"/>
      <w:bookmarkEnd w:id="17"/>
      <w:r w:rsidRPr="0044069F">
        <w:t xml:space="preserve">9.2. </w:t>
      </w:r>
      <w:proofErr w:type="gramStart"/>
      <w:r w:rsidRPr="0044069F">
        <w:t>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N 223-ФЗ, и (или) в реестре недобросовестных поставщиков (подрядчиков, исполнителей), предусмотренном Федеральным законом N 44-ФЗ "О контрактной системе в сфере закупок товаров, работ, услуг для обеспечения государственных и муниципальных нужд".</w:t>
      </w:r>
      <w:proofErr w:type="gramEnd"/>
    </w:p>
    <w:p w14:paraId="0C3B7B76" w14:textId="77777777" w:rsidR="0044069F" w:rsidRPr="0044069F" w:rsidRDefault="0044069F" w:rsidP="0044069F">
      <w:pPr>
        <w:jc w:val="both"/>
      </w:pPr>
      <w:r w:rsidRPr="0044069F">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60FC037B" w14:textId="77777777" w:rsidR="0044069F" w:rsidRPr="0044069F" w:rsidRDefault="0044069F" w:rsidP="0044069F">
      <w:pPr>
        <w:jc w:val="both"/>
      </w:pPr>
      <w:r w:rsidRPr="0044069F">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14:paraId="3F1E6691" w14:textId="77777777" w:rsidR="0044069F" w:rsidRPr="0044069F" w:rsidRDefault="0044069F" w:rsidP="0044069F">
      <w:pPr>
        <w:jc w:val="both"/>
      </w:pPr>
      <w:r w:rsidRPr="0044069F">
        <w:t xml:space="preserve">9.4. </w:t>
      </w:r>
      <w:proofErr w:type="gramStart"/>
      <w:r w:rsidRPr="0044069F">
        <w:t>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N 1352 "Об</w:t>
      </w:r>
      <w:proofErr w:type="gramEnd"/>
      <w:r w:rsidRPr="0044069F">
        <w:t xml:space="preserve"> </w:t>
      </w:r>
      <w:proofErr w:type="gramStart"/>
      <w:r w:rsidRPr="0044069F">
        <w:t>особенностях</w:t>
      </w:r>
      <w:proofErr w:type="gramEnd"/>
      <w:r w:rsidRPr="0044069F">
        <w:t xml:space="preserve"> участия субъектов малого и среднего предпринимательства в закупках товаров, работ, услуг отдельными видами юридических лиц".</w:t>
      </w:r>
    </w:p>
    <w:p w14:paraId="0C519D33" w14:textId="77777777" w:rsidR="0044069F" w:rsidRPr="0044069F" w:rsidRDefault="0044069F" w:rsidP="0044069F">
      <w:pPr>
        <w:jc w:val="both"/>
      </w:pPr>
    </w:p>
    <w:p w14:paraId="32085CCF" w14:textId="77777777" w:rsidR="0044069F" w:rsidRPr="0044069F" w:rsidRDefault="0044069F" w:rsidP="0044069F">
      <w:pPr>
        <w:jc w:val="both"/>
        <w:rPr>
          <w:b/>
        </w:rPr>
      </w:pPr>
      <w:bookmarkStart w:id="18" w:name="P265"/>
      <w:bookmarkEnd w:id="18"/>
      <w:r w:rsidRPr="0044069F">
        <w:rPr>
          <w:b/>
        </w:rPr>
        <w:t>10. Обеспечение заявки, обеспечение исполнения договора</w:t>
      </w:r>
    </w:p>
    <w:p w14:paraId="05DD3C48" w14:textId="77777777" w:rsidR="0044069F" w:rsidRPr="0044069F" w:rsidRDefault="0044069F" w:rsidP="0044069F">
      <w:pPr>
        <w:jc w:val="both"/>
      </w:pPr>
    </w:p>
    <w:p w14:paraId="135E49C9" w14:textId="77777777" w:rsidR="0044069F" w:rsidRPr="0044069F" w:rsidRDefault="0044069F" w:rsidP="0044069F">
      <w:pPr>
        <w:jc w:val="both"/>
      </w:pPr>
      <w:r w:rsidRPr="0044069F">
        <w:t>10.1. В случае</w:t>
      </w:r>
      <w:proofErr w:type="gramStart"/>
      <w:r w:rsidRPr="0044069F">
        <w:t>,</w:t>
      </w:r>
      <w:proofErr w:type="gramEnd"/>
      <w:r w:rsidRPr="0044069F">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23415D44" w14:textId="77777777" w:rsidR="0044069F" w:rsidRPr="0044069F" w:rsidRDefault="0044069F" w:rsidP="0044069F">
      <w:pPr>
        <w:jc w:val="both"/>
      </w:pPr>
      <w:r w:rsidRPr="0044069F">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1DA3CADA" w14:textId="77777777" w:rsidR="0044069F" w:rsidRPr="0044069F" w:rsidRDefault="0044069F" w:rsidP="0044069F">
      <w:pPr>
        <w:jc w:val="both"/>
      </w:pPr>
      <w:r w:rsidRPr="0044069F">
        <w:t>10.2. Требование об обеспечении заявки на участие в закупке в равной мере относится ко всем участникам закупки.</w:t>
      </w:r>
    </w:p>
    <w:p w14:paraId="2FA9DC2C" w14:textId="77777777" w:rsidR="0044069F" w:rsidRPr="0044069F" w:rsidRDefault="0044069F" w:rsidP="0044069F">
      <w:pPr>
        <w:jc w:val="both"/>
      </w:pPr>
      <w:r w:rsidRPr="0044069F">
        <w:t xml:space="preserve">10.3. </w:t>
      </w:r>
      <w:proofErr w:type="gramStart"/>
      <w:r w:rsidRPr="0044069F">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roofErr w:type="gramEnd"/>
    </w:p>
    <w:p w14:paraId="227048B2" w14:textId="77777777" w:rsidR="0044069F" w:rsidRPr="0044069F" w:rsidRDefault="0044069F" w:rsidP="0044069F">
      <w:pPr>
        <w:jc w:val="both"/>
      </w:pPr>
      <w:bookmarkStart w:id="19" w:name="P271"/>
      <w:bookmarkEnd w:id="19"/>
      <w:r w:rsidRPr="0044069F">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44069F">
        <w:t>с даты наступления</w:t>
      </w:r>
      <w:proofErr w:type="gramEnd"/>
      <w:r w:rsidRPr="0044069F">
        <w:t xml:space="preserve"> одного из следующих событий:</w:t>
      </w:r>
    </w:p>
    <w:p w14:paraId="48A19DCB" w14:textId="77777777" w:rsidR="0044069F" w:rsidRPr="0044069F" w:rsidRDefault="0044069F" w:rsidP="0044069F">
      <w:pPr>
        <w:jc w:val="both"/>
      </w:pPr>
      <w:r w:rsidRPr="0044069F">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44069F">
        <w:t>дств вс</w:t>
      </w:r>
      <w:proofErr w:type="gramEnd"/>
      <w:r w:rsidRPr="0044069F">
        <w:t>ех участников закупки, за исключением победителя закупки, которому такие денежные средства возвращаются после заключения договора;</w:t>
      </w:r>
    </w:p>
    <w:p w14:paraId="7B2F595F" w14:textId="77777777" w:rsidR="0044069F" w:rsidRPr="0044069F" w:rsidRDefault="0044069F" w:rsidP="0044069F">
      <w:pPr>
        <w:jc w:val="both"/>
      </w:pPr>
      <w:r w:rsidRPr="0044069F">
        <w:t>принятия заказчиком решения об отказе от проведения закупки;</w:t>
      </w:r>
    </w:p>
    <w:p w14:paraId="62848F8A" w14:textId="77777777" w:rsidR="0044069F" w:rsidRPr="0044069F" w:rsidRDefault="0044069F" w:rsidP="0044069F">
      <w:pPr>
        <w:jc w:val="both"/>
      </w:pPr>
      <w:r w:rsidRPr="0044069F">
        <w:t>отклонения заявки участника закупки;</w:t>
      </w:r>
    </w:p>
    <w:p w14:paraId="12838F0E" w14:textId="77777777" w:rsidR="0044069F" w:rsidRPr="0044069F" w:rsidRDefault="0044069F" w:rsidP="0044069F">
      <w:pPr>
        <w:jc w:val="both"/>
      </w:pPr>
      <w:r w:rsidRPr="0044069F">
        <w:t>отзыва заявки участником закупки до окончания срока подачи заявок;</w:t>
      </w:r>
    </w:p>
    <w:p w14:paraId="5C13D178" w14:textId="77777777" w:rsidR="0044069F" w:rsidRPr="0044069F" w:rsidRDefault="0044069F" w:rsidP="0044069F">
      <w:pPr>
        <w:jc w:val="both"/>
      </w:pPr>
      <w:r w:rsidRPr="0044069F">
        <w:t>получения заявки на участие в закупке после окончания установленного срока подачи заявок;</w:t>
      </w:r>
    </w:p>
    <w:p w14:paraId="7F57CA12" w14:textId="77777777" w:rsidR="0044069F" w:rsidRPr="0044069F" w:rsidRDefault="0044069F" w:rsidP="0044069F">
      <w:pPr>
        <w:jc w:val="both"/>
      </w:pPr>
      <w:r w:rsidRPr="0044069F">
        <w:t>отстранения участника закупки от участия в закупке или отказ от заключения договора с победителем закупки.</w:t>
      </w:r>
    </w:p>
    <w:p w14:paraId="65F020CE" w14:textId="77777777" w:rsidR="0044069F" w:rsidRPr="0044069F" w:rsidRDefault="0044069F" w:rsidP="0044069F">
      <w:pPr>
        <w:jc w:val="both"/>
      </w:pPr>
      <w:r w:rsidRPr="0044069F">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14:paraId="482759E0" w14:textId="77777777" w:rsidR="0044069F" w:rsidRPr="0044069F" w:rsidRDefault="0044069F" w:rsidP="0044069F">
      <w:pPr>
        <w:jc w:val="both"/>
      </w:pPr>
      <w:r w:rsidRPr="0044069F">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14:paraId="28AFB474" w14:textId="77777777" w:rsidR="0044069F" w:rsidRPr="0044069F" w:rsidRDefault="0044069F" w:rsidP="0044069F">
      <w:pPr>
        <w:jc w:val="both"/>
      </w:pPr>
      <w:bookmarkStart w:id="20" w:name="P280"/>
      <w:bookmarkEnd w:id="20"/>
      <w:r w:rsidRPr="0044069F">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14:paraId="77AA83F4" w14:textId="77777777" w:rsidR="0044069F" w:rsidRPr="0044069F" w:rsidRDefault="0044069F" w:rsidP="0044069F">
      <w:pPr>
        <w:jc w:val="both"/>
      </w:pPr>
      <w:r w:rsidRPr="0044069F">
        <w:t>уклонения или отказа победителя закупки заключить договор;</w:t>
      </w:r>
    </w:p>
    <w:p w14:paraId="63952239" w14:textId="77777777" w:rsidR="0044069F" w:rsidRPr="0044069F" w:rsidRDefault="0044069F" w:rsidP="0044069F">
      <w:pPr>
        <w:jc w:val="both"/>
      </w:pPr>
      <w:proofErr w:type="spellStart"/>
      <w:r w:rsidRPr="0044069F">
        <w:t>непредоставления</w:t>
      </w:r>
      <w:proofErr w:type="spellEnd"/>
      <w:r w:rsidRPr="0044069F">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6B4EC4D6" w14:textId="77777777" w:rsidR="0044069F" w:rsidRPr="0044069F" w:rsidRDefault="0044069F" w:rsidP="0044069F">
      <w:pPr>
        <w:jc w:val="both"/>
      </w:pPr>
      <w:r w:rsidRPr="0044069F">
        <w:t>10.8. Размер обеспечения заявки составляет от одной второй процента до пяти процентов НМЦД.</w:t>
      </w:r>
    </w:p>
    <w:p w14:paraId="47E247AB" w14:textId="77777777" w:rsidR="0044069F" w:rsidRPr="0044069F" w:rsidRDefault="0044069F" w:rsidP="0044069F">
      <w:pPr>
        <w:jc w:val="both"/>
      </w:pPr>
      <w:r w:rsidRPr="0044069F">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14:paraId="4EE443C3" w14:textId="77777777" w:rsidR="0044069F" w:rsidRPr="0044069F" w:rsidRDefault="0044069F" w:rsidP="0044069F">
      <w:pPr>
        <w:jc w:val="both"/>
      </w:pPr>
      <w:r w:rsidRPr="0044069F">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2608651C" w14:textId="77777777" w:rsidR="0044069F" w:rsidRPr="0044069F" w:rsidRDefault="0044069F" w:rsidP="0044069F">
      <w:pPr>
        <w:jc w:val="both"/>
      </w:pPr>
      <w:r w:rsidRPr="0044069F">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14:paraId="2B1BB1C6" w14:textId="77777777" w:rsidR="0044069F" w:rsidRPr="0044069F" w:rsidRDefault="0044069F" w:rsidP="0044069F">
      <w:pPr>
        <w:jc w:val="both"/>
      </w:pPr>
      <w:r w:rsidRPr="0044069F">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607FC129" w14:textId="77777777" w:rsidR="0044069F" w:rsidRPr="0044069F" w:rsidRDefault="0044069F" w:rsidP="0044069F">
      <w:pPr>
        <w:jc w:val="both"/>
      </w:pPr>
      <w:r w:rsidRPr="0044069F">
        <w:t>10.10. Договор заключается после предоставления участником закупки, с которым заключается договор, обеспечения исполнения договора.</w:t>
      </w:r>
    </w:p>
    <w:p w14:paraId="20221FA2" w14:textId="77777777" w:rsidR="0044069F" w:rsidRPr="0044069F" w:rsidRDefault="0044069F" w:rsidP="0044069F">
      <w:pPr>
        <w:jc w:val="both"/>
      </w:pPr>
      <w:r w:rsidRPr="0044069F">
        <w:t xml:space="preserve">В случае </w:t>
      </w:r>
      <w:proofErr w:type="spellStart"/>
      <w:r w:rsidRPr="0044069F">
        <w:t>непредоставления</w:t>
      </w:r>
      <w:proofErr w:type="spellEnd"/>
      <w:r w:rsidRPr="0044069F">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5824463E" w14:textId="77777777" w:rsidR="0044069F" w:rsidRPr="0044069F" w:rsidRDefault="0044069F" w:rsidP="0044069F">
      <w:pPr>
        <w:jc w:val="both"/>
      </w:pPr>
      <w:r w:rsidRPr="0044069F">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2A7A1CD" w14:textId="77777777" w:rsidR="0044069F" w:rsidRPr="0044069F" w:rsidRDefault="0044069F" w:rsidP="0044069F">
      <w:pPr>
        <w:jc w:val="both"/>
      </w:pPr>
      <w:r w:rsidRPr="0044069F">
        <w:t xml:space="preserve">10.12. </w:t>
      </w:r>
      <w:proofErr w:type="gramStart"/>
      <w:r w:rsidRPr="0044069F">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14:paraId="73F6F0D0" w14:textId="77777777" w:rsidR="0044069F" w:rsidRPr="0044069F" w:rsidRDefault="0044069F" w:rsidP="0044069F">
      <w:pPr>
        <w:jc w:val="both"/>
      </w:pPr>
      <w:r w:rsidRPr="0044069F">
        <w:t>10.13. Банковская гарантия должна быть безотзывной и должна содержать:</w:t>
      </w:r>
    </w:p>
    <w:p w14:paraId="6381565F" w14:textId="77777777" w:rsidR="0044069F" w:rsidRPr="0044069F" w:rsidRDefault="0044069F" w:rsidP="0044069F">
      <w:pPr>
        <w:jc w:val="both"/>
      </w:pPr>
      <w:r w:rsidRPr="0044069F">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73DB6030" w14:textId="77777777" w:rsidR="0044069F" w:rsidRPr="0044069F" w:rsidRDefault="0044069F" w:rsidP="0044069F">
      <w:pPr>
        <w:jc w:val="both"/>
      </w:pPr>
      <w:r w:rsidRPr="0044069F">
        <w:t>10.13.2. Обязательства принципала, надлежащее исполнение которых обеспечивается банковской гарантией.</w:t>
      </w:r>
    </w:p>
    <w:p w14:paraId="4205FDEF" w14:textId="77777777" w:rsidR="0044069F" w:rsidRPr="0044069F" w:rsidRDefault="0044069F" w:rsidP="0044069F">
      <w:pPr>
        <w:jc w:val="both"/>
      </w:pPr>
      <w:r w:rsidRPr="0044069F">
        <w:t>10.13.3. Обязанность гаранта уплатить заказчику неустойку в размере 0,1 процента денежной суммы, подлежащей уплате, за каждый день просрочки.</w:t>
      </w:r>
    </w:p>
    <w:p w14:paraId="7AEB9442" w14:textId="77777777" w:rsidR="0044069F" w:rsidRPr="0044069F" w:rsidRDefault="0044069F" w:rsidP="0044069F">
      <w:pPr>
        <w:jc w:val="both"/>
      </w:pPr>
      <w:r w:rsidRPr="0044069F">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3AA3B165" w14:textId="77777777" w:rsidR="0044069F" w:rsidRPr="0044069F" w:rsidRDefault="0044069F" w:rsidP="0044069F">
      <w:pPr>
        <w:jc w:val="both"/>
      </w:pPr>
      <w:r w:rsidRPr="0044069F">
        <w:t>10.13.5. Срок действия банковской гарантии.</w:t>
      </w:r>
    </w:p>
    <w:p w14:paraId="34D94EA0" w14:textId="77777777" w:rsidR="0044069F" w:rsidRPr="0044069F" w:rsidRDefault="0044069F" w:rsidP="0044069F">
      <w:pPr>
        <w:jc w:val="both"/>
      </w:pPr>
      <w:r w:rsidRPr="0044069F">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FAA2F4A" w14:textId="77777777" w:rsidR="0044069F" w:rsidRPr="0044069F" w:rsidRDefault="0044069F" w:rsidP="0044069F">
      <w:pPr>
        <w:jc w:val="both"/>
      </w:pPr>
      <w:r w:rsidRPr="0044069F">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EE4D139" w14:textId="77777777" w:rsidR="0044069F" w:rsidRPr="0044069F" w:rsidRDefault="0044069F" w:rsidP="0044069F">
      <w:pPr>
        <w:jc w:val="both"/>
      </w:pPr>
      <w:r w:rsidRPr="0044069F">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44069F">
        <w:t>с даты окончания</w:t>
      </w:r>
      <w:proofErr w:type="gramEnd"/>
      <w:r w:rsidRPr="0044069F">
        <w:t xml:space="preserve"> срока подачи заявок.</w:t>
      </w:r>
    </w:p>
    <w:p w14:paraId="7B3B390B" w14:textId="77777777" w:rsidR="0044069F" w:rsidRPr="0044069F" w:rsidRDefault="0044069F" w:rsidP="0044069F">
      <w:pPr>
        <w:jc w:val="both"/>
      </w:pPr>
      <w:r w:rsidRPr="0044069F">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2A0843D3" w14:textId="77777777" w:rsidR="0044069F" w:rsidRPr="0044069F" w:rsidRDefault="0044069F" w:rsidP="0044069F">
      <w:pPr>
        <w:jc w:val="both"/>
      </w:pPr>
    </w:p>
    <w:p w14:paraId="1A1EADA0" w14:textId="77777777" w:rsidR="0044069F" w:rsidRPr="0044069F" w:rsidRDefault="0044069F" w:rsidP="0044069F">
      <w:pPr>
        <w:jc w:val="both"/>
        <w:rPr>
          <w:b/>
        </w:rPr>
      </w:pPr>
      <w:r w:rsidRPr="0044069F">
        <w:rPr>
          <w:b/>
        </w:rPr>
        <w:t>11. Способы осуществления закупок</w:t>
      </w:r>
    </w:p>
    <w:p w14:paraId="25F7A0E7" w14:textId="77777777" w:rsidR="0044069F" w:rsidRPr="0044069F" w:rsidRDefault="0044069F" w:rsidP="0044069F">
      <w:pPr>
        <w:jc w:val="both"/>
      </w:pPr>
    </w:p>
    <w:p w14:paraId="27E4863A" w14:textId="77777777" w:rsidR="0044069F" w:rsidRPr="0044069F" w:rsidRDefault="0044069F" w:rsidP="0044069F">
      <w:pPr>
        <w:jc w:val="both"/>
      </w:pPr>
      <w:r w:rsidRPr="0044069F">
        <w:t>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закона N 223-ФЗ.</w:t>
      </w:r>
    </w:p>
    <w:p w14:paraId="04FE1D6A" w14:textId="77777777" w:rsidR="0044069F" w:rsidRPr="0044069F" w:rsidRDefault="0044069F" w:rsidP="0044069F">
      <w:pPr>
        <w:jc w:val="both"/>
      </w:pPr>
      <w:r w:rsidRPr="0044069F">
        <w:t>11.2. Под конкурентной закупкой понимается закупка, осуществляемая с соблюдением одновременно следующих условий:</w:t>
      </w:r>
    </w:p>
    <w:p w14:paraId="23BB23C8" w14:textId="77777777" w:rsidR="0044069F" w:rsidRPr="0044069F" w:rsidRDefault="0044069F" w:rsidP="0044069F">
      <w:pPr>
        <w:jc w:val="both"/>
      </w:pPr>
      <w:r w:rsidRPr="0044069F">
        <w:t>11.2.1. Информация о закупке сообщается заказчиком одним из следующих способов:</w:t>
      </w:r>
    </w:p>
    <w:p w14:paraId="5D5872F1" w14:textId="77777777" w:rsidR="0044069F" w:rsidRPr="0044069F" w:rsidRDefault="0044069F" w:rsidP="0044069F">
      <w:pPr>
        <w:jc w:val="both"/>
      </w:pPr>
      <w:r w:rsidRPr="0044069F">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253E65BD" w14:textId="77777777" w:rsidR="0044069F" w:rsidRPr="0044069F" w:rsidRDefault="0044069F" w:rsidP="0044069F">
      <w:pPr>
        <w:jc w:val="both"/>
      </w:pPr>
      <w:r w:rsidRPr="0044069F">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5D1C37F" w14:textId="77777777" w:rsidR="0044069F" w:rsidRPr="0044069F" w:rsidRDefault="0044069F" w:rsidP="0044069F">
      <w:pPr>
        <w:jc w:val="both"/>
      </w:pPr>
      <w:r w:rsidRPr="0044069F">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B45D60C" w14:textId="77777777" w:rsidR="0044069F" w:rsidRPr="0044069F" w:rsidRDefault="0044069F" w:rsidP="0044069F">
      <w:pPr>
        <w:jc w:val="both"/>
      </w:pPr>
      <w:r w:rsidRPr="0044069F">
        <w:t>11.2.3. Описание предмета закупки осуществляется с соблюдением требований части 6.1 статьи 3 Федерального закона N 223-ФЗ и раздела 8 настоящего Положения.</w:t>
      </w:r>
    </w:p>
    <w:p w14:paraId="01316E51" w14:textId="77777777" w:rsidR="0044069F" w:rsidRPr="0044069F" w:rsidRDefault="0044069F" w:rsidP="0044069F">
      <w:pPr>
        <w:jc w:val="both"/>
      </w:pPr>
      <w:r w:rsidRPr="0044069F">
        <w:t>11.3. В случаях, предусмотренных частями 15 и 16 статьи 4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14:paraId="6061D8BD" w14:textId="77777777" w:rsidR="0044069F" w:rsidRPr="0044069F" w:rsidRDefault="0044069F" w:rsidP="0044069F">
      <w:pPr>
        <w:jc w:val="both"/>
      </w:pPr>
      <w:r w:rsidRPr="0044069F">
        <w:t>11.4. Конкурентные закупки осуществляются следующими способами:</w:t>
      </w:r>
    </w:p>
    <w:p w14:paraId="24C4B729" w14:textId="77777777" w:rsidR="0044069F" w:rsidRPr="0044069F" w:rsidRDefault="0044069F" w:rsidP="0044069F">
      <w:pPr>
        <w:jc w:val="both"/>
      </w:pPr>
      <w:r w:rsidRPr="0044069F">
        <w:t>конкурс (открытый конкурс, конкурс в электронной форме, закрытый конкурс);</w:t>
      </w:r>
    </w:p>
    <w:p w14:paraId="29B35F6F" w14:textId="77777777" w:rsidR="0044069F" w:rsidRPr="0044069F" w:rsidRDefault="0044069F" w:rsidP="0044069F">
      <w:pPr>
        <w:jc w:val="both"/>
      </w:pPr>
      <w:r w:rsidRPr="0044069F">
        <w:t>аукцион (открытый аукцион, аукцион в электронной форме (электронный аукцион), закрытый аукцион);</w:t>
      </w:r>
    </w:p>
    <w:p w14:paraId="6161005C" w14:textId="77777777" w:rsidR="0044069F" w:rsidRPr="0044069F" w:rsidRDefault="0044069F" w:rsidP="0044069F">
      <w:pPr>
        <w:jc w:val="both"/>
      </w:pPr>
      <w:r w:rsidRPr="0044069F">
        <w:t>запрос котировок (запрос котировок в электронной форме, закрытый запрос котировок);</w:t>
      </w:r>
    </w:p>
    <w:p w14:paraId="6157BDDC" w14:textId="77777777" w:rsidR="0044069F" w:rsidRPr="0044069F" w:rsidRDefault="0044069F" w:rsidP="0044069F">
      <w:pPr>
        <w:jc w:val="both"/>
      </w:pPr>
      <w:r w:rsidRPr="0044069F">
        <w:t>запрос предложений (запрос предложений в электронной форме, закрытый запрос предложений).</w:t>
      </w:r>
    </w:p>
    <w:p w14:paraId="7E1B8519" w14:textId="77777777" w:rsidR="0044069F" w:rsidRPr="0044069F" w:rsidRDefault="0044069F" w:rsidP="0044069F">
      <w:pPr>
        <w:jc w:val="both"/>
      </w:pPr>
      <w:r w:rsidRPr="0044069F">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00CE0AAB" w14:textId="77777777" w:rsidR="0044069F" w:rsidRPr="0044069F" w:rsidRDefault="0044069F" w:rsidP="0044069F">
      <w:pPr>
        <w:jc w:val="both"/>
      </w:pPr>
      <w:r w:rsidRPr="0044069F">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7B7BFBE3" w14:textId="77777777" w:rsidR="0044069F" w:rsidRPr="0044069F" w:rsidRDefault="0044069F" w:rsidP="0044069F">
      <w:pPr>
        <w:jc w:val="both"/>
      </w:pPr>
      <w:r w:rsidRPr="0044069F">
        <w:t>Закупка товаров, работ, услуг, включенных в перечень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5E7B3564" w14:textId="77777777" w:rsidR="0044069F" w:rsidRPr="0044069F" w:rsidRDefault="0044069F" w:rsidP="0044069F">
      <w:pPr>
        <w:jc w:val="both"/>
      </w:pPr>
      <w:r w:rsidRPr="0044069F">
        <w:t>Закупка товаров, работ и услуг, включенных в указанный перечень, не осуществляется в электронной форме в случаях, если:</w:t>
      </w:r>
    </w:p>
    <w:p w14:paraId="37BC215C" w14:textId="77777777" w:rsidR="0044069F" w:rsidRPr="0044069F" w:rsidRDefault="0044069F" w:rsidP="0044069F">
      <w:pPr>
        <w:jc w:val="both"/>
      </w:pPr>
      <w:r w:rsidRPr="0044069F">
        <w:t>информация о закупке в соответствии с частями 15 и 16 статьи 4 Федерального закона N 223-ФЗ не подлежит размещению в единой информационной системе;</w:t>
      </w:r>
    </w:p>
    <w:p w14:paraId="47588CB4" w14:textId="77777777" w:rsidR="0044069F" w:rsidRPr="0044069F" w:rsidRDefault="0044069F" w:rsidP="0044069F">
      <w:pPr>
        <w:jc w:val="both"/>
      </w:pPr>
      <w:r w:rsidRPr="0044069F">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B1ABDC4" w14:textId="77777777" w:rsidR="0044069F" w:rsidRPr="0044069F" w:rsidRDefault="0044069F" w:rsidP="0044069F">
      <w:pPr>
        <w:jc w:val="both"/>
      </w:pPr>
      <w:r w:rsidRPr="0044069F">
        <w:t>закупка осуществляется у единственного поставщика (подрядчика, исполнителя) в соответствии с настоящим Положением.</w:t>
      </w:r>
    </w:p>
    <w:p w14:paraId="3BEEE304" w14:textId="77777777" w:rsidR="0044069F" w:rsidRPr="0044069F" w:rsidRDefault="0044069F" w:rsidP="0044069F">
      <w:pPr>
        <w:jc w:val="both"/>
      </w:pPr>
      <w:r w:rsidRPr="0044069F">
        <w:t>11.6. Осуществление конкурентной закупки закрытым способом проводится в порядке, установленном разделами 17 - 22 настоящего Положения, с учетом особенностей, определенных разделом 23 настоящего Положения.</w:t>
      </w:r>
    </w:p>
    <w:p w14:paraId="5687EFFC" w14:textId="77777777" w:rsidR="0044069F" w:rsidRPr="0044069F" w:rsidRDefault="0044069F" w:rsidP="0044069F">
      <w:pPr>
        <w:jc w:val="both"/>
      </w:pPr>
      <w:r w:rsidRPr="0044069F">
        <w:t>11.7. Неконкурентной закупкой является закупка у единственного поставщика (подрядчика, исполнителя).</w:t>
      </w:r>
    </w:p>
    <w:p w14:paraId="380E8717" w14:textId="77777777" w:rsidR="0044069F" w:rsidRPr="0044069F" w:rsidRDefault="0044069F" w:rsidP="0044069F">
      <w:pPr>
        <w:jc w:val="both"/>
      </w:pPr>
      <w:r w:rsidRPr="0044069F">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20615074" w14:textId="77777777" w:rsidR="0044069F" w:rsidRPr="0044069F" w:rsidRDefault="0044069F" w:rsidP="0044069F">
      <w:pPr>
        <w:jc w:val="both"/>
      </w:pPr>
      <w:r w:rsidRPr="0044069F">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14:paraId="50583679" w14:textId="77777777" w:rsidR="0044069F" w:rsidRPr="0044069F" w:rsidRDefault="0044069F" w:rsidP="0044069F">
      <w:pPr>
        <w:jc w:val="both"/>
      </w:pPr>
    </w:p>
    <w:p w14:paraId="632EB2F8" w14:textId="77777777" w:rsidR="0044069F" w:rsidRPr="0044069F" w:rsidRDefault="0044069F" w:rsidP="0044069F">
      <w:pPr>
        <w:jc w:val="both"/>
        <w:rPr>
          <w:b/>
        </w:rPr>
      </w:pPr>
      <w:r w:rsidRPr="0044069F">
        <w:rPr>
          <w:b/>
        </w:rPr>
        <w:t>12. Совместные закупки</w:t>
      </w:r>
    </w:p>
    <w:p w14:paraId="1194CD55" w14:textId="77777777" w:rsidR="0044069F" w:rsidRPr="0044069F" w:rsidRDefault="0044069F" w:rsidP="0044069F">
      <w:pPr>
        <w:jc w:val="both"/>
      </w:pPr>
    </w:p>
    <w:p w14:paraId="1495E550" w14:textId="77777777" w:rsidR="0044069F" w:rsidRPr="0044069F" w:rsidRDefault="0044069F" w:rsidP="0044069F">
      <w:pPr>
        <w:jc w:val="both"/>
      </w:pPr>
      <w:r w:rsidRPr="0044069F">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58AE0B7" w14:textId="77777777" w:rsidR="0044069F" w:rsidRPr="0044069F" w:rsidRDefault="0044069F" w:rsidP="0044069F">
      <w:pPr>
        <w:jc w:val="both"/>
      </w:pPr>
      <w:r w:rsidRPr="0044069F">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14:paraId="4BDB9E3A" w14:textId="77777777" w:rsidR="0044069F" w:rsidRPr="0044069F" w:rsidRDefault="0044069F" w:rsidP="0044069F">
      <w:pPr>
        <w:jc w:val="both"/>
      </w:pPr>
      <w:r w:rsidRPr="0044069F">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4351F76E" w14:textId="77777777" w:rsidR="0044069F" w:rsidRPr="0044069F" w:rsidRDefault="0044069F" w:rsidP="0044069F">
      <w:pPr>
        <w:jc w:val="both"/>
      </w:pPr>
      <w:r w:rsidRPr="0044069F">
        <w:t>информацию о сторонах соглашения;</w:t>
      </w:r>
    </w:p>
    <w:p w14:paraId="3A8E0111" w14:textId="77777777" w:rsidR="0044069F" w:rsidRPr="0044069F" w:rsidRDefault="0044069F" w:rsidP="0044069F">
      <w:pPr>
        <w:jc w:val="both"/>
      </w:pPr>
      <w:r w:rsidRPr="0044069F">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74CBB54D" w14:textId="77777777" w:rsidR="0044069F" w:rsidRPr="0044069F" w:rsidRDefault="0044069F" w:rsidP="0044069F">
      <w:pPr>
        <w:jc w:val="both"/>
      </w:pPr>
      <w:r w:rsidRPr="0044069F">
        <w:t>начальные (максимальные) цены договоров каждого заказчика и обоснование таких цен соответствующим заказчиком;</w:t>
      </w:r>
    </w:p>
    <w:p w14:paraId="45F739CB" w14:textId="77777777" w:rsidR="0044069F" w:rsidRPr="0044069F" w:rsidRDefault="0044069F" w:rsidP="0044069F">
      <w:pPr>
        <w:jc w:val="both"/>
      </w:pPr>
      <w:r w:rsidRPr="0044069F">
        <w:t>права, обязанности и ответственность сторон соглашения;</w:t>
      </w:r>
    </w:p>
    <w:p w14:paraId="3870ED19" w14:textId="77777777" w:rsidR="0044069F" w:rsidRPr="0044069F" w:rsidRDefault="0044069F" w:rsidP="0044069F">
      <w:pPr>
        <w:jc w:val="both"/>
      </w:pPr>
      <w:r w:rsidRPr="0044069F">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5F44B571" w14:textId="77777777" w:rsidR="0044069F" w:rsidRPr="0044069F" w:rsidRDefault="0044069F" w:rsidP="0044069F">
      <w:pPr>
        <w:jc w:val="both"/>
      </w:pPr>
      <w:r w:rsidRPr="0044069F">
        <w:t>порядок и срок формирования комиссии по осуществлению конкурентной закупки, регламент работы такой комиссии;</w:t>
      </w:r>
    </w:p>
    <w:p w14:paraId="69F19653" w14:textId="77777777" w:rsidR="0044069F" w:rsidRPr="0044069F" w:rsidRDefault="0044069F" w:rsidP="0044069F">
      <w:pPr>
        <w:jc w:val="both"/>
      </w:pPr>
      <w:r w:rsidRPr="0044069F">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420EC07" w14:textId="77777777" w:rsidR="0044069F" w:rsidRPr="0044069F" w:rsidRDefault="0044069F" w:rsidP="0044069F">
      <w:pPr>
        <w:jc w:val="both"/>
      </w:pPr>
      <w:r w:rsidRPr="0044069F">
        <w:t>планируемые сроки проведения совместного конкурса или аукциона;</w:t>
      </w:r>
    </w:p>
    <w:p w14:paraId="2E0BCEBE" w14:textId="77777777" w:rsidR="0044069F" w:rsidRPr="0044069F" w:rsidRDefault="0044069F" w:rsidP="0044069F">
      <w:pPr>
        <w:jc w:val="both"/>
      </w:pPr>
      <w:r w:rsidRPr="0044069F">
        <w:t>порядок оплаты расходов, связанных с организацией и проведением совместного конкурса или аукциона;</w:t>
      </w:r>
    </w:p>
    <w:p w14:paraId="16070ECA" w14:textId="77777777" w:rsidR="0044069F" w:rsidRPr="0044069F" w:rsidRDefault="0044069F" w:rsidP="0044069F">
      <w:pPr>
        <w:jc w:val="both"/>
      </w:pPr>
      <w:r w:rsidRPr="0044069F">
        <w:t>срок действия соглашения;</w:t>
      </w:r>
    </w:p>
    <w:p w14:paraId="27CF24F7" w14:textId="77777777" w:rsidR="0044069F" w:rsidRPr="0044069F" w:rsidRDefault="0044069F" w:rsidP="0044069F">
      <w:pPr>
        <w:jc w:val="both"/>
      </w:pPr>
      <w:r w:rsidRPr="0044069F">
        <w:t>порядок урегулирования споров;</w:t>
      </w:r>
    </w:p>
    <w:p w14:paraId="50C9D971" w14:textId="77777777" w:rsidR="0044069F" w:rsidRPr="0044069F" w:rsidRDefault="0044069F" w:rsidP="0044069F">
      <w:pPr>
        <w:jc w:val="both"/>
      </w:pPr>
      <w:r w:rsidRPr="0044069F">
        <w:t>иную информацию, определяющую взаимоотношения сторон соглашения при проведении совместного конкурса или аукциона.</w:t>
      </w:r>
    </w:p>
    <w:p w14:paraId="6AA7A95A" w14:textId="77777777" w:rsidR="0044069F" w:rsidRPr="0044069F" w:rsidRDefault="0044069F" w:rsidP="0044069F">
      <w:pPr>
        <w:jc w:val="both"/>
      </w:pPr>
      <w:r w:rsidRPr="0044069F">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3D18D1B7" w14:textId="77777777" w:rsidR="0044069F" w:rsidRPr="0044069F" w:rsidRDefault="0044069F" w:rsidP="0044069F">
      <w:pPr>
        <w:jc w:val="both"/>
      </w:pPr>
      <w:r w:rsidRPr="0044069F">
        <w:t>12.5. Договор с победителем совместного конкурса или аукциона заключается каждым заказчиком в отдельности.</w:t>
      </w:r>
    </w:p>
    <w:p w14:paraId="7C322228" w14:textId="77777777" w:rsidR="0044069F" w:rsidRPr="0044069F" w:rsidRDefault="0044069F" w:rsidP="0044069F">
      <w:pPr>
        <w:jc w:val="both"/>
      </w:pPr>
      <w:r w:rsidRPr="0044069F">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44069F">
        <w:t>целях</w:t>
      </w:r>
      <w:proofErr w:type="gramEnd"/>
      <w:r w:rsidRPr="0044069F">
        <w:t xml:space="preserve"> заключения которых проводится совместный конкурс или аукцион.</w:t>
      </w:r>
    </w:p>
    <w:p w14:paraId="2A556014" w14:textId="77777777" w:rsidR="0044069F" w:rsidRPr="0044069F" w:rsidRDefault="0044069F" w:rsidP="0044069F">
      <w:pPr>
        <w:jc w:val="both"/>
      </w:pPr>
    </w:p>
    <w:p w14:paraId="2853A95F" w14:textId="77777777" w:rsidR="0044069F" w:rsidRPr="0044069F" w:rsidRDefault="0044069F" w:rsidP="0044069F">
      <w:pPr>
        <w:jc w:val="both"/>
        <w:rPr>
          <w:b/>
        </w:rPr>
      </w:pPr>
      <w:r w:rsidRPr="0044069F">
        <w:rPr>
          <w:b/>
        </w:rPr>
        <w:t>13. Комиссия по осуществлению конкурентной закупки</w:t>
      </w:r>
    </w:p>
    <w:p w14:paraId="2C956DA4" w14:textId="77777777" w:rsidR="0044069F" w:rsidRPr="0044069F" w:rsidRDefault="0044069F" w:rsidP="0044069F">
      <w:pPr>
        <w:jc w:val="both"/>
      </w:pPr>
    </w:p>
    <w:p w14:paraId="7B9BF508" w14:textId="77777777" w:rsidR="0044069F" w:rsidRPr="0044069F" w:rsidRDefault="0044069F" w:rsidP="0044069F">
      <w:pPr>
        <w:jc w:val="both"/>
      </w:pPr>
      <w:r w:rsidRPr="0044069F">
        <w:t>13.1. При осуществлении закупок конкурентными способами заказчиком создается комиссия по осуществлению конкурентной закупки (далее - комиссия).</w:t>
      </w:r>
    </w:p>
    <w:p w14:paraId="2914268C" w14:textId="77777777" w:rsidR="0044069F" w:rsidRPr="0044069F" w:rsidRDefault="0044069F" w:rsidP="0044069F">
      <w:pPr>
        <w:jc w:val="both"/>
      </w:pPr>
      <w:r w:rsidRPr="0044069F">
        <w:t>13.2. Комиссия является коллегиальным органом, в состав комиссии входят председатель, секретарь и иные члены комиссии.</w:t>
      </w:r>
    </w:p>
    <w:p w14:paraId="05179F68" w14:textId="77777777" w:rsidR="0044069F" w:rsidRPr="0044069F" w:rsidRDefault="0044069F" w:rsidP="0044069F">
      <w:pPr>
        <w:jc w:val="both"/>
      </w:pPr>
      <w:r w:rsidRPr="0044069F">
        <w:t>Комиссия создается заказчиком до размещения извещения об осуществлении закупки в единой информационной системе.</w:t>
      </w:r>
    </w:p>
    <w:p w14:paraId="764B0463" w14:textId="77777777" w:rsidR="0044069F" w:rsidRPr="0044069F" w:rsidRDefault="0044069F" w:rsidP="0044069F">
      <w:pPr>
        <w:jc w:val="both"/>
      </w:pPr>
      <w:r w:rsidRPr="0044069F">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36F43F3A" w14:textId="77777777" w:rsidR="0044069F" w:rsidRPr="0044069F" w:rsidRDefault="0044069F" w:rsidP="0044069F">
      <w:pPr>
        <w:jc w:val="both"/>
      </w:pPr>
      <w:r w:rsidRPr="0044069F">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14:paraId="532A7840" w14:textId="77777777" w:rsidR="0044069F" w:rsidRPr="0044069F" w:rsidRDefault="0044069F" w:rsidP="0044069F">
      <w:pPr>
        <w:jc w:val="both"/>
      </w:pPr>
      <w:r w:rsidRPr="0044069F">
        <w:t>Замена или исключение члена комиссии осуществляется на основании приказа заказчика.</w:t>
      </w:r>
    </w:p>
    <w:p w14:paraId="1F540379" w14:textId="77777777" w:rsidR="0044069F" w:rsidRPr="0044069F" w:rsidRDefault="0044069F" w:rsidP="0044069F">
      <w:pPr>
        <w:jc w:val="both"/>
      </w:pPr>
      <w:proofErr w:type="gramStart"/>
      <w:r w:rsidRPr="0044069F">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44069F">
        <w:t xml:space="preserve"> выполняет любой член комиссии, уполномоченный на выполнение таких функций приказом заказчика.</w:t>
      </w:r>
    </w:p>
    <w:p w14:paraId="7515F2B9" w14:textId="77777777" w:rsidR="0044069F" w:rsidRPr="0044069F" w:rsidRDefault="0044069F" w:rsidP="0044069F">
      <w:pPr>
        <w:jc w:val="both"/>
      </w:pPr>
      <w:proofErr w:type="gramStart"/>
      <w:r w:rsidRPr="0044069F">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44069F">
        <w:t xml:space="preserve"> выполняет любой член комиссии, уполномоченный на выполнение таких функций председателем комиссии.</w:t>
      </w:r>
    </w:p>
    <w:p w14:paraId="660DA521" w14:textId="77777777" w:rsidR="0044069F" w:rsidRPr="0044069F" w:rsidRDefault="0044069F" w:rsidP="0044069F">
      <w:pPr>
        <w:jc w:val="both"/>
      </w:pPr>
      <w:r w:rsidRPr="0044069F">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3484E1FE" w14:textId="77777777" w:rsidR="0044069F" w:rsidRPr="0044069F" w:rsidRDefault="0044069F" w:rsidP="0044069F">
      <w:pPr>
        <w:jc w:val="both"/>
      </w:pPr>
      <w:r w:rsidRPr="0044069F">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68DEA28A" w14:textId="77777777" w:rsidR="0044069F" w:rsidRPr="0044069F" w:rsidRDefault="0044069F" w:rsidP="0044069F">
      <w:pPr>
        <w:jc w:val="both"/>
      </w:pPr>
      <w:r w:rsidRPr="0044069F">
        <w:t>Руководство работой комиссии осуществляет председатель комиссии. При равенстве голосов голос председателя комиссии является решающим.</w:t>
      </w:r>
    </w:p>
    <w:p w14:paraId="400E7D19" w14:textId="77777777" w:rsidR="0044069F" w:rsidRPr="0044069F" w:rsidRDefault="0044069F" w:rsidP="0044069F">
      <w:pPr>
        <w:jc w:val="both"/>
      </w:pPr>
      <w:r w:rsidRPr="0044069F">
        <w:t>Организационно-техническое сопровождение работы комиссии осуществляет секретарь комиссии.</w:t>
      </w:r>
    </w:p>
    <w:p w14:paraId="06E1F051" w14:textId="77777777" w:rsidR="0044069F" w:rsidRPr="0044069F" w:rsidRDefault="0044069F" w:rsidP="0044069F">
      <w:pPr>
        <w:jc w:val="both"/>
      </w:pPr>
      <w:r w:rsidRPr="0044069F">
        <w:t>13.6. Председатель комиссии:</w:t>
      </w:r>
    </w:p>
    <w:p w14:paraId="24CD0ACD" w14:textId="77777777" w:rsidR="0044069F" w:rsidRPr="0044069F" w:rsidRDefault="0044069F" w:rsidP="0044069F">
      <w:pPr>
        <w:jc w:val="both"/>
      </w:pPr>
      <w:r w:rsidRPr="0044069F">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692416DD" w14:textId="77777777" w:rsidR="0044069F" w:rsidRPr="0044069F" w:rsidRDefault="0044069F" w:rsidP="0044069F">
      <w:pPr>
        <w:jc w:val="both"/>
      </w:pPr>
      <w:r w:rsidRPr="0044069F">
        <w:t>подписывает протоколы заседаний комиссии;</w:t>
      </w:r>
    </w:p>
    <w:p w14:paraId="288E0590" w14:textId="77777777" w:rsidR="0044069F" w:rsidRPr="0044069F" w:rsidRDefault="0044069F" w:rsidP="0044069F">
      <w:pPr>
        <w:jc w:val="both"/>
      </w:pPr>
      <w:r w:rsidRPr="0044069F">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6B7820A7" w14:textId="77777777" w:rsidR="0044069F" w:rsidRPr="0044069F" w:rsidRDefault="0044069F" w:rsidP="0044069F">
      <w:pPr>
        <w:jc w:val="both"/>
      </w:pPr>
      <w:r w:rsidRPr="0044069F">
        <w:t>13.7. Председатель и иные члены комиссии обязаны:</w:t>
      </w:r>
    </w:p>
    <w:p w14:paraId="7A89A179" w14:textId="77777777" w:rsidR="0044069F" w:rsidRPr="0044069F" w:rsidRDefault="0044069F" w:rsidP="0044069F">
      <w:pPr>
        <w:jc w:val="both"/>
      </w:pPr>
      <w:r w:rsidRPr="0044069F">
        <w:t>действовать в соответствии с действующим законодательством Российской Федерации и настоящим Положением;</w:t>
      </w:r>
    </w:p>
    <w:p w14:paraId="0D049413" w14:textId="77777777" w:rsidR="0044069F" w:rsidRPr="0044069F" w:rsidRDefault="0044069F" w:rsidP="0044069F">
      <w:pPr>
        <w:jc w:val="both"/>
      </w:pPr>
      <w:r w:rsidRPr="0044069F">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03B14CC9" w14:textId="77777777" w:rsidR="0044069F" w:rsidRPr="0044069F" w:rsidRDefault="0044069F" w:rsidP="0044069F">
      <w:pPr>
        <w:jc w:val="both"/>
      </w:pPr>
      <w:r w:rsidRPr="0044069F">
        <w:t>13.8. Членам комиссии запрещается:</w:t>
      </w:r>
    </w:p>
    <w:p w14:paraId="43DB711E" w14:textId="77777777" w:rsidR="0044069F" w:rsidRPr="0044069F" w:rsidRDefault="0044069F" w:rsidP="0044069F">
      <w:pPr>
        <w:jc w:val="both"/>
      </w:pPr>
      <w:r w:rsidRPr="0044069F">
        <w:t>осуществлять действия, направленные на создание преимуще</w:t>
      </w:r>
      <w:proofErr w:type="gramStart"/>
      <w:r w:rsidRPr="0044069F">
        <w:t>ств дл</w:t>
      </w:r>
      <w:proofErr w:type="gramEnd"/>
      <w:r w:rsidRPr="0044069F">
        <w:t>я одного или нескольких участников закупки;</w:t>
      </w:r>
    </w:p>
    <w:p w14:paraId="548F6B48" w14:textId="77777777" w:rsidR="0044069F" w:rsidRPr="0044069F" w:rsidRDefault="0044069F" w:rsidP="0044069F">
      <w:pPr>
        <w:jc w:val="both"/>
      </w:pPr>
      <w:r w:rsidRPr="0044069F">
        <w:t>проводить консультации и переговоры с участниками закупки;</w:t>
      </w:r>
    </w:p>
    <w:p w14:paraId="1D138BC4" w14:textId="77777777" w:rsidR="0044069F" w:rsidRPr="0044069F" w:rsidRDefault="0044069F" w:rsidP="0044069F">
      <w:pPr>
        <w:jc w:val="both"/>
      </w:pPr>
      <w:r w:rsidRPr="0044069F">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11E5932E" w14:textId="77777777" w:rsidR="0044069F" w:rsidRPr="0044069F" w:rsidRDefault="0044069F" w:rsidP="0044069F">
      <w:pPr>
        <w:jc w:val="both"/>
      </w:pPr>
      <w:r w:rsidRPr="0044069F">
        <w:t>13.9. Дополнительные права и обязанности комиссии могут быть установлены локальным актом заказчика.</w:t>
      </w:r>
    </w:p>
    <w:p w14:paraId="2F4C0F4C" w14:textId="77777777" w:rsidR="0044069F" w:rsidRPr="0044069F" w:rsidRDefault="0044069F" w:rsidP="0044069F">
      <w:pPr>
        <w:jc w:val="both"/>
      </w:pPr>
      <w:r w:rsidRPr="0044069F">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13F3AA4F" w14:textId="77777777" w:rsidR="0044069F" w:rsidRPr="0044069F" w:rsidRDefault="0044069F" w:rsidP="0044069F">
      <w:pPr>
        <w:jc w:val="both"/>
      </w:pPr>
      <w:r w:rsidRPr="0044069F">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05D9480F" w14:textId="77777777" w:rsidR="0044069F" w:rsidRPr="0044069F" w:rsidRDefault="0044069F" w:rsidP="0044069F">
      <w:pPr>
        <w:jc w:val="both"/>
      </w:pPr>
      <w:r w:rsidRPr="0044069F">
        <w:t>13.12. Решения комиссии оформляются протоколами, которые подписывают все члены комиссии, принявшие участие в заседании.</w:t>
      </w:r>
    </w:p>
    <w:p w14:paraId="7BAE1321" w14:textId="77777777" w:rsidR="0044069F" w:rsidRPr="0044069F" w:rsidRDefault="0044069F" w:rsidP="0044069F">
      <w:pPr>
        <w:jc w:val="both"/>
      </w:pPr>
    </w:p>
    <w:p w14:paraId="6020D538" w14:textId="77777777" w:rsidR="0044069F" w:rsidRPr="0044069F" w:rsidRDefault="0044069F" w:rsidP="0044069F">
      <w:pPr>
        <w:jc w:val="both"/>
        <w:rPr>
          <w:b/>
        </w:rPr>
      </w:pPr>
      <w:bookmarkStart w:id="21" w:name="P381"/>
      <w:bookmarkEnd w:id="21"/>
      <w:r w:rsidRPr="0044069F">
        <w:rPr>
          <w:b/>
        </w:rPr>
        <w:t>14. Извещение об осуществлении закупки</w:t>
      </w:r>
    </w:p>
    <w:p w14:paraId="66A0A57A" w14:textId="77777777" w:rsidR="0044069F" w:rsidRPr="0044069F" w:rsidRDefault="0044069F" w:rsidP="0044069F">
      <w:pPr>
        <w:jc w:val="both"/>
      </w:pPr>
    </w:p>
    <w:p w14:paraId="3BF914E2" w14:textId="77777777" w:rsidR="0044069F" w:rsidRPr="0044069F" w:rsidRDefault="0044069F" w:rsidP="0044069F">
      <w:pPr>
        <w:jc w:val="both"/>
      </w:pPr>
      <w:r w:rsidRPr="0044069F">
        <w:t>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14:paraId="5DA2FA97" w14:textId="77777777" w:rsidR="0044069F" w:rsidRPr="0044069F" w:rsidRDefault="0044069F" w:rsidP="0044069F">
      <w:pPr>
        <w:jc w:val="both"/>
      </w:pPr>
      <w:r w:rsidRPr="0044069F">
        <w:t>14.2. В извещение об осуществлении закупки включается следующая информация:</w:t>
      </w:r>
    </w:p>
    <w:p w14:paraId="5074608D" w14:textId="77777777" w:rsidR="0044069F" w:rsidRPr="0044069F" w:rsidRDefault="0044069F" w:rsidP="0044069F">
      <w:pPr>
        <w:jc w:val="both"/>
      </w:pPr>
      <w:r w:rsidRPr="0044069F">
        <w:t>14.2.1. Способ осуществления закупки в соответствии с разделами 17 - 22 настоящего Положения.</w:t>
      </w:r>
    </w:p>
    <w:p w14:paraId="1BA8D811" w14:textId="77777777" w:rsidR="0044069F" w:rsidRPr="0044069F" w:rsidRDefault="0044069F" w:rsidP="0044069F">
      <w:pPr>
        <w:jc w:val="both"/>
      </w:pPr>
      <w:r w:rsidRPr="0044069F">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14:paraId="3775CBA9" w14:textId="77777777" w:rsidR="0044069F" w:rsidRPr="0044069F" w:rsidRDefault="0044069F" w:rsidP="0044069F">
      <w:pPr>
        <w:jc w:val="both"/>
      </w:pPr>
      <w:r w:rsidRPr="0044069F">
        <w:t>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14:paraId="3D12D0CF" w14:textId="77777777" w:rsidR="0044069F" w:rsidRPr="0044069F" w:rsidRDefault="0044069F" w:rsidP="0044069F">
      <w:pPr>
        <w:jc w:val="both"/>
      </w:pPr>
      <w:r w:rsidRPr="0044069F">
        <w:t>14.2.4. Место поставки товара, выполнения работы, оказания услуги.</w:t>
      </w:r>
    </w:p>
    <w:p w14:paraId="15E17ACE" w14:textId="77777777" w:rsidR="0044069F" w:rsidRPr="0044069F" w:rsidRDefault="0044069F" w:rsidP="0044069F">
      <w:pPr>
        <w:jc w:val="both"/>
      </w:pPr>
      <w:r w:rsidRPr="0044069F">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30F001" w14:textId="77777777" w:rsidR="0044069F" w:rsidRPr="0044069F" w:rsidRDefault="0044069F" w:rsidP="0044069F">
      <w:pPr>
        <w:jc w:val="both"/>
      </w:pPr>
      <w:r w:rsidRPr="0044069F">
        <w:t xml:space="preserve">14.2.6. </w:t>
      </w:r>
      <w:proofErr w:type="gramStart"/>
      <w:r w:rsidRPr="0044069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44069F">
        <w:t xml:space="preserve"> данного электронного носителя).</w:t>
      </w:r>
    </w:p>
    <w:p w14:paraId="1E740E90" w14:textId="77777777" w:rsidR="0044069F" w:rsidRPr="0044069F" w:rsidRDefault="0044069F" w:rsidP="0044069F">
      <w:pPr>
        <w:jc w:val="both"/>
      </w:pPr>
      <w:r w:rsidRPr="0044069F">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655F66A1" w14:textId="77777777" w:rsidR="0044069F" w:rsidRPr="0044069F" w:rsidRDefault="0044069F" w:rsidP="0044069F">
      <w:pPr>
        <w:jc w:val="both"/>
      </w:pPr>
      <w:r w:rsidRPr="0044069F">
        <w:t>14.2.8. Адрес электронной площадки в сети "Интернет" (в случае проведения закупки в электронной форме).</w:t>
      </w:r>
    </w:p>
    <w:p w14:paraId="17F110CC" w14:textId="77777777" w:rsidR="0044069F" w:rsidRPr="0044069F" w:rsidRDefault="0044069F" w:rsidP="0044069F">
      <w:pPr>
        <w:jc w:val="both"/>
      </w:pPr>
      <w:r w:rsidRPr="0044069F">
        <w:t xml:space="preserve">14.2.9. Требования </w:t>
      </w:r>
      <w:proofErr w:type="gramStart"/>
      <w:r w:rsidRPr="0044069F">
        <w:t>к обеспечению заявки на участие в закупке в соответствии с разделом</w:t>
      </w:r>
      <w:proofErr w:type="gramEnd"/>
      <w:r w:rsidRPr="0044069F">
        <w:t xml:space="preserve"> 10 настоящего Положения (в случае установления заказчиком такого требования).</w:t>
      </w:r>
    </w:p>
    <w:p w14:paraId="161E2194" w14:textId="77777777" w:rsidR="0044069F" w:rsidRPr="0044069F" w:rsidRDefault="0044069F" w:rsidP="0044069F">
      <w:pPr>
        <w:jc w:val="both"/>
      </w:pPr>
      <w:r w:rsidRPr="0044069F">
        <w:t>14.2.10. Требования к обеспечению исполнения договора в соответствии с разделом 10 настоящего Положения (в случае установления заказчиком такого требования).</w:t>
      </w:r>
    </w:p>
    <w:p w14:paraId="1CFAD879" w14:textId="77777777" w:rsidR="0044069F" w:rsidRPr="0044069F" w:rsidRDefault="0044069F" w:rsidP="0044069F">
      <w:pPr>
        <w:jc w:val="both"/>
      </w:pPr>
      <w:r w:rsidRPr="0044069F">
        <w:t>14.2.11. Форма заявки на участие в закупке (в случае проведения запроса котировок в соответствии с разделом 21 настоящего Положения).</w:t>
      </w:r>
    </w:p>
    <w:p w14:paraId="5E4F6C27" w14:textId="77777777" w:rsidR="0044069F" w:rsidRPr="0044069F" w:rsidRDefault="0044069F" w:rsidP="0044069F">
      <w:pPr>
        <w:jc w:val="both"/>
      </w:pPr>
      <w:r w:rsidRPr="0044069F">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27F4F7F9" w14:textId="77777777" w:rsidR="0044069F" w:rsidRPr="0044069F" w:rsidRDefault="0044069F" w:rsidP="0044069F">
      <w:pPr>
        <w:jc w:val="both"/>
      </w:pPr>
      <w:r w:rsidRPr="0044069F">
        <w:t xml:space="preserve">14.4. </w:t>
      </w:r>
      <w:proofErr w:type="gramStart"/>
      <w:r w:rsidRPr="0044069F">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14:paraId="7BD9E332" w14:textId="77777777" w:rsidR="0044069F" w:rsidRPr="0044069F" w:rsidRDefault="0044069F" w:rsidP="0044069F">
      <w:pPr>
        <w:jc w:val="both"/>
      </w:pPr>
    </w:p>
    <w:p w14:paraId="70EDE9E6" w14:textId="77777777" w:rsidR="0044069F" w:rsidRPr="0044069F" w:rsidRDefault="0044069F" w:rsidP="0044069F">
      <w:pPr>
        <w:jc w:val="both"/>
        <w:rPr>
          <w:b/>
        </w:rPr>
      </w:pPr>
      <w:bookmarkStart w:id="22" w:name="P399"/>
      <w:bookmarkEnd w:id="22"/>
      <w:r w:rsidRPr="0044069F">
        <w:rPr>
          <w:b/>
        </w:rPr>
        <w:t>15. Документация о закупке</w:t>
      </w:r>
    </w:p>
    <w:p w14:paraId="72331CC1" w14:textId="77777777" w:rsidR="0044069F" w:rsidRPr="0044069F" w:rsidRDefault="0044069F" w:rsidP="0044069F">
      <w:pPr>
        <w:jc w:val="both"/>
      </w:pPr>
    </w:p>
    <w:p w14:paraId="2DE3103A" w14:textId="77777777" w:rsidR="0044069F" w:rsidRPr="0044069F" w:rsidRDefault="0044069F" w:rsidP="0044069F">
      <w:pPr>
        <w:jc w:val="both"/>
      </w:pPr>
      <w:r w:rsidRPr="0044069F">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7AF23B23" w14:textId="77777777" w:rsidR="0044069F" w:rsidRPr="0044069F" w:rsidRDefault="0044069F" w:rsidP="0044069F">
      <w:pPr>
        <w:jc w:val="both"/>
      </w:pPr>
      <w:r w:rsidRPr="0044069F">
        <w:t>15.2. Документация о закупке должна содержать сведения, указанные в извещении об осуществлении закупки, а также следующую информацию:</w:t>
      </w:r>
    </w:p>
    <w:p w14:paraId="39D3A527" w14:textId="77777777" w:rsidR="0044069F" w:rsidRPr="0044069F" w:rsidRDefault="0044069F" w:rsidP="0044069F">
      <w:pPr>
        <w:jc w:val="both"/>
      </w:pPr>
      <w:r w:rsidRPr="0044069F">
        <w:t xml:space="preserve">15.2.1. </w:t>
      </w:r>
      <w:proofErr w:type="gramStart"/>
      <w:r w:rsidRPr="0044069F">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4069F">
        <w:t xml:space="preserve"> товара, выполняемой работы, оказываемой услуги потребностям заказчика, в том числе описание предмета закупки.</w:t>
      </w:r>
    </w:p>
    <w:p w14:paraId="07739154" w14:textId="77777777" w:rsidR="0044069F" w:rsidRPr="0044069F" w:rsidRDefault="0044069F" w:rsidP="0044069F">
      <w:pPr>
        <w:jc w:val="both"/>
      </w:pPr>
      <w:r w:rsidRPr="0044069F">
        <w:t>15.2.2. Требования к содержанию и составу заявки на участие в закупке.</w:t>
      </w:r>
    </w:p>
    <w:p w14:paraId="779AF3EB" w14:textId="77777777" w:rsidR="0044069F" w:rsidRPr="0044069F" w:rsidRDefault="0044069F" w:rsidP="0044069F">
      <w:pPr>
        <w:jc w:val="both"/>
      </w:pPr>
      <w:r w:rsidRPr="0044069F">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E8C6540" w14:textId="77777777" w:rsidR="0044069F" w:rsidRPr="0044069F" w:rsidRDefault="0044069F" w:rsidP="0044069F">
      <w:pPr>
        <w:jc w:val="both"/>
      </w:pPr>
      <w:r w:rsidRPr="0044069F">
        <w:t>15.2.4. Место, условия и сроки (периодичность) поставки товара, выполнения работы, оказания услуги.</w:t>
      </w:r>
    </w:p>
    <w:p w14:paraId="3B150ADD" w14:textId="77777777" w:rsidR="0044069F" w:rsidRPr="0044069F" w:rsidRDefault="0044069F" w:rsidP="0044069F">
      <w:pPr>
        <w:jc w:val="both"/>
      </w:pPr>
      <w:r w:rsidRPr="0044069F">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14:paraId="314E861F" w14:textId="77777777" w:rsidR="0044069F" w:rsidRPr="0044069F" w:rsidRDefault="0044069F" w:rsidP="0044069F">
      <w:pPr>
        <w:jc w:val="both"/>
      </w:pPr>
      <w:r w:rsidRPr="0044069F">
        <w:t>15.2.6. Форма, сроки и порядок оплаты поставленного товара, выполненной работы, оказанной услуги.</w:t>
      </w:r>
    </w:p>
    <w:p w14:paraId="2C7C11D4" w14:textId="77777777" w:rsidR="0044069F" w:rsidRPr="0044069F" w:rsidRDefault="0044069F" w:rsidP="0044069F">
      <w:pPr>
        <w:jc w:val="both"/>
      </w:pPr>
      <w:r w:rsidRPr="0044069F">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EC4BF31" w14:textId="77777777" w:rsidR="0044069F" w:rsidRPr="0044069F" w:rsidRDefault="0044069F" w:rsidP="0044069F">
      <w:pPr>
        <w:jc w:val="both"/>
      </w:pPr>
      <w:r w:rsidRPr="0044069F">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CE79816" w14:textId="77777777" w:rsidR="0044069F" w:rsidRPr="0044069F" w:rsidRDefault="0044069F" w:rsidP="0044069F">
      <w:pPr>
        <w:jc w:val="both"/>
      </w:pPr>
      <w:r w:rsidRPr="0044069F">
        <w:t>15.2.9. Требования к участникам закупки, установленные в соответствии с разделом 9 настоящего Положения.</w:t>
      </w:r>
    </w:p>
    <w:p w14:paraId="6BC2634C" w14:textId="77777777" w:rsidR="0044069F" w:rsidRPr="0044069F" w:rsidRDefault="0044069F" w:rsidP="0044069F">
      <w:pPr>
        <w:jc w:val="both"/>
      </w:pPr>
      <w:r w:rsidRPr="0044069F">
        <w:t>15.2.10.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1B685C9D" w14:textId="77777777" w:rsidR="0044069F" w:rsidRPr="0044069F" w:rsidRDefault="0044069F" w:rsidP="0044069F">
      <w:pPr>
        <w:jc w:val="both"/>
      </w:pPr>
      <w:r w:rsidRPr="0044069F">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0DB5AC35" w14:textId="77777777" w:rsidR="0044069F" w:rsidRPr="0044069F" w:rsidRDefault="0044069F" w:rsidP="0044069F">
      <w:pPr>
        <w:jc w:val="both"/>
      </w:pPr>
      <w:r w:rsidRPr="0044069F">
        <w:t>декларации о соответствии участника закупки установленным подпунктами 9.1.2 - 9.1.8 пункта 9.1 раздела 9 настоящего Положения единым требованиям;</w:t>
      </w:r>
    </w:p>
    <w:p w14:paraId="0D9C3770" w14:textId="77777777" w:rsidR="0044069F" w:rsidRPr="0044069F" w:rsidRDefault="0044069F" w:rsidP="0044069F">
      <w:pPr>
        <w:jc w:val="both"/>
      </w:pPr>
      <w:r w:rsidRPr="0044069F">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3D07706C" w14:textId="77777777" w:rsidR="0044069F" w:rsidRPr="0044069F" w:rsidRDefault="0044069F" w:rsidP="0044069F">
      <w:pPr>
        <w:jc w:val="both"/>
      </w:pPr>
      <w:r w:rsidRPr="0044069F">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6170A391" w14:textId="77777777" w:rsidR="0044069F" w:rsidRPr="0044069F" w:rsidRDefault="0044069F" w:rsidP="0044069F">
      <w:pPr>
        <w:jc w:val="both"/>
      </w:pPr>
      <w:r w:rsidRPr="0044069F">
        <w:t xml:space="preserve">15.2.12. </w:t>
      </w:r>
      <w:proofErr w:type="gramStart"/>
      <w:r w:rsidRPr="0044069F">
        <w:t>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N 209-ФЗ "О развитии малого и среднего предпринимательства в</w:t>
      </w:r>
      <w:proofErr w:type="gramEnd"/>
      <w:r w:rsidRPr="0044069F">
        <w:t xml:space="preserve"> Российской Федерации" (в случае установления заказчиком данного требования).</w:t>
      </w:r>
    </w:p>
    <w:p w14:paraId="393FE4B1" w14:textId="77777777" w:rsidR="0044069F" w:rsidRPr="0044069F" w:rsidRDefault="0044069F" w:rsidP="0044069F">
      <w:pPr>
        <w:jc w:val="both"/>
      </w:pPr>
      <w:r w:rsidRPr="0044069F">
        <w:t>15.2.13. Требования о предоставлении согласия на обработку персональных данных в соответствии с требованиями Федерального закона от 27 июля 2006 года N 152-ФЗ "О персональных данных" участниками закупки - физическими лицами.</w:t>
      </w:r>
    </w:p>
    <w:p w14:paraId="63352D2B" w14:textId="77777777" w:rsidR="0044069F" w:rsidRPr="0044069F" w:rsidRDefault="0044069F" w:rsidP="0044069F">
      <w:pPr>
        <w:jc w:val="both"/>
      </w:pPr>
      <w:r w:rsidRPr="0044069F">
        <w:t xml:space="preserve">15.2.14. </w:t>
      </w:r>
      <w:proofErr w:type="gramStart"/>
      <w:r w:rsidRPr="0044069F">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roofErr w:type="gramEnd"/>
    </w:p>
    <w:p w14:paraId="0A12C6C8" w14:textId="77777777" w:rsidR="0044069F" w:rsidRPr="0044069F" w:rsidRDefault="0044069F" w:rsidP="0044069F">
      <w:pPr>
        <w:jc w:val="both"/>
      </w:pPr>
      <w:r w:rsidRPr="0044069F">
        <w:t>15.2.15. Формы, порядок, дата и время окончания срока предоставления участникам такой закупки разъяснений положений документации о закупке.</w:t>
      </w:r>
    </w:p>
    <w:p w14:paraId="0D609950" w14:textId="77777777" w:rsidR="0044069F" w:rsidRPr="0044069F" w:rsidRDefault="0044069F" w:rsidP="0044069F">
      <w:pPr>
        <w:jc w:val="both"/>
      </w:pPr>
      <w:r w:rsidRPr="0044069F">
        <w:t>15.2.16. Дата рассмотрения предложений участников такой закупки и подведения итогов такой закупки.</w:t>
      </w:r>
    </w:p>
    <w:p w14:paraId="4DE63D72" w14:textId="77777777" w:rsidR="0044069F" w:rsidRPr="0044069F" w:rsidRDefault="0044069F" w:rsidP="0044069F">
      <w:pPr>
        <w:jc w:val="both"/>
      </w:pPr>
      <w:r w:rsidRPr="0044069F">
        <w:t>15.2.17. Критерии оценки и сопоставления заявок на участие в такой закупке (при необходимости).</w:t>
      </w:r>
    </w:p>
    <w:p w14:paraId="14D01EC6" w14:textId="77777777" w:rsidR="0044069F" w:rsidRPr="0044069F" w:rsidRDefault="0044069F" w:rsidP="0044069F">
      <w:pPr>
        <w:jc w:val="both"/>
      </w:pPr>
      <w:r w:rsidRPr="0044069F">
        <w:t>15.2.18. Порядок оценки и сопоставления заявок на участие в такой закупке (при необходимости).</w:t>
      </w:r>
    </w:p>
    <w:p w14:paraId="0F395C09" w14:textId="77777777" w:rsidR="0044069F" w:rsidRPr="0044069F" w:rsidRDefault="0044069F" w:rsidP="0044069F">
      <w:pPr>
        <w:jc w:val="both"/>
      </w:pPr>
      <w:r w:rsidRPr="0044069F">
        <w:t>15.2.19.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14:paraId="268C9166" w14:textId="77777777" w:rsidR="0044069F" w:rsidRPr="0044069F" w:rsidRDefault="0044069F" w:rsidP="0044069F">
      <w:pPr>
        <w:jc w:val="both"/>
      </w:pPr>
      <w:r w:rsidRPr="0044069F">
        <w:t>15.2.20.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 (в случае установления заказчиком такого требования).</w:t>
      </w:r>
    </w:p>
    <w:p w14:paraId="79B2BE82" w14:textId="77777777" w:rsidR="0044069F" w:rsidRPr="0044069F" w:rsidRDefault="0044069F" w:rsidP="0044069F">
      <w:pPr>
        <w:jc w:val="both"/>
      </w:pPr>
      <w:r w:rsidRPr="0044069F">
        <w:t>15.2.21. Описание предмета закупки.</w:t>
      </w:r>
    </w:p>
    <w:p w14:paraId="594373DE" w14:textId="77777777" w:rsidR="0044069F" w:rsidRPr="0044069F" w:rsidRDefault="0044069F" w:rsidP="0044069F">
      <w:pPr>
        <w:jc w:val="both"/>
      </w:pPr>
      <w:r w:rsidRPr="0044069F">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14:paraId="0BC0E232" w14:textId="77777777" w:rsidR="0044069F" w:rsidRPr="0044069F" w:rsidRDefault="0044069F" w:rsidP="0044069F">
      <w:pPr>
        <w:jc w:val="both"/>
      </w:pPr>
      <w:r w:rsidRPr="0044069F">
        <w:t>Документация о закупке должна быть доступна без взимания платы.</w:t>
      </w:r>
    </w:p>
    <w:p w14:paraId="01B243C7" w14:textId="77777777" w:rsidR="0044069F" w:rsidRPr="0044069F" w:rsidRDefault="0044069F" w:rsidP="0044069F">
      <w:pPr>
        <w:jc w:val="both"/>
      </w:pPr>
    </w:p>
    <w:p w14:paraId="2EDED1D5" w14:textId="77777777" w:rsidR="0044069F" w:rsidRPr="0044069F" w:rsidRDefault="0044069F" w:rsidP="0044069F">
      <w:pPr>
        <w:jc w:val="both"/>
        <w:rPr>
          <w:b/>
        </w:rPr>
      </w:pPr>
      <w:r w:rsidRPr="0044069F">
        <w:rPr>
          <w:b/>
        </w:rPr>
        <w:t>16. Разъяснения положений извещения об осуществлении закупки</w:t>
      </w:r>
    </w:p>
    <w:p w14:paraId="35249620" w14:textId="77777777" w:rsidR="0044069F" w:rsidRPr="0044069F" w:rsidRDefault="0044069F" w:rsidP="0044069F">
      <w:pPr>
        <w:jc w:val="both"/>
        <w:rPr>
          <w:b/>
        </w:rPr>
      </w:pPr>
      <w:r w:rsidRPr="0044069F">
        <w:rPr>
          <w:b/>
        </w:rPr>
        <w:t>и (или) документации о закупке, внесение изменений</w:t>
      </w:r>
    </w:p>
    <w:p w14:paraId="57A00784" w14:textId="77777777" w:rsidR="0044069F" w:rsidRPr="0044069F" w:rsidRDefault="0044069F" w:rsidP="0044069F">
      <w:pPr>
        <w:jc w:val="both"/>
        <w:rPr>
          <w:b/>
        </w:rPr>
      </w:pPr>
      <w:r w:rsidRPr="0044069F">
        <w:rPr>
          <w:b/>
        </w:rPr>
        <w:t>в извещение об осуществлении закупки и документацию</w:t>
      </w:r>
    </w:p>
    <w:p w14:paraId="314D2E24" w14:textId="77777777" w:rsidR="0044069F" w:rsidRPr="0044069F" w:rsidRDefault="0044069F" w:rsidP="0044069F">
      <w:pPr>
        <w:jc w:val="both"/>
        <w:rPr>
          <w:b/>
        </w:rPr>
      </w:pPr>
      <w:r w:rsidRPr="0044069F">
        <w:rPr>
          <w:b/>
        </w:rPr>
        <w:t>о закупке, отмена закупки</w:t>
      </w:r>
    </w:p>
    <w:p w14:paraId="78EFF716" w14:textId="77777777" w:rsidR="0044069F" w:rsidRPr="0044069F" w:rsidRDefault="0044069F" w:rsidP="0044069F">
      <w:pPr>
        <w:jc w:val="both"/>
      </w:pPr>
    </w:p>
    <w:p w14:paraId="28E7094B" w14:textId="77777777" w:rsidR="0044069F" w:rsidRPr="0044069F" w:rsidRDefault="0044069F" w:rsidP="0044069F">
      <w:pPr>
        <w:jc w:val="both"/>
      </w:pPr>
      <w:bookmarkStart w:id="23" w:name="P435"/>
      <w:bookmarkEnd w:id="23"/>
      <w:r w:rsidRPr="0044069F">
        <w:t xml:space="preserve">16.1. Любой (потенциальный) участник конкурентной закупки в срок не </w:t>
      </w:r>
      <w:proofErr w:type="gramStart"/>
      <w:r w:rsidRPr="0044069F">
        <w:t>позднее</w:t>
      </w:r>
      <w:proofErr w:type="gramEnd"/>
      <w:r w:rsidRPr="0044069F">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425C574A" w14:textId="77777777" w:rsidR="0044069F" w:rsidRPr="0044069F" w:rsidRDefault="0044069F" w:rsidP="0044069F">
      <w:pPr>
        <w:jc w:val="both"/>
      </w:pPr>
      <w:r w:rsidRPr="0044069F">
        <w:t>Данный запрос направляется в адрес заказчика в письменной форме или посредством программно-аппаратных средств электронной площадки.</w:t>
      </w:r>
    </w:p>
    <w:p w14:paraId="6B8D91F0" w14:textId="77777777" w:rsidR="0044069F" w:rsidRPr="0044069F" w:rsidRDefault="0044069F" w:rsidP="0044069F">
      <w:pPr>
        <w:jc w:val="both"/>
      </w:pPr>
      <w:r w:rsidRPr="0044069F">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31249F25" w14:textId="77777777" w:rsidR="0044069F" w:rsidRPr="0044069F" w:rsidRDefault="0044069F" w:rsidP="0044069F">
      <w:pPr>
        <w:jc w:val="both"/>
      </w:pPr>
      <w:r w:rsidRPr="0044069F">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64FA2B20" w14:textId="77777777" w:rsidR="0044069F" w:rsidRPr="0044069F" w:rsidRDefault="0044069F" w:rsidP="0044069F">
      <w:pPr>
        <w:jc w:val="both"/>
      </w:pPr>
      <w:bookmarkStart w:id="24" w:name="P439"/>
      <w:bookmarkEnd w:id="24"/>
      <w:r w:rsidRPr="0044069F">
        <w:t xml:space="preserve">16.2. Заказчик по собственной инициативе либо </w:t>
      </w:r>
      <w:proofErr w:type="gramStart"/>
      <w:r w:rsidRPr="0044069F">
        <w:t>в связи с поступившим в его адрес запросом на разъяснение положений документации о закупке</w:t>
      </w:r>
      <w:proofErr w:type="gramEnd"/>
      <w:r w:rsidRPr="0044069F">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44069F">
        <w:t>позднее</w:t>
      </w:r>
      <w:proofErr w:type="gramEnd"/>
      <w:r w:rsidRPr="0044069F">
        <w:t xml:space="preserve"> чем за два дня до даты окончания срока подачи заявок на участие в закупке.</w:t>
      </w:r>
    </w:p>
    <w:p w14:paraId="6C555EE9" w14:textId="77777777" w:rsidR="0044069F" w:rsidRPr="0044069F" w:rsidRDefault="0044069F" w:rsidP="0044069F">
      <w:pPr>
        <w:jc w:val="both"/>
      </w:pPr>
      <w:r w:rsidRPr="0044069F">
        <w:t>Изменение объекта закупки и увеличение размера обеспечения заявки на участие (при наличии) в закупке не допускаются.</w:t>
      </w:r>
    </w:p>
    <w:p w14:paraId="22270D41" w14:textId="77777777" w:rsidR="0044069F" w:rsidRPr="0044069F" w:rsidRDefault="0044069F" w:rsidP="0044069F">
      <w:pPr>
        <w:jc w:val="both"/>
      </w:pPr>
      <w:proofErr w:type="gramStart"/>
      <w:r w:rsidRPr="0044069F">
        <w:t>В течение трех дней с даты принятия заказчиком решения о внесении изменений в извещение об осуществлении</w:t>
      </w:r>
      <w:proofErr w:type="gramEnd"/>
      <w:r w:rsidRPr="0044069F">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44069F">
        <w:t>с даты размещения</w:t>
      </w:r>
      <w:proofErr w:type="gramEnd"/>
      <w:r w:rsidRPr="0044069F">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4F342CC9" w14:textId="77777777" w:rsidR="0044069F" w:rsidRPr="0044069F" w:rsidRDefault="0044069F" w:rsidP="0044069F">
      <w:pPr>
        <w:jc w:val="both"/>
      </w:pPr>
      <w:r w:rsidRPr="0044069F">
        <w:t xml:space="preserve">Заказчик не несет ответственности в случае </w:t>
      </w:r>
      <w:proofErr w:type="spellStart"/>
      <w:r w:rsidRPr="0044069F">
        <w:t>неознакомления</w:t>
      </w:r>
      <w:proofErr w:type="spellEnd"/>
      <w:r w:rsidRPr="0044069F">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1FA70160" w14:textId="77777777" w:rsidR="0044069F" w:rsidRPr="0044069F" w:rsidRDefault="0044069F" w:rsidP="0044069F">
      <w:pPr>
        <w:jc w:val="both"/>
      </w:pPr>
      <w:bookmarkStart w:id="25" w:name="P443"/>
      <w:bookmarkEnd w:id="25"/>
      <w:r w:rsidRPr="0044069F">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64EC77FF" w14:textId="77777777" w:rsidR="0044069F" w:rsidRPr="0044069F" w:rsidRDefault="0044069F" w:rsidP="0044069F">
      <w:pPr>
        <w:jc w:val="both"/>
      </w:pPr>
      <w:r w:rsidRPr="0044069F">
        <w:t>Решение об отмене закупки заказчик размещает в единой информационной системе в день его принятия.</w:t>
      </w:r>
    </w:p>
    <w:p w14:paraId="5EC44D59" w14:textId="77777777" w:rsidR="0044069F" w:rsidRPr="0044069F" w:rsidRDefault="0044069F" w:rsidP="0044069F">
      <w:pPr>
        <w:jc w:val="both"/>
      </w:pPr>
      <w:r w:rsidRPr="0044069F">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2BD835C3" w14:textId="77777777" w:rsidR="0044069F" w:rsidRPr="0044069F" w:rsidRDefault="0044069F" w:rsidP="0044069F">
      <w:pPr>
        <w:jc w:val="both"/>
      </w:pPr>
      <w:r w:rsidRPr="0044069F">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209338EF" w14:textId="77777777" w:rsidR="0044069F" w:rsidRPr="0044069F" w:rsidRDefault="0044069F" w:rsidP="0044069F">
      <w:pPr>
        <w:jc w:val="both"/>
      </w:pPr>
    </w:p>
    <w:p w14:paraId="4AFBDA0D" w14:textId="77777777" w:rsidR="0044069F" w:rsidRPr="0044069F" w:rsidRDefault="0044069F" w:rsidP="0044069F">
      <w:pPr>
        <w:jc w:val="both"/>
        <w:rPr>
          <w:b/>
        </w:rPr>
      </w:pPr>
      <w:bookmarkStart w:id="26" w:name="P448"/>
      <w:bookmarkEnd w:id="26"/>
      <w:r w:rsidRPr="0044069F">
        <w:rPr>
          <w:b/>
        </w:rPr>
        <w:t>17. Открытый конкурс</w:t>
      </w:r>
    </w:p>
    <w:p w14:paraId="3AE90B86" w14:textId="77777777" w:rsidR="0044069F" w:rsidRPr="0044069F" w:rsidRDefault="0044069F" w:rsidP="0044069F">
      <w:pPr>
        <w:jc w:val="both"/>
      </w:pPr>
    </w:p>
    <w:p w14:paraId="196BF59D" w14:textId="77777777" w:rsidR="0044069F" w:rsidRPr="0044069F" w:rsidRDefault="0044069F" w:rsidP="0044069F">
      <w:pPr>
        <w:jc w:val="both"/>
      </w:pPr>
      <w:r w:rsidRPr="0044069F">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44069F">
        <w:t>участие</w:t>
      </w:r>
      <w:proofErr w:type="gramEnd"/>
      <w:r w:rsidRPr="0044069F">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14:paraId="5DBA4B05" w14:textId="77777777" w:rsidR="0044069F" w:rsidRPr="0044069F" w:rsidRDefault="0044069F" w:rsidP="0044069F">
      <w:pPr>
        <w:jc w:val="both"/>
      </w:pPr>
      <w:r w:rsidRPr="0044069F">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14:paraId="4EDCE77E" w14:textId="77777777" w:rsidR="0044069F" w:rsidRPr="0044069F" w:rsidRDefault="0044069F" w:rsidP="0044069F">
      <w:pPr>
        <w:jc w:val="both"/>
      </w:pPr>
      <w:r w:rsidRPr="0044069F">
        <w:t>17.3. Извещение о проведении открытого конкурса должно содержать следующие сведения:</w:t>
      </w:r>
    </w:p>
    <w:p w14:paraId="0BA99D1A" w14:textId="77777777" w:rsidR="0044069F" w:rsidRPr="0044069F" w:rsidRDefault="0044069F" w:rsidP="0044069F">
      <w:pPr>
        <w:jc w:val="both"/>
      </w:pPr>
      <w:r w:rsidRPr="0044069F">
        <w:t>17.3.1. Информацию, предусмотренную разделом 14 настоящего Положения.</w:t>
      </w:r>
    </w:p>
    <w:p w14:paraId="04FC9723" w14:textId="77777777" w:rsidR="0044069F" w:rsidRPr="0044069F" w:rsidRDefault="0044069F" w:rsidP="0044069F">
      <w:pPr>
        <w:jc w:val="both"/>
      </w:pPr>
      <w:r w:rsidRPr="0044069F">
        <w:t>17.3.2. Дату и время окончания срока подачи заявок на участие в открытом конкурсе.</w:t>
      </w:r>
    </w:p>
    <w:p w14:paraId="693EBF07" w14:textId="77777777" w:rsidR="0044069F" w:rsidRPr="0044069F" w:rsidRDefault="0044069F" w:rsidP="0044069F">
      <w:pPr>
        <w:jc w:val="both"/>
      </w:pPr>
      <w:r w:rsidRPr="0044069F">
        <w:t>17.3.3. Дату, время и место вскрытия конвертов с заявками на участие в открытом конкурсе.</w:t>
      </w:r>
    </w:p>
    <w:p w14:paraId="27335AEB" w14:textId="77777777" w:rsidR="0044069F" w:rsidRPr="0044069F" w:rsidRDefault="0044069F" w:rsidP="0044069F">
      <w:pPr>
        <w:jc w:val="both"/>
      </w:pPr>
      <w:r w:rsidRPr="0044069F">
        <w:t>17.3.4. Дату начала и дату окончания срока рассмотрения и оценки таких заявок.</w:t>
      </w:r>
    </w:p>
    <w:p w14:paraId="7833A802" w14:textId="77777777" w:rsidR="0044069F" w:rsidRPr="0044069F" w:rsidRDefault="0044069F" w:rsidP="0044069F">
      <w:pPr>
        <w:jc w:val="both"/>
      </w:pPr>
      <w:r w:rsidRPr="0044069F">
        <w:t>17.3.5. Порядок предоставления заказчиком конкурсной документации (потенциальным) участникам закупки.</w:t>
      </w:r>
    </w:p>
    <w:p w14:paraId="70C14F3B" w14:textId="77777777" w:rsidR="0044069F" w:rsidRPr="0044069F" w:rsidRDefault="0044069F" w:rsidP="0044069F">
      <w:pPr>
        <w:jc w:val="both"/>
      </w:pPr>
      <w:r w:rsidRPr="0044069F">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14:paraId="43098A09" w14:textId="77777777" w:rsidR="0044069F" w:rsidRPr="0044069F" w:rsidRDefault="0044069F" w:rsidP="0044069F">
      <w:pPr>
        <w:jc w:val="both"/>
      </w:pPr>
      <w:r w:rsidRPr="0044069F">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14:paraId="600161FF" w14:textId="77777777" w:rsidR="0044069F" w:rsidRPr="0044069F" w:rsidRDefault="0044069F" w:rsidP="0044069F">
      <w:pPr>
        <w:jc w:val="both"/>
      </w:pPr>
      <w:r w:rsidRPr="0044069F">
        <w:t>17.5.1. Информация, предусмотренная разделом 15 настоящего Положения.</w:t>
      </w:r>
    </w:p>
    <w:p w14:paraId="30194E9A" w14:textId="77777777" w:rsidR="0044069F" w:rsidRPr="0044069F" w:rsidRDefault="0044069F" w:rsidP="0044069F">
      <w:pPr>
        <w:jc w:val="both"/>
      </w:pPr>
      <w:r w:rsidRPr="0044069F">
        <w:t>17.5.2. Порядок проведения открытого конкурса.</w:t>
      </w:r>
    </w:p>
    <w:p w14:paraId="55E9310D" w14:textId="77777777" w:rsidR="0044069F" w:rsidRPr="0044069F" w:rsidRDefault="0044069F" w:rsidP="0044069F">
      <w:pPr>
        <w:jc w:val="both"/>
      </w:pPr>
      <w:r w:rsidRPr="0044069F">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E0BA805" w14:textId="77777777" w:rsidR="0044069F" w:rsidRPr="0044069F" w:rsidRDefault="0044069F" w:rsidP="0044069F">
      <w:pPr>
        <w:jc w:val="both"/>
      </w:pPr>
      <w:r w:rsidRPr="0044069F">
        <w:t>17.5.4. Порядок внесения изменений в заявки на участие в открытом конкурсе.</w:t>
      </w:r>
    </w:p>
    <w:p w14:paraId="5039C206" w14:textId="77777777" w:rsidR="0044069F" w:rsidRPr="0044069F" w:rsidRDefault="0044069F" w:rsidP="0044069F">
      <w:pPr>
        <w:jc w:val="both"/>
      </w:pPr>
      <w:r w:rsidRPr="0044069F">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52D543E9" w14:textId="77777777" w:rsidR="0044069F" w:rsidRPr="0044069F" w:rsidRDefault="0044069F" w:rsidP="0044069F">
      <w:pPr>
        <w:jc w:val="both"/>
      </w:pPr>
      <w:r w:rsidRPr="0044069F">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14:paraId="5A9B126A" w14:textId="77777777" w:rsidR="0044069F" w:rsidRPr="0044069F" w:rsidRDefault="0044069F" w:rsidP="0044069F">
      <w:pPr>
        <w:jc w:val="both"/>
      </w:pPr>
      <w:r w:rsidRPr="0044069F">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14:paraId="0A1E655F" w14:textId="77777777" w:rsidR="0044069F" w:rsidRPr="0044069F" w:rsidRDefault="0044069F" w:rsidP="0044069F">
      <w:pPr>
        <w:jc w:val="both"/>
      </w:pPr>
      <w:r w:rsidRPr="0044069F">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4B23A076" w14:textId="77777777" w:rsidR="0044069F" w:rsidRPr="0044069F" w:rsidRDefault="0044069F" w:rsidP="0044069F">
      <w:pPr>
        <w:jc w:val="both"/>
      </w:pPr>
      <w:proofErr w:type="gramStart"/>
      <w:r w:rsidRPr="0044069F">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44069F">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30CFBC7D" w14:textId="77777777" w:rsidR="0044069F" w:rsidRPr="0044069F" w:rsidRDefault="0044069F" w:rsidP="0044069F">
      <w:pPr>
        <w:jc w:val="both"/>
      </w:pPr>
      <w:r w:rsidRPr="0044069F">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2C7ED749" w14:textId="77777777" w:rsidR="0044069F" w:rsidRPr="0044069F" w:rsidRDefault="0044069F" w:rsidP="0044069F">
      <w:pPr>
        <w:jc w:val="both"/>
      </w:pPr>
      <w:r w:rsidRPr="0044069F">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14:paraId="1915D720" w14:textId="77777777" w:rsidR="0044069F" w:rsidRPr="0044069F" w:rsidRDefault="0044069F" w:rsidP="0044069F">
      <w:pPr>
        <w:jc w:val="both"/>
      </w:pPr>
      <w:r w:rsidRPr="0044069F">
        <w:t>17.12. Заказчик вправе принять решение об отмене открытого конкурса в порядке, предусмотренном пунктом 16.3 раздела 16 настоящего Положения.</w:t>
      </w:r>
    </w:p>
    <w:p w14:paraId="75EAA4AA" w14:textId="77777777" w:rsidR="0044069F" w:rsidRPr="0044069F" w:rsidRDefault="0044069F" w:rsidP="0044069F">
      <w:pPr>
        <w:jc w:val="both"/>
      </w:pPr>
      <w:bookmarkStart w:id="27" w:name="P472"/>
      <w:bookmarkEnd w:id="27"/>
      <w:r w:rsidRPr="0044069F">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14:paraId="45BBF6E2" w14:textId="77777777" w:rsidR="0044069F" w:rsidRPr="0044069F" w:rsidRDefault="0044069F" w:rsidP="0044069F">
      <w:pPr>
        <w:jc w:val="both"/>
      </w:pPr>
      <w:r w:rsidRPr="0044069F">
        <w:t>Критериями оценки и сопоставления заявок на участие в открытом конкурсе могут быть:</w:t>
      </w:r>
    </w:p>
    <w:p w14:paraId="56FB0FF2" w14:textId="77777777" w:rsidR="0044069F" w:rsidRPr="0044069F" w:rsidRDefault="0044069F" w:rsidP="0044069F">
      <w:pPr>
        <w:jc w:val="both"/>
      </w:pPr>
      <w:r w:rsidRPr="0044069F">
        <w:t>17.13.1. Цена договора (цена единицы товара, работы, услуги).</w:t>
      </w:r>
    </w:p>
    <w:p w14:paraId="789F9A91" w14:textId="77777777" w:rsidR="0044069F" w:rsidRPr="0044069F" w:rsidRDefault="0044069F" w:rsidP="0044069F">
      <w:pPr>
        <w:jc w:val="both"/>
      </w:pPr>
      <w:r w:rsidRPr="0044069F">
        <w:t>17.13.2. Расходы на эксплуатацию и ремонт товаров, использование результатов работ, услуг.</w:t>
      </w:r>
    </w:p>
    <w:p w14:paraId="1DF99CD9" w14:textId="77777777" w:rsidR="0044069F" w:rsidRPr="0044069F" w:rsidRDefault="0044069F" w:rsidP="0044069F">
      <w:pPr>
        <w:jc w:val="both"/>
      </w:pPr>
      <w:r w:rsidRPr="0044069F">
        <w:t xml:space="preserve">17.13.3. </w:t>
      </w:r>
      <w:proofErr w:type="gramStart"/>
      <w:r w:rsidRPr="0044069F">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14:paraId="0C02E12A" w14:textId="77777777" w:rsidR="0044069F" w:rsidRPr="0044069F" w:rsidRDefault="0044069F" w:rsidP="0044069F">
      <w:pPr>
        <w:jc w:val="both"/>
      </w:pPr>
      <w:r w:rsidRPr="0044069F">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584C1CD" w14:textId="77777777" w:rsidR="0044069F" w:rsidRPr="0044069F" w:rsidRDefault="0044069F" w:rsidP="0044069F">
      <w:pPr>
        <w:jc w:val="both"/>
      </w:pPr>
      <w:r w:rsidRPr="0044069F">
        <w:t>17.13.5. Срок поставки товаров, выполнения работ, оказания услуг.</w:t>
      </w:r>
    </w:p>
    <w:p w14:paraId="310BC27F" w14:textId="77777777" w:rsidR="0044069F" w:rsidRPr="0044069F" w:rsidRDefault="0044069F" w:rsidP="0044069F">
      <w:pPr>
        <w:jc w:val="both"/>
      </w:pPr>
      <w:r w:rsidRPr="0044069F">
        <w:t>17.13.6. Сроки предоставляемых гарантий качества.</w:t>
      </w:r>
    </w:p>
    <w:p w14:paraId="2B3140A1" w14:textId="77777777" w:rsidR="0044069F" w:rsidRPr="0044069F" w:rsidRDefault="0044069F" w:rsidP="0044069F">
      <w:pPr>
        <w:jc w:val="both"/>
      </w:pPr>
      <w:r w:rsidRPr="0044069F">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1B8926B3" w14:textId="77777777" w:rsidR="0044069F" w:rsidRPr="0044069F" w:rsidRDefault="0044069F" w:rsidP="0044069F">
      <w:pPr>
        <w:jc w:val="both"/>
      </w:pPr>
      <w:r w:rsidRPr="0044069F">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79E5C11" w14:textId="77777777" w:rsidR="0044069F" w:rsidRPr="0044069F" w:rsidRDefault="0044069F" w:rsidP="0044069F">
      <w:pPr>
        <w:jc w:val="both"/>
      </w:pPr>
      <w:r w:rsidRPr="0044069F">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113EFD7A" w14:textId="77777777" w:rsidR="0044069F" w:rsidRPr="0044069F" w:rsidRDefault="0044069F" w:rsidP="0044069F">
      <w:pPr>
        <w:jc w:val="both"/>
      </w:pPr>
      <w:r w:rsidRPr="0044069F">
        <w:t>17.14. Для участия в открытом конкурсе участник подает заявку на участие в открытом конкурсе в срок, установленный конкурсной документацией.</w:t>
      </w:r>
    </w:p>
    <w:p w14:paraId="388EEA31" w14:textId="77777777" w:rsidR="0044069F" w:rsidRPr="0044069F" w:rsidRDefault="0044069F" w:rsidP="0044069F">
      <w:pPr>
        <w:jc w:val="both"/>
      </w:pPr>
      <w:r w:rsidRPr="0044069F">
        <w:t>17.15. Заявка на участие в открытом конкурсе должна содержать:</w:t>
      </w:r>
    </w:p>
    <w:p w14:paraId="5DBB2E78" w14:textId="77777777" w:rsidR="0044069F" w:rsidRPr="0044069F" w:rsidRDefault="0044069F" w:rsidP="0044069F">
      <w:pPr>
        <w:jc w:val="both"/>
      </w:pPr>
      <w:r w:rsidRPr="0044069F">
        <w:t>17.15.1. Сведения и документы об участнике открытого конкурса, подавшем такую заявку:</w:t>
      </w:r>
    </w:p>
    <w:p w14:paraId="70F2952C" w14:textId="77777777" w:rsidR="0044069F" w:rsidRPr="0044069F" w:rsidRDefault="0044069F" w:rsidP="0044069F">
      <w:pPr>
        <w:jc w:val="both"/>
      </w:pPr>
      <w:proofErr w:type="gramStart"/>
      <w:r w:rsidRPr="0044069F">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14:paraId="2551A230" w14:textId="77777777" w:rsidR="0044069F" w:rsidRPr="0044069F" w:rsidRDefault="0044069F" w:rsidP="0044069F">
      <w:pPr>
        <w:jc w:val="both"/>
      </w:pPr>
      <w:proofErr w:type="gramStart"/>
      <w:r w:rsidRPr="0044069F">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44069F">
        <w:t xml:space="preserve"> </w:t>
      </w:r>
      <w:proofErr w:type="gramStart"/>
      <w:r w:rsidRPr="0044069F">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44069F">
        <w:t xml:space="preserve"> информационной системе извещения о проведении открытого конкурса;</w:t>
      </w:r>
    </w:p>
    <w:p w14:paraId="47C7BFD0" w14:textId="77777777" w:rsidR="0044069F" w:rsidRPr="0044069F" w:rsidRDefault="0044069F" w:rsidP="0044069F">
      <w:pPr>
        <w:jc w:val="both"/>
      </w:pPr>
      <w:r w:rsidRPr="0044069F">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44069F">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44069F">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55166720" w14:textId="77777777" w:rsidR="0044069F" w:rsidRPr="0044069F" w:rsidRDefault="0044069F" w:rsidP="0044069F">
      <w:pPr>
        <w:jc w:val="both"/>
      </w:pPr>
      <w:r w:rsidRPr="0044069F">
        <w:t>копии учредительных документов участника открытого конкурса (для юридического лица);</w:t>
      </w:r>
    </w:p>
    <w:p w14:paraId="577F2B4A"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44069F">
        <w:t xml:space="preserve"> письмо о том, что сделка не является сделкой, требующей решения об одобрении ил</w:t>
      </w:r>
      <w:proofErr w:type="gramStart"/>
      <w:r w:rsidRPr="0044069F">
        <w:t>и о ее</w:t>
      </w:r>
      <w:proofErr w:type="gramEnd"/>
      <w:r w:rsidRPr="0044069F">
        <w:t xml:space="preserve"> совершении;</w:t>
      </w:r>
    </w:p>
    <w:p w14:paraId="44AC889B"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44069F">
        <w:t xml:space="preserve"> </w:t>
      </w:r>
      <w:proofErr w:type="gramStart"/>
      <w:r w:rsidRPr="0044069F">
        <w:t>одобрении</w:t>
      </w:r>
      <w:proofErr w:type="gramEnd"/>
      <w:r w:rsidRPr="0044069F">
        <w:t xml:space="preserve"> или о ее совершении.</w:t>
      </w:r>
    </w:p>
    <w:p w14:paraId="2A016A2B" w14:textId="77777777" w:rsidR="0044069F" w:rsidRPr="0044069F" w:rsidRDefault="0044069F" w:rsidP="0044069F">
      <w:pPr>
        <w:jc w:val="both"/>
      </w:pPr>
      <w:r w:rsidRPr="0044069F">
        <w:t xml:space="preserve">17.15.2. </w:t>
      </w:r>
      <w:proofErr w:type="gramStart"/>
      <w:r w:rsidRPr="0044069F">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14:paraId="1352AE85" w14:textId="77777777" w:rsidR="0044069F" w:rsidRPr="0044069F" w:rsidRDefault="0044069F" w:rsidP="0044069F">
      <w:pPr>
        <w:jc w:val="both"/>
      </w:pPr>
      <w:r w:rsidRPr="0044069F">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5FDCEF3" w14:textId="77777777" w:rsidR="0044069F" w:rsidRPr="0044069F" w:rsidRDefault="0044069F" w:rsidP="0044069F">
      <w:pPr>
        <w:jc w:val="both"/>
      </w:pPr>
      <w:r w:rsidRPr="0044069F">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54F927AD" w14:textId="77777777" w:rsidR="0044069F" w:rsidRPr="0044069F" w:rsidRDefault="0044069F" w:rsidP="0044069F">
      <w:pPr>
        <w:jc w:val="both"/>
      </w:pPr>
      <w:r w:rsidRPr="0044069F">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14:paraId="75740B29" w14:textId="77777777" w:rsidR="0044069F" w:rsidRPr="0044069F" w:rsidRDefault="0044069F" w:rsidP="0044069F">
      <w:pPr>
        <w:jc w:val="both"/>
      </w:pPr>
      <w:r w:rsidRPr="0044069F">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7FDD12A3" w14:textId="77777777" w:rsidR="0044069F" w:rsidRPr="0044069F" w:rsidRDefault="0044069F" w:rsidP="0044069F">
      <w:pPr>
        <w:jc w:val="both"/>
      </w:pPr>
      <w:r w:rsidRPr="0044069F">
        <w:t xml:space="preserve">17.15.7. </w:t>
      </w:r>
      <w:proofErr w:type="gramStart"/>
      <w:r w:rsidRPr="0044069F">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5F20E309" w14:textId="77777777" w:rsidR="0044069F" w:rsidRPr="0044069F" w:rsidRDefault="0044069F" w:rsidP="0044069F">
      <w:pPr>
        <w:jc w:val="both"/>
      </w:pPr>
      <w:r w:rsidRPr="0044069F">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14:paraId="0BB2B8CC" w14:textId="77777777" w:rsidR="0044069F" w:rsidRPr="0044069F" w:rsidRDefault="0044069F" w:rsidP="0044069F">
      <w:pPr>
        <w:jc w:val="both"/>
      </w:pPr>
      <w:r w:rsidRPr="0044069F">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62682C7E" w14:textId="77777777" w:rsidR="0044069F" w:rsidRPr="0044069F" w:rsidRDefault="0044069F" w:rsidP="0044069F">
      <w:pPr>
        <w:jc w:val="both"/>
      </w:pPr>
      <w:r w:rsidRPr="0044069F">
        <w:t>17.15.10. Согласие субъекта персональных данных на обработку его персональных данных (для физического лица).</w:t>
      </w:r>
    </w:p>
    <w:p w14:paraId="517FDB6D" w14:textId="77777777" w:rsidR="0044069F" w:rsidRPr="0044069F" w:rsidRDefault="0044069F" w:rsidP="0044069F">
      <w:pPr>
        <w:jc w:val="both"/>
      </w:pPr>
      <w:r w:rsidRPr="0044069F">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111D5E4" w14:textId="77777777" w:rsidR="0044069F" w:rsidRPr="0044069F" w:rsidRDefault="0044069F" w:rsidP="0044069F">
      <w:pPr>
        <w:jc w:val="both"/>
      </w:pPr>
      <w:r w:rsidRPr="0044069F">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14:paraId="144757E2" w14:textId="77777777" w:rsidR="0044069F" w:rsidRPr="0044069F" w:rsidRDefault="0044069F" w:rsidP="0044069F">
      <w:pPr>
        <w:jc w:val="both"/>
      </w:pPr>
      <w:r w:rsidRPr="0044069F">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14:paraId="10033A98" w14:textId="77777777" w:rsidR="0044069F" w:rsidRPr="0044069F" w:rsidRDefault="0044069F" w:rsidP="0044069F">
      <w:pPr>
        <w:jc w:val="both"/>
      </w:pPr>
      <w:r w:rsidRPr="0044069F">
        <w:t>17.18. Требовать от участника открытого конкурса представления не предусмотренных настоящим Положением документов и сведений не допускается.</w:t>
      </w:r>
    </w:p>
    <w:p w14:paraId="66EB8340" w14:textId="77777777" w:rsidR="0044069F" w:rsidRPr="0044069F" w:rsidRDefault="0044069F" w:rsidP="0044069F">
      <w:pPr>
        <w:jc w:val="both"/>
      </w:pPr>
      <w:r w:rsidRPr="0044069F">
        <w:t>17.19. Участник открытого конкурса вправе подать только одну заявку на участие в открытом конкурсе в отношении каждого предмета закупки (лота).</w:t>
      </w:r>
    </w:p>
    <w:p w14:paraId="74172AA1" w14:textId="77777777" w:rsidR="0044069F" w:rsidRPr="0044069F" w:rsidRDefault="0044069F" w:rsidP="0044069F">
      <w:pPr>
        <w:jc w:val="both"/>
      </w:pPr>
      <w:r w:rsidRPr="0044069F">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14:paraId="37CB5069" w14:textId="77777777" w:rsidR="0044069F" w:rsidRPr="0044069F" w:rsidRDefault="0044069F" w:rsidP="0044069F">
      <w:pPr>
        <w:jc w:val="both"/>
      </w:pPr>
      <w:r w:rsidRPr="0044069F">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44069F">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44069F">
        <w:t>, не допускается. Заявка может быть подана непосредственно участником открытого конкурса, а также посредством почты или курьерской службы.</w:t>
      </w:r>
    </w:p>
    <w:p w14:paraId="0DD8919B" w14:textId="77777777" w:rsidR="0044069F" w:rsidRPr="0044069F" w:rsidRDefault="0044069F" w:rsidP="0044069F">
      <w:pPr>
        <w:jc w:val="both"/>
      </w:pPr>
      <w:r w:rsidRPr="0044069F">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4856A965" w14:textId="77777777" w:rsidR="0044069F" w:rsidRPr="0044069F" w:rsidRDefault="0044069F" w:rsidP="0044069F">
      <w:pPr>
        <w:jc w:val="both"/>
      </w:pPr>
      <w:r w:rsidRPr="0044069F">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14:paraId="3FAD6979" w14:textId="77777777" w:rsidR="0044069F" w:rsidRPr="0044069F" w:rsidRDefault="0044069F" w:rsidP="0044069F">
      <w:pPr>
        <w:jc w:val="both"/>
      </w:pPr>
      <w:r w:rsidRPr="0044069F">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7AB4225E" w14:textId="77777777" w:rsidR="0044069F" w:rsidRPr="0044069F" w:rsidRDefault="0044069F" w:rsidP="0044069F">
      <w:pPr>
        <w:jc w:val="both"/>
      </w:pPr>
      <w:r w:rsidRPr="0044069F">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14:paraId="6B976110" w14:textId="77777777" w:rsidR="0044069F" w:rsidRPr="0044069F" w:rsidRDefault="0044069F" w:rsidP="0044069F">
      <w:pPr>
        <w:jc w:val="both"/>
      </w:pPr>
      <w:r w:rsidRPr="0044069F">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44069F">
        <w:t>которые</w:t>
      </w:r>
      <w:proofErr w:type="gramEnd"/>
      <w:r w:rsidRPr="0044069F">
        <w:t xml:space="preserve"> указаны в извещении о проведении открытого конкурса.</w:t>
      </w:r>
    </w:p>
    <w:p w14:paraId="297398D4" w14:textId="77777777" w:rsidR="0044069F" w:rsidRPr="0044069F" w:rsidRDefault="0044069F" w:rsidP="0044069F">
      <w:pPr>
        <w:jc w:val="both"/>
      </w:pPr>
      <w:r w:rsidRPr="0044069F">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52BAB3CA" w14:textId="77777777" w:rsidR="0044069F" w:rsidRPr="0044069F" w:rsidRDefault="0044069F" w:rsidP="0044069F">
      <w:pPr>
        <w:jc w:val="both"/>
      </w:pPr>
      <w:r w:rsidRPr="0044069F">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14:paraId="5F901DC1" w14:textId="77777777" w:rsidR="0044069F" w:rsidRPr="0044069F" w:rsidRDefault="0044069F" w:rsidP="0044069F">
      <w:pPr>
        <w:jc w:val="both"/>
      </w:pPr>
      <w:r w:rsidRPr="0044069F">
        <w:t xml:space="preserve">17.25. </w:t>
      </w:r>
      <w:proofErr w:type="gramStart"/>
      <w:r w:rsidRPr="0044069F">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44069F">
        <w:t xml:space="preserve"> </w:t>
      </w:r>
      <w:proofErr w:type="gramStart"/>
      <w:r w:rsidRPr="0044069F">
        <w:t>в открытом конкурсе до вскрытия конвертов с заявками на участие в таком конкурсе</w:t>
      </w:r>
      <w:proofErr w:type="gramEnd"/>
      <w:r w:rsidRPr="0044069F">
        <w:t>.</w:t>
      </w:r>
    </w:p>
    <w:p w14:paraId="36D258FE" w14:textId="77777777" w:rsidR="0044069F" w:rsidRPr="0044069F" w:rsidRDefault="0044069F" w:rsidP="0044069F">
      <w:pPr>
        <w:jc w:val="both"/>
      </w:pPr>
      <w:r w:rsidRPr="0044069F">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14:paraId="3EACE6FC" w14:textId="77777777" w:rsidR="0044069F" w:rsidRPr="0044069F" w:rsidRDefault="0044069F" w:rsidP="0044069F">
      <w:pPr>
        <w:jc w:val="both"/>
      </w:pPr>
      <w:proofErr w:type="gramStart"/>
      <w:r w:rsidRPr="0044069F">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14:paraId="0A261BCE" w14:textId="77777777" w:rsidR="0044069F" w:rsidRPr="0044069F" w:rsidRDefault="0044069F" w:rsidP="0044069F">
      <w:pPr>
        <w:jc w:val="both"/>
      </w:pPr>
      <w:r w:rsidRPr="0044069F">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44069F">
        <w:t>конверт</w:t>
      </w:r>
      <w:proofErr w:type="gramEnd"/>
      <w:r w:rsidRPr="0044069F">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14:paraId="73056189" w14:textId="77777777" w:rsidR="0044069F" w:rsidRPr="0044069F" w:rsidRDefault="0044069F" w:rsidP="0044069F">
      <w:pPr>
        <w:jc w:val="both"/>
      </w:pPr>
      <w:r w:rsidRPr="0044069F">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14:paraId="307BAB59" w14:textId="77777777" w:rsidR="0044069F" w:rsidRPr="0044069F" w:rsidRDefault="0044069F" w:rsidP="0044069F">
      <w:pPr>
        <w:jc w:val="both"/>
      </w:pPr>
      <w:r w:rsidRPr="0044069F">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14:paraId="13694270" w14:textId="77777777" w:rsidR="0044069F" w:rsidRPr="0044069F" w:rsidRDefault="0044069F" w:rsidP="0044069F">
      <w:pPr>
        <w:jc w:val="both"/>
      </w:pPr>
      <w:r w:rsidRPr="0044069F">
        <w:t>дата подписания протокола;</w:t>
      </w:r>
    </w:p>
    <w:p w14:paraId="482672A4" w14:textId="77777777" w:rsidR="0044069F" w:rsidRPr="0044069F" w:rsidRDefault="0044069F" w:rsidP="0044069F">
      <w:pPr>
        <w:jc w:val="both"/>
      </w:pPr>
      <w:r w:rsidRPr="0044069F">
        <w:t>информация о дате, месте, времени вскрытия конвертов с заявками на участие в открытом конкурсе;</w:t>
      </w:r>
    </w:p>
    <w:p w14:paraId="0608E103" w14:textId="77777777" w:rsidR="0044069F" w:rsidRPr="0044069F" w:rsidRDefault="0044069F" w:rsidP="0044069F">
      <w:pPr>
        <w:jc w:val="both"/>
      </w:pPr>
      <w:r w:rsidRPr="0044069F">
        <w:t>поименный состав присутствующих при вскрытии конвертов с заявками членов комиссии;</w:t>
      </w:r>
    </w:p>
    <w:p w14:paraId="1DACE4FE" w14:textId="77777777" w:rsidR="0044069F" w:rsidRPr="0044069F" w:rsidRDefault="0044069F" w:rsidP="0044069F">
      <w:pPr>
        <w:jc w:val="both"/>
      </w:pPr>
      <w:r w:rsidRPr="0044069F">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14:paraId="0CD9A0E5" w14:textId="77777777" w:rsidR="0044069F" w:rsidRPr="0044069F" w:rsidRDefault="0044069F" w:rsidP="0044069F">
      <w:pPr>
        <w:jc w:val="both"/>
      </w:pPr>
      <w:r w:rsidRPr="0044069F">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44069F">
        <w:t>конверт</w:t>
      </w:r>
      <w:proofErr w:type="gramEnd"/>
      <w:r w:rsidRPr="0044069F">
        <w:t xml:space="preserve"> с заявкой которого вскрывается;</w:t>
      </w:r>
    </w:p>
    <w:p w14:paraId="13FE22A6" w14:textId="77777777" w:rsidR="0044069F" w:rsidRPr="0044069F" w:rsidRDefault="0044069F" w:rsidP="0044069F">
      <w:pPr>
        <w:jc w:val="both"/>
      </w:pPr>
      <w:r w:rsidRPr="0044069F">
        <w:t>условия исполнения договора, указанные в заявках и относящиеся к критериям оценки и сопоставления заявок на участие в открытом конкурсе;</w:t>
      </w:r>
    </w:p>
    <w:p w14:paraId="1783E94A" w14:textId="77777777" w:rsidR="0044069F" w:rsidRPr="0044069F" w:rsidRDefault="0044069F" w:rsidP="0044069F">
      <w:pPr>
        <w:jc w:val="both"/>
      </w:pPr>
      <w:r w:rsidRPr="0044069F">
        <w:t>сведения о заявках, поданных с нарушением срока подачи заявок, установленного извещением о проведении открытого конкурса;</w:t>
      </w:r>
    </w:p>
    <w:p w14:paraId="3A996B17" w14:textId="77777777" w:rsidR="0044069F" w:rsidRPr="0044069F" w:rsidRDefault="0044069F" w:rsidP="0044069F">
      <w:pPr>
        <w:jc w:val="both"/>
      </w:pPr>
      <w:r w:rsidRPr="0044069F">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AAE1578" w14:textId="77777777" w:rsidR="0044069F" w:rsidRPr="0044069F" w:rsidRDefault="0044069F" w:rsidP="0044069F">
      <w:pPr>
        <w:jc w:val="both"/>
      </w:pPr>
      <w:r w:rsidRPr="0044069F">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14:paraId="737A5456" w14:textId="77777777" w:rsidR="0044069F" w:rsidRPr="0044069F" w:rsidRDefault="0044069F" w:rsidP="0044069F">
      <w:pPr>
        <w:jc w:val="both"/>
      </w:pPr>
      <w:r w:rsidRPr="0044069F">
        <w:t>Протокол размещается заказчиком в единой информационной системе не позднее трех рабочих дней со дня его подписания.</w:t>
      </w:r>
    </w:p>
    <w:p w14:paraId="37026CD7" w14:textId="77777777" w:rsidR="0044069F" w:rsidRPr="0044069F" w:rsidRDefault="0044069F" w:rsidP="0044069F">
      <w:pPr>
        <w:jc w:val="both"/>
      </w:pPr>
      <w:r w:rsidRPr="0044069F">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14:paraId="731648D9" w14:textId="77777777" w:rsidR="0044069F" w:rsidRPr="0044069F" w:rsidRDefault="0044069F" w:rsidP="0044069F">
      <w:pPr>
        <w:jc w:val="both"/>
      </w:pPr>
      <w:r w:rsidRPr="0044069F">
        <w:t xml:space="preserve">17.32. Срок рассмотрения и оценки заявок на участие в открытом конкурсе не может составлять более двадцати дней </w:t>
      </w:r>
      <w:proofErr w:type="gramStart"/>
      <w:r w:rsidRPr="0044069F">
        <w:t>с даты вскрытия</w:t>
      </w:r>
      <w:proofErr w:type="gramEnd"/>
      <w:r w:rsidRPr="0044069F">
        <w:t xml:space="preserve"> конвертов с такими заявками.</w:t>
      </w:r>
    </w:p>
    <w:p w14:paraId="38F59761" w14:textId="77777777" w:rsidR="0044069F" w:rsidRPr="0044069F" w:rsidRDefault="0044069F" w:rsidP="0044069F">
      <w:pPr>
        <w:jc w:val="both"/>
      </w:pPr>
      <w:r w:rsidRPr="0044069F">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40BD4977" w14:textId="77777777" w:rsidR="0044069F" w:rsidRPr="0044069F" w:rsidRDefault="0044069F" w:rsidP="0044069F">
      <w:pPr>
        <w:jc w:val="both"/>
      </w:pPr>
      <w:r w:rsidRPr="0044069F">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14:paraId="38B84348" w14:textId="77777777" w:rsidR="0044069F" w:rsidRPr="0044069F" w:rsidRDefault="0044069F" w:rsidP="0044069F">
      <w:pPr>
        <w:jc w:val="both"/>
      </w:pPr>
      <w:r w:rsidRPr="0044069F">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14:paraId="0FF9EDF6" w14:textId="77777777" w:rsidR="0044069F" w:rsidRPr="0044069F" w:rsidRDefault="0044069F" w:rsidP="0044069F">
      <w:pPr>
        <w:jc w:val="both"/>
      </w:pPr>
      <w:r w:rsidRPr="0044069F">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44069F">
        <w:t>дств в к</w:t>
      </w:r>
      <w:proofErr w:type="gramEnd"/>
      <w:r w:rsidRPr="0044069F">
        <w:t>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14:paraId="022AB0D1" w14:textId="77777777" w:rsidR="0044069F" w:rsidRPr="0044069F" w:rsidRDefault="0044069F" w:rsidP="0044069F">
      <w:pPr>
        <w:jc w:val="both"/>
      </w:pPr>
      <w:r w:rsidRPr="0044069F">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14:paraId="3ACDE91D" w14:textId="77777777" w:rsidR="0044069F" w:rsidRPr="0044069F" w:rsidRDefault="0044069F" w:rsidP="0044069F">
      <w:pPr>
        <w:jc w:val="both"/>
      </w:pPr>
      <w:r w:rsidRPr="0044069F">
        <w:t xml:space="preserve">17.34.4. </w:t>
      </w:r>
      <w:proofErr w:type="gramStart"/>
      <w:r w:rsidRPr="0044069F">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14:paraId="0874D74E" w14:textId="77777777" w:rsidR="0044069F" w:rsidRPr="0044069F" w:rsidRDefault="0044069F" w:rsidP="0044069F">
      <w:pPr>
        <w:jc w:val="both"/>
      </w:pPr>
      <w:r w:rsidRPr="0044069F">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14:paraId="057486AF" w14:textId="77777777" w:rsidR="0044069F" w:rsidRPr="0044069F" w:rsidRDefault="0044069F" w:rsidP="0044069F">
      <w:pPr>
        <w:jc w:val="both"/>
      </w:pPr>
      <w:r w:rsidRPr="0044069F">
        <w:t xml:space="preserve">17.36. </w:t>
      </w:r>
      <w:proofErr w:type="gramStart"/>
      <w:r w:rsidRPr="0044069F">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44069F">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14:paraId="625F95A7" w14:textId="77777777" w:rsidR="0044069F" w:rsidRPr="0044069F" w:rsidRDefault="0044069F" w:rsidP="0044069F">
      <w:pPr>
        <w:jc w:val="both"/>
      </w:pPr>
      <w:r w:rsidRPr="0044069F">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07FD1CB6" w14:textId="77777777" w:rsidR="0044069F" w:rsidRPr="0044069F" w:rsidRDefault="0044069F" w:rsidP="0044069F">
      <w:pPr>
        <w:jc w:val="both"/>
      </w:pPr>
      <w:r w:rsidRPr="0044069F">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14431AF5" w14:textId="77777777" w:rsidR="0044069F" w:rsidRPr="0044069F" w:rsidRDefault="0044069F" w:rsidP="0044069F">
      <w:pPr>
        <w:jc w:val="both"/>
      </w:pPr>
      <w:r w:rsidRPr="0044069F">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14:paraId="6D6DDC41" w14:textId="77777777" w:rsidR="0044069F" w:rsidRPr="0044069F" w:rsidRDefault="0044069F" w:rsidP="0044069F">
      <w:pPr>
        <w:jc w:val="both"/>
      </w:pPr>
      <w:r w:rsidRPr="0044069F">
        <w:t xml:space="preserve">17.38. </w:t>
      </w:r>
      <w:proofErr w:type="gramStart"/>
      <w:r w:rsidRPr="0044069F">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44069F">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14:paraId="2AA78CBF" w14:textId="77777777" w:rsidR="0044069F" w:rsidRPr="0044069F" w:rsidRDefault="0044069F" w:rsidP="0044069F">
      <w:pPr>
        <w:jc w:val="both"/>
      </w:pPr>
      <w:r w:rsidRPr="0044069F">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14:paraId="78CF3AD9" w14:textId="77777777" w:rsidR="0044069F" w:rsidRPr="0044069F" w:rsidRDefault="0044069F" w:rsidP="0044069F">
      <w:pPr>
        <w:jc w:val="both"/>
      </w:pPr>
      <w:r w:rsidRPr="0044069F">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14:paraId="41119144" w14:textId="77777777" w:rsidR="0044069F" w:rsidRPr="0044069F" w:rsidRDefault="0044069F" w:rsidP="0044069F">
      <w:pPr>
        <w:jc w:val="both"/>
      </w:pPr>
      <w:r w:rsidRPr="0044069F">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N 223-ФЗ, а также:</w:t>
      </w:r>
    </w:p>
    <w:p w14:paraId="59FEB00C" w14:textId="77777777" w:rsidR="0044069F" w:rsidRPr="0044069F" w:rsidRDefault="0044069F" w:rsidP="0044069F">
      <w:pPr>
        <w:jc w:val="both"/>
      </w:pPr>
      <w:r w:rsidRPr="0044069F">
        <w:t>дата и место рассмотрения и оценки заявок;</w:t>
      </w:r>
    </w:p>
    <w:p w14:paraId="1AB4AE1A" w14:textId="77777777" w:rsidR="0044069F" w:rsidRPr="0044069F" w:rsidRDefault="0044069F" w:rsidP="0044069F">
      <w:pPr>
        <w:jc w:val="both"/>
      </w:pPr>
      <w:r w:rsidRPr="0044069F">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14:paraId="2087EAF2" w14:textId="77777777" w:rsidR="0044069F" w:rsidRPr="0044069F" w:rsidRDefault="0044069F" w:rsidP="0044069F">
      <w:pPr>
        <w:jc w:val="both"/>
      </w:pPr>
      <w:proofErr w:type="gramStart"/>
      <w:r w:rsidRPr="0044069F">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w:t>
      </w:r>
      <w:proofErr w:type="gramEnd"/>
      <w:r w:rsidRPr="0044069F">
        <w:t xml:space="preserve">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14:paraId="194D150B" w14:textId="77777777" w:rsidR="0044069F" w:rsidRPr="0044069F" w:rsidRDefault="0044069F" w:rsidP="0044069F">
      <w:pPr>
        <w:jc w:val="both"/>
      </w:pPr>
      <w:r w:rsidRPr="0044069F">
        <w:t>порядок оценки заявок на участие в открытом конкурсе;</w:t>
      </w:r>
    </w:p>
    <w:p w14:paraId="3D2CF347" w14:textId="77777777" w:rsidR="0044069F" w:rsidRPr="0044069F" w:rsidRDefault="0044069F" w:rsidP="0044069F">
      <w:pPr>
        <w:jc w:val="both"/>
      </w:pPr>
      <w:r w:rsidRPr="0044069F">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14:paraId="007DD20C" w14:textId="77777777" w:rsidR="0044069F" w:rsidRPr="0044069F" w:rsidRDefault="0044069F" w:rsidP="0044069F">
      <w:pPr>
        <w:jc w:val="both"/>
      </w:pPr>
      <w:r w:rsidRPr="0044069F">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14:paraId="75EFD55F" w14:textId="77777777" w:rsidR="0044069F" w:rsidRPr="0044069F" w:rsidRDefault="0044069F" w:rsidP="0044069F">
      <w:pPr>
        <w:jc w:val="both"/>
      </w:pPr>
      <w:r w:rsidRPr="0044069F">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14:paraId="0CD99481" w14:textId="77777777" w:rsidR="0044069F" w:rsidRPr="0044069F" w:rsidRDefault="0044069F" w:rsidP="0044069F">
      <w:pPr>
        <w:jc w:val="both"/>
      </w:pPr>
      <w:r w:rsidRPr="0044069F">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14:paraId="1222C29A" w14:textId="77777777" w:rsidR="0044069F" w:rsidRPr="0044069F" w:rsidRDefault="0044069F" w:rsidP="0044069F">
      <w:pPr>
        <w:jc w:val="both"/>
      </w:pPr>
      <w:r w:rsidRPr="0044069F">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14:paraId="5A904817" w14:textId="77777777" w:rsidR="0044069F" w:rsidRPr="0044069F" w:rsidRDefault="0044069F" w:rsidP="0044069F">
      <w:pPr>
        <w:jc w:val="both"/>
      </w:pPr>
      <w:r w:rsidRPr="0044069F">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p>
    <w:p w14:paraId="6C2A7265" w14:textId="77777777" w:rsidR="0044069F" w:rsidRPr="0044069F" w:rsidRDefault="0044069F" w:rsidP="0044069F">
      <w:pPr>
        <w:jc w:val="both"/>
      </w:pPr>
      <w:r w:rsidRPr="0044069F">
        <w:t xml:space="preserve">17.43. </w:t>
      </w:r>
      <w:proofErr w:type="gramStart"/>
      <w:r w:rsidRPr="0044069F">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44069F">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337376F1" w14:textId="77777777" w:rsidR="0044069F" w:rsidRPr="0044069F" w:rsidRDefault="0044069F" w:rsidP="0044069F">
      <w:pPr>
        <w:jc w:val="both"/>
      </w:pPr>
      <w:r w:rsidRPr="0044069F">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6FA6C4E7" w14:textId="77777777" w:rsidR="0044069F" w:rsidRPr="0044069F" w:rsidRDefault="0044069F" w:rsidP="0044069F">
      <w:pPr>
        <w:jc w:val="both"/>
      </w:pPr>
      <w:r w:rsidRPr="0044069F">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14:paraId="6BDCCB73" w14:textId="77777777" w:rsidR="0044069F" w:rsidRPr="0044069F" w:rsidRDefault="0044069F" w:rsidP="0044069F">
      <w:pPr>
        <w:jc w:val="both"/>
      </w:pPr>
      <w:bookmarkStart w:id="28" w:name="P561"/>
      <w:bookmarkEnd w:id="28"/>
      <w:r w:rsidRPr="0044069F">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14:paraId="1075EC99" w14:textId="77777777" w:rsidR="0044069F" w:rsidRPr="0044069F" w:rsidRDefault="0044069F" w:rsidP="0044069F">
      <w:pPr>
        <w:jc w:val="both"/>
      </w:pPr>
      <w:r w:rsidRPr="0044069F">
        <w:t>При необходимости заказчик вносит изменения в план закупки в порядке, установленном разделом 6 настоящего Положения.</w:t>
      </w:r>
    </w:p>
    <w:p w14:paraId="170259C4" w14:textId="77777777" w:rsidR="0044069F" w:rsidRPr="0044069F" w:rsidRDefault="0044069F" w:rsidP="0044069F">
      <w:pPr>
        <w:jc w:val="both"/>
      </w:pPr>
      <w:proofErr w:type="gramStart"/>
      <w:r w:rsidRPr="0044069F">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44069F">
        <w:t xml:space="preserve"> содержались в документации открытого конкурса, признанного несостоявшимся.</w:t>
      </w:r>
    </w:p>
    <w:p w14:paraId="503A5FD0" w14:textId="77777777" w:rsidR="0044069F" w:rsidRPr="0044069F" w:rsidRDefault="0044069F" w:rsidP="0044069F">
      <w:pPr>
        <w:jc w:val="both"/>
      </w:pPr>
    </w:p>
    <w:p w14:paraId="6A7A7D76" w14:textId="77777777" w:rsidR="0044069F" w:rsidRPr="0044069F" w:rsidRDefault="0044069F" w:rsidP="0044069F">
      <w:pPr>
        <w:jc w:val="both"/>
        <w:rPr>
          <w:b/>
        </w:rPr>
      </w:pPr>
      <w:r w:rsidRPr="0044069F">
        <w:rPr>
          <w:b/>
        </w:rPr>
        <w:t>18. Конкурс в электронной форме</w:t>
      </w:r>
    </w:p>
    <w:p w14:paraId="782BFBF8" w14:textId="77777777" w:rsidR="0044069F" w:rsidRPr="0044069F" w:rsidRDefault="0044069F" w:rsidP="0044069F">
      <w:pPr>
        <w:jc w:val="both"/>
      </w:pPr>
    </w:p>
    <w:p w14:paraId="4A6E4CB5" w14:textId="77777777" w:rsidR="0044069F" w:rsidRPr="0044069F" w:rsidRDefault="0044069F" w:rsidP="0044069F">
      <w:pPr>
        <w:jc w:val="both"/>
      </w:pPr>
      <w:r w:rsidRPr="0044069F">
        <w:t xml:space="preserve">18.1. </w:t>
      </w:r>
      <w:proofErr w:type="gramStart"/>
      <w:r w:rsidRPr="0044069F">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44069F">
        <w:t xml:space="preserve"> заявок содержит лучшие условия исполнения договора.</w:t>
      </w:r>
    </w:p>
    <w:p w14:paraId="0481A016" w14:textId="77777777" w:rsidR="0044069F" w:rsidRPr="0044069F" w:rsidRDefault="0044069F" w:rsidP="0044069F">
      <w:pPr>
        <w:jc w:val="both"/>
      </w:pPr>
      <w:r w:rsidRPr="0044069F">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7BE727C8" w14:textId="77777777" w:rsidR="0044069F" w:rsidRPr="0044069F" w:rsidRDefault="0044069F" w:rsidP="0044069F">
      <w:pPr>
        <w:jc w:val="both"/>
      </w:pPr>
      <w:r w:rsidRPr="0044069F">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14:paraId="6DEE21E8" w14:textId="77777777" w:rsidR="0044069F" w:rsidRPr="0044069F" w:rsidRDefault="0044069F" w:rsidP="0044069F">
      <w:pPr>
        <w:jc w:val="both"/>
      </w:pPr>
      <w:r w:rsidRPr="0044069F">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6397C407" w14:textId="77777777" w:rsidR="0044069F" w:rsidRPr="0044069F" w:rsidRDefault="0044069F" w:rsidP="0044069F">
      <w:pPr>
        <w:jc w:val="both"/>
      </w:pPr>
      <w:r w:rsidRPr="0044069F">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50483F65" w14:textId="77777777" w:rsidR="0044069F" w:rsidRPr="0044069F" w:rsidRDefault="0044069F" w:rsidP="0044069F">
      <w:pPr>
        <w:jc w:val="both"/>
      </w:pPr>
      <w:r w:rsidRPr="0044069F">
        <w:t>18.3. Проведение конкурса в электронной форме осуществляется на электронной площадке.</w:t>
      </w:r>
    </w:p>
    <w:p w14:paraId="7EB4F362" w14:textId="77777777" w:rsidR="0044069F" w:rsidRPr="0044069F" w:rsidRDefault="0044069F" w:rsidP="0044069F">
      <w:pPr>
        <w:jc w:val="both"/>
      </w:pPr>
      <w:r w:rsidRPr="0044069F">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7EE9F3CE" w14:textId="77777777" w:rsidR="0044069F" w:rsidRPr="0044069F" w:rsidRDefault="0044069F" w:rsidP="0044069F">
      <w:pPr>
        <w:jc w:val="both"/>
      </w:pPr>
      <w:r w:rsidRPr="0044069F">
        <w:t>18.4. Извещение о проведении конкурса в электронной форме должно содержать следующие сведения:</w:t>
      </w:r>
    </w:p>
    <w:p w14:paraId="703B13C1" w14:textId="77777777" w:rsidR="0044069F" w:rsidRPr="0044069F" w:rsidRDefault="0044069F" w:rsidP="0044069F">
      <w:pPr>
        <w:jc w:val="both"/>
      </w:pPr>
      <w:r w:rsidRPr="0044069F">
        <w:t>18.4.1. Информация, предусмотренная разделом 14 настоящего Положения.</w:t>
      </w:r>
    </w:p>
    <w:p w14:paraId="2571BEF0" w14:textId="77777777" w:rsidR="0044069F" w:rsidRPr="0044069F" w:rsidRDefault="0044069F" w:rsidP="0044069F">
      <w:pPr>
        <w:jc w:val="both"/>
      </w:pPr>
      <w:r w:rsidRPr="0044069F">
        <w:t>18.4.2. Дата и время окончания срока подачи заявок на участие в открытом конкурсе.</w:t>
      </w:r>
    </w:p>
    <w:p w14:paraId="17B6BF5A" w14:textId="77777777" w:rsidR="0044069F" w:rsidRPr="0044069F" w:rsidRDefault="0044069F" w:rsidP="0044069F">
      <w:pPr>
        <w:jc w:val="both"/>
      </w:pPr>
      <w:r w:rsidRPr="0044069F">
        <w:t>18.4.3. Дата начала и дата окончания срока рассмотрения и оценки первых частей заявок на участие в конкурсе в электронной форме.</w:t>
      </w:r>
    </w:p>
    <w:p w14:paraId="58D7A215" w14:textId="77777777" w:rsidR="0044069F" w:rsidRPr="0044069F" w:rsidRDefault="0044069F" w:rsidP="0044069F">
      <w:pPr>
        <w:jc w:val="both"/>
      </w:pPr>
      <w:r w:rsidRPr="0044069F">
        <w:t>18.4.4. Дата подачи участниками конкурса в электронной форме окончательных предложений о цене договора.</w:t>
      </w:r>
    </w:p>
    <w:p w14:paraId="6371D6EB" w14:textId="77777777" w:rsidR="0044069F" w:rsidRPr="0044069F" w:rsidRDefault="0044069F" w:rsidP="0044069F">
      <w:pPr>
        <w:jc w:val="both"/>
      </w:pPr>
      <w:r w:rsidRPr="0044069F">
        <w:t>18.4.5. Дата начала и дата окончания срока рассмотрения и оценки вторых частей заявок на участие в конкурсе в электронной форме.</w:t>
      </w:r>
    </w:p>
    <w:p w14:paraId="214EE6AA" w14:textId="77777777" w:rsidR="0044069F" w:rsidRPr="0044069F" w:rsidRDefault="0044069F" w:rsidP="0044069F">
      <w:pPr>
        <w:jc w:val="both"/>
      </w:pPr>
      <w:r w:rsidRPr="0044069F">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6AF3D3CF" w14:textId="77777777" w:rsidR="0044069F" w:rsidRPr="0044069F" w:rsidRDefault="0044069F" w:rsidP="0044069F">
      <w:pPr>
        <w:jc w:val="both"/>
      </w:pPr>
      <w:r w:rsidRPr="0044069F">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2711940D" w14:textId="77777777" w:rsidR="0044069F" w:rsidRPr="0044069F" w:rsidRDefault="0044069F" w:rsidP="0044069F">
      <w:pPr>
        <w:jc w:val="both"/>
      </w:pPr>
      <w:r w:rsidRPr="0044069F">
        <w:t>18.6.1. Информация, предусмотренная разделом 15 настоящего Положения.</w:t>
      </w:r>
    </w:p>
    <w:p w14:paraId="68698745" w14:textId="77777777" w:rsidR="0044069F" w:rsidRPr="0044069F" w:rsidRDefault="0044069F" w:rsidP="0044069F">
      <w:pPr>
        <w:jc w:val="both"/>
      </w:pPr>
      <w:r w:rsidRPr="0044069F">
        <w:t>18.6.2. Адрес электронной площадки в сети "Интернет".</w:t>
      </w:r>
    </w:p>
    <w:p w14:paraId="33774606" w14:textId="77777777" w:rsidR="0044069F" w:rsidRPr="0044069F" w:rsidRDefault="0044069F" w:rsidP="0044069F">
      <w:pPr>
        <w:jc w:val="both"/>
      </w:pPr>
      <w:r w:rsidRPr="0044069F">
        <w:t>18.6.3. Порядок проведения конкурса в электронной форме.</w:t>
      </w:r>
    </w:p>
    <w:p w14:paraId="01C61380" w14:textId="77777777" w:rsidR="0044069F" w:rsidRPr="0044069F" w:rsidRDefault="0044069F" w:rsidP="0044069F">
      <w:pPr>
        <w:jc w:val="both"/>
      </w:pPr>
      <w:r w:rsidRPr="0044069F">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6E6B545" w14:textId="77777777" w:rsidR="0044069F" w:rsidRPr="0044069F" w:rsidRDefault="0044069F" w:rsidP="0044069F">
      <w:pPr>
        <w:jc w:val="both"/>
      </w:pPr>
      <w:r w:rsidRPr="0044069F">
        <w:t>18.6.5. Порядок внесения изменений в заявки на участие в открытом конкурсе.</w:t>
      </w:r>
    </w:p>
    <w:p w14:paraId="7BC4F281" w14:textId="77777777" w:rsidR="0044069F" w:rsidRPr="0044069F" w:rsidRDefault="0044069F" w:rsidP="0044069F">
      <w:pPr>
        <w:jc w:val="both"/>
      </w:pPr>
      <w:r w:rsidRPr="0044069F">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4D9838EC" w14:textId="77777777" w:rsidR="0044069F" w:rsidRPr="0044069F" w:rsidRDefault="0044069F" w:rsidP="0044069F">
      <w:pPr>
        <w:jc w:val="both"/>
      </w:pPr>
      <w:r w:rsidRPr="0044069F">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63CC8B87" w14:textId="77777777" w:rsidR="0044069F" w:rsidRPr="0044069F" w:rsidRDefault="0044069F" w:rsidP="0044069F">
      <w:pPr>
        <w:jc w:val="both"/>
      </w:pPr>
      <w:r w:rsidRPr="0044069F">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14:paraId="3911930F" w14:textId="77777777" w:rsidR="0044069F" w:rsidRPr="0044069F" w:rsidRDefault="0044069F" w:rsidP="0044069F">
      <w:pPr>
        <w:jc w:val="both"/>
      </w:pPr>
      <w:r w:rsidRPr="0044069F">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72437831" w14:textId="77777777" w:rsidR="0044069F" w:rsidRPr="0044069F" w:rsidRDefault="0044069F" w:rsidP="0044069F">
      <w:pPr>
        <w:jc w:val="both"/>
      </w:pPr>
      <w:r w:rsidRPr="0044069F">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2166F686" w14:textId="77777777" w:rsidR="0044069F" w:rsidRPr="0044069F" w:rsidRDefault="0044069F" w:rsidP="0044069F">
      <w:pPr>
        <w:jc w:val="both"/>
      </w:pPr>
      <w:r w:rsidRPr="0044069F">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 16.2 раздела 16 настоящего Положения.</w:t>
      </w:r>
    </w:p>
    <w:p w14:paraId="060C3CF0" w14:textId="77777777" w:rsidR="0044069F" w:rsidRPr="0044069F" w:rsidRDefault="0044069F" w:rsidP="0044069F">
      <w:pPr>
        <w:jc w:val="both"/>
      </w:pPr>
      <w:r w:rsidRPr="0044069F">
        <w:t>18.13. Заказчик вправе принять решение об отмене конкурса в электронной форме в порядке, предусмотренном пунктом 16.3 раздела 16 настоящего Положения.</w:t>
      </w:r>
    </w:p>
    <w:p w14:paraId="1E8A76E4" w14:textId="77777777" w:rsidR="0044069F" w:rsidRPr="0044069F" w:rsidRDefault="0044069F" w:rsidP="0044069F">
      <w:pPr>
        <w:jc w:val="both"/>
      </w:pPr>
      <w:r w:rsidRPr="0044069F">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40FFC90B" w14:textId="77777777" w:rsidR="0044069F" w:rsidRPr="0044069F" w:rsidRDefault="0044069F" w:rsidP="0044069F">
      <w:pPr>
        <w:jc w:val="both"/>
      </w:pPr>
      <w:r w:rsidRPr="0044069F">
        <w:t>Критериями оценки и сопоставления заявок на участие в конкурсе в электронной форме могут быть:</w:t>
      </w:r>
    </w:p>
    <w:p w14:paraId="2FD07806" w14:textId="77777777" w:rsidR="0044069F" w:rsidRPr="0044069F" w:rsidRDefault="0044069F" w:rsidP="0044069F">
      <w:pPr>
        <w:jc w:val="both"/>
      </w:pPr>
      <w:r w:rsidRPr="0044069F">
        <w:t>18.14.1. Цена договора (цена единицы товара, работы, услуги).</w:t>
      </w:r>
    </w:p>
    <w:p w14:paraId="6B994D87" w14:textId="77777777" w:rsidR="0044069F" w:rsidRPr="0044069F" w:rsidRDefault="0044069F" w:rsidP="0044069F">
      <w:pPr>
        <w:jc w:val="both"/>
      </w:pPr>
      <w:r w:rsidRPr="0044069F">
        <w:t>18.14.2. Расходы на эксплуатацию и ремонт товаров, использование результатов работ, услуг.</w:t>
      </w:r>
    </w:p>
    <w:p w14:paraId="73401B97" w14:textId="77777777" w:rsidR="0044069F" w:rsidRPr="0044069F" w:rsidRDefault="0044069F" w:rsidP="0044069F">
      <w:pPr>
        <w:jc w:val="both"/>
      </w:pPr>
      <w:bookmarkStart w:id="29" w:name="P598"/>
      <w:bookmarkEnd w:id="29"/>
      <w:r w:rsidRPr="0044069F">
        <w:t xml:space="preserve">18.14.3. </w:t>
      </w:r>
      <w:proofErr w:type="gramStart"/>
      <w:r w:rsidRPr="0044069F">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14:paraId="7D6F7141" w14:textId="77777777" w:rsidR="0044069F" w:rsidRPr="0044069F" w:rsidRDefault="0044069F" w:rsidP="0044069F">
      <w:pPr>
        <w:jc w:val="both"/>
      </w:pPr>
      <w:bookmarkStart w:id="30" w:name="P599"/>
      <w:bookmarkEnd w:id="30"/>
      <w:r w:rsidRPr="0044069F">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3758BF21" w14:textId="77777777" w:rsidR="0044069F" w:rsidRPr="0044069F" w:rsidRDefault="0044069F" w:rsidP="0044069F">
      <w:pPr>
        <w:jc w:val="both"/>
      </w:pPr>
      <w:r w:rsidRPr="0044069F">
        <w:t>18.14.5. Срок поставки товаров, выполнения работ, оказания услуг.</w:t>
      </w:r>
    </w:p>
    <w:p w14:paraId="62A919D8" w14:textId="77777777" w:rsidR="0044069F" w:rsidRPr="0044069F" w:rsidRDefault="0044069F" w:rsidP="0044069F">
      <w:pPr>
        <w:jc w:val="both"/>
      </w:pPr>
      <w:r w:rsidRPr="0044069F">
        <w:t>18.14.6. Сроки предоставляемых гарантий качества.</w:t>
      </w:r>
    </w:p>
    <w:p w14:paraId="0C5170E7" w14:textId="77777777" w:rsidR="0044069F" w:rsidRPr="0044069F" w:rsidRDefault="0044069F" w:rsidP="0044069F">
      <w:pPr>
        <w:jc w:val="both"/>
      </w:pPr>
      <w:r w:rsidRPr="0044069F">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14:paraId="2B6503F1" w14:textId="77777777" w:rsidR="0044069F" w:rsidRPr="0044069F" w:rsidRDefault="0044069F" w:rsidP="0044069F">
      <w:pPr>
        <w:jc w:val="both"/>
      </w:pPr>
      <w:r w:rsidRPr="0044069F">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5D550CF7" w14:textId="77777777" w:rsidR="0044069F" w:rsidRPr="0044069F" w:rsidRDefault="0044069F" w:rsidP="0044069F">
      <w:pPr>
        <w:jc w:val="both"/>
      </w:pPr>
      <w:r w:rsidRPr="0044069F">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22DF4676" w14:textId="77777777" w:rsidR="0044069F" w:rsidRPr="0044069F" w:rsidRDefault="0044069F" w:rsidP="0044069F">
      <w:pPr>
        <w:jc w:val="both"/>
      </w:pPr>
      <w:r w:rsidRPr="0044069F">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A9ED177" w14:textId="77777777" w:rsidR="0044069F" w:rsidRPr="0044069F" w:rsidRDefault="0044069F" w:rsidP="0044069F">
      <w:pPr>
        <w:jc w:val="both"/>
      </w:pPr>
      <w:r w:rsidRPr="0044069F">
        <w:t>Подача заявок на участие в конкурсе в электронной форме осуществляется только лицами, получившими аккредитацию на электронной площадке.</w:t>
      </w:r>
    </w:p>
    <w:p w14:paraId="69D6AFB3" w14:textId="77777777" w:rsidR="0044069F" w:rsidRPr="0044069F" w:rsidRDefault="0044069F" w:rsidP="0044069F">
      <w:pPr>
        <w:jc w:val="both"/>
      </w:pPr>
      <w:r w:rsidRPr="0044069F">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6C1F4E53" w14:textId="77777777" w:rsidR="0044069F" w:rsidRPr="0044069F" w:rsidRDefault="0044069F" w:rsidP="0044069F">
      <w:pPr>
        <w:jc w:val="both"/>
      </w:pPr>
      <w:r w:rsidRPr="0044069F">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080CC05D" w14:textId="77777777" w:rsidR="0044069F" w:rsidRPr="0044069F" w:rsidRDefault="0044069F" w:rsidP="0044069F">
      <w:pPr>
        <w:jc w:val="both"/>
      </w:pPr>
      <w:bookmarkStart w:id="31" w:name="P609"/>
      <w:bookmarkEnd w:id="31"/>
      <w:r w:rsidRPr="0044069F">
        <w:t>18.17. Первая часть заявки на участие в конкурсе в электронной форме должна содержать:</w:t>
      </w:r>
    </w:p>
    <w:p w14:paraId="6C3C6D26" w14:textId="77777777" w:rsidR="0044069F" w:rsidRPr="0044069F" w:rsidRDefault="0044069F" w:rsidP="0044069F">
      <w:pPr>
        <w:jc w:val="both"/>
      </w:pPr>
      <w:r w:rsidRPr="0044069F">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653441F0" w14:textId="77777777" w:rsidR="0044069F" w:rsidRPr="0044069F" w:rsidRDefault="0044069F" w:rsidP="0044069F">
      <w:pPr>
        <w:jc w:val="both"/>
      </w:pPr>
      <w:bookmarkStart w:id="32" w:name="P611"/>
      <w:bookmarkEnd w:id="32"/>
      <w:r w:rsidRPr="0044069F">
        <w:t xml:space="preserve">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44069F">
        <w:t>для принятия комиссией решения об отказе такому участнику в допуске к участию в конкурсе</w:t>
      </w:r>
      <w:proofErr w:type="gramEnd"/>
      <w:r w:rsidRPr="0044069F">
        <w:t xml:space="preserve"> в электронной форме.</w:t>
      </w:r>
    </w:p>
    <w:p w14:paraId="20D28D33" w14:textId="77777777" w:rsidR="0044069F" w:rsidRPr="0044069F" w:rsidRDefault="0044069F" w:rsidP="0044069F">
      <w:pPr>
        <w:jc w:val="both"/>
      </w:pPr>
      <w:bookmarkStart w:id="33" w:name="P612"/>
      <w:bookmarkEnd w:id="33"/>
      <w:r w:rsidRPr="0044069F">
        <w:t>18.17.3. При осуществлении закупки товара или закупки работы, услуги, для выполнения, оказания которых используется товар:</w:t>
      </w:r>
    </w:p>
    <w:p w14:paraId="487F9E6A" w14:textId="77777777" w:rsidR="0044069F" w:rsidRPr="0044069F" w:rsidRDefault="0044069F" w:rsidP="0044069F">
      <w:pPr>
        <w:jc w:val="both"/>
      </w:pPr>
      <w:r w:rsidRPr="0044069F">
        <w:t xml:space="preserve">указание (декларирование) наименования страны происхождения поставляемых товаров. </w:t>
      </w:r>
      <w:proofErr w:type="gramStart"/>
      <w:r w:rsidRPr="0044069F">
        <w:t>При этом отсутствие в заявке на участие в конкурсе в электронной форме</w:t>
      </w:r>
      <w:proofErr w:type="gramEnd"/>
      <w:r w:rsidRPr="0044069F">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14:paraId="62ED2DE2" w14:textId="77777777" w:rsidR="0044069F" w:rsidRPr="0044069F" w:rsidRDefault="0044069F" w:rsidP="0044069F">
      <w:pPr>
        <w:jc w:val="both"/>
      </w:pPr>
      <w:r w:rsidRPr="0044069F">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44069F">
        <w:t>в заявку на участие в конкурсе в электронной форме в случае</w:t>
      </w:r>
      <w:proofErr w:type="gramEnd"/>
      <w:r w:rsidRPr="0044069F">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0062E17" w14:textId="77777777" w:rsidR="0044069F" w:rsidRPr="0044069F" w:rsidRDefault="0044069F" w:rsidP="0044069F">
      <w:pPr>
        <w:jc w:val="both"/>
      </w:pPr>
      <w:r w:rsidRPr="0044069F">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4822ECEA" w14:textId="77777777" w:rsidR="0044069F" w:rsidRPr="0044069F" w:rsidRDefault="0044069F" w:rsidP="0044069F">
      <w:pPr>
        <w:jc w:val="both"/>
      </w:pPr>
      <w:r w:rsidRPr="0044069F">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7EE7AE90" w14:textId="77777777" w:rsidR="0044069F" w:rsidRPr="0044069F" w:rsidRDefault="0044069F" w:rsidP="0044069F">
      <w:pPr>
        <w:jc w:val="both"/>
      </w:pPr>
      <w:bookmarkStart w:id="34" w:name="P617"/>
      <w:bookmarkEnd w:id="34"/>
      <w:r w:rsidRPr="0044069F">
        <w:t>18.20. Вторая часть заявки на участие в конкурсе в электронной форме должна содержать:</w:t>
      </w:r>
    </w:p>
    <w:p w14:paraId="1920B730" w14:textId="77777777" w:rsidR="0044069F" w:rsidRPr="0044069F" w:rsidRDefault="0044069F" w:rsidP="0044069F">
      <w:pPr>
        <w:jc w:val="both"/>
      </w:pPr>
      <w:r w:rsidRPr="0044069F">
        <w:t>18.20.1. Сведения и документы об участнике открытого конкурса, подавшем такую заявку:</w:t>
      </w:r>
    </w:p>
    <w:p w14:paraId="17205D12" w14:textId="77777777" w:rsidR="0044069F" w:rsidRPr="0044069F" w:rsidRDefault="0044069F" w:rsidP="0044069F">
      <w:pPr>
        <w:jc w:val="both"/>
      </w:pPr>
      <w:proofErr w:type="gramStart"/>
      <w:r w:rsidRPr="0044069F">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14:paraId="4F9F2A98" w14:textId="77777777" w:rsidR="0044069F" w:rsidRPr="0044069F" w:rsidRDefault="0044069F" w:rsidP="0044069F">
      <w:pPr>
        <w:jc w:val="both"/>
      </w:pPr>
      <w:proofErr w:type="gramStart"/>
      <w:r w:rsidRPr="0044069F">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44069F">
        <w:t xml:space="preserve"> </w:t>
      </w:r>
      <w:proofErr w:type="gramStart"/>
      <w:r w:rsidRPr="0044069F">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44069F">
        <w:t xml:space="preserve"> в единой информационной системе извещения о проведении конкурса в электронной форме;</w:t>
      </w:r>
    </w:p>
    <w:p w14:paraId="2831E5C2" w14:textId="77777777" w:rsidR="0044069F" w:rsidRPr="0044069F" w:rsidRDefault="0044069F" w:rsidP="0044069F">
      <w:pPr>
        <w:jc w:val="both"/>
      </w:pPr>
      <w:r w:rsidRPr="0044069F">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44069F">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44069F">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1D480378" w14:textId="77777777" w:rsidR="0044069F" w:rsidRPr="0044069F" w:rsidRDefault="0044069F" w:rsidP="0044069F">
      <w:pPr>
        <w:jc w:val="both"/>
      </w:pPr>
      <w:r w:rsidRPr="0044069F">
        <w:t>копии учредительных документов участника конкурса в электронной форме (для юридического лица);</w:t>
      </w:r>
    </w:p>
    <w:p w14:paraId="6EB9CAB6"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44069F">
        <w:t xml:space="preserve"> ее </w:t>
      </w:r>
      <w:proofErr w:type="gramStart"/>
      <w:r w:rsidRPr="0044069F">
        <w:t>совершении</w:t>
      </w:r>
      <w:proofErr w:type="gramEnd"/>
      <w:r w:rsidRPr="0044069F">
        <w:t>, либо письмо о том, что сделка не является сделкой, требующей решения об одобрении или о ее совершении;</w:t>
      </w:r>
    </w:p>
    <w:p w14:paraId="68A2AA31"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44069F">
        <w:t xml:space="preserve"> решения об одобрении ил</w:t>
      </w:r>
      <w:proofErr w:type="gramStart"/>
      <w:r w:rsidRPr="0044069F">
        <w:t>и о ее</w:t>
      </w:r>
      <w:proofErr w:type="gramEnd"/>
      <w:r w:rsidRPr="0044069F">
        <w:t xml:space="preserve"> совершении.</w:t>
      </w:r>
    </w:p>
    <w:p w14:paraId="4368003A" w14:textId="77777777" w:rsidR="0044069F" w:rsidRPr="0044069F" w:rsidRDefault="0044069F" w:rsidP="0044069F">
      <w:pPr>
        <w:jc w:val="both"/>
      </w:pPr>
      <w:r w:rsidRPr="0044069F">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7DD9687" w14:textId="77777777" w:rsidR="0044069F" w:rsidRPr="0044069F" w:rsidRDefault="0044069F" w:rsidP="0044069F">
      <w:pPr>
        <w:jc w:val="both"/>
      </w:pPr>
      <w:r w:rsidRPr="0044069F">
        <w:t xml:space="preserve">18.20.3. Документы, подтверждающие соответствие участника конкурса в электронной </w:t>
      </w:r>
      <w:proofErr w:type="gramStart"/>
      <w:r w:rsidRPr="0044069F">
        <w:t>форме</w:t>
      </w:r>
      <w:proofErr w:type="gramEnd"/>
      <w:r w:rsidRPr="0044069F">
        <w:t xml:space="preserve"> установленным конкурсной документацией требованиям к участникам такого конкурса, или копии таких документов.</w:t>
      </w:r>
    </w:p>
    <w:p w14:paraId="5AE46A45" w14:textId="77777777" w:rsidR="0044069F" w:rsidRPr="0044069F" w:rsidRDefault="0044069F" w:rsidP="0044069F">
      <w:pPr>
        <w:jc w:val="both"/>
      </w:pPr>
      <w:r w:rsidRPr="0044069F">
        <w:t xml:space="preserve">18.20.4. </w:t>
      </w:r>
      <w:proofErr w:type="gramStart"/>
      <w:r w:rsidRPr="0044069F">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7CDBFDF" w14:textId="77777777" w:rsidR="0044069F" w:rsidRPr="0044069F" w:rsidRDefault="0044069F" w:rsidP="0044069F">
      <w:pPr>
        <w:jc w:val="both"/>
      </w:pPr>
      <w:r w:rsidRPr="0044069F">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7B468994" w14:textId="77777777" w:rsidR="0044069F" w:rsidRPr="0044069F" w:rsidRDefault="0044069F" w:rsidP="0044069F">
      <w:pPr>
        <w:jc w:val="both"/>
      </w:pPr>
      <w:r w:rsidRPr="0044069F">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5C18DC1D" w14:textId="77777777" w:rsidR="0044069F" w:rsidRPr="0044069F" w:rsidRDefault="0044069F" w:rsidP="0044069F">
      <w:pPr>
        <w:jc w:val="both"/>
      </w:pPr>
      <w:r w:rsidRPr="0044069F">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14:paraId="40C12D5C" w14:textId="77777777" w:rsidR="0044069F" w:rsidRPr="0044069F" w:rsidRDefault="0044069F" w:rsidP="0044069F">
      <w:pPr>
        <w:jc w:val="both"/>
      </w:pPr>
      <w:r w:rsidRPr="0044069F">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14:paraId="4DF600AE" w14:textId="77777777" w:rsidR="0044069F" w:rsidRPr="0044069F" w:rsidRDefault="0044069F" w:rsidP="0044069F">
      <w:pPr>
        <w:jc w:val="both"/>
      </w:pPr>
      <w:r w:rsidRPr="0044069F">
        <w:t>18.20.9. Согласие субъекта персональных данных на обработку его персональных данных (для физического лица).</w:t>
      </w:r>
    </w:p>
    <w:p w14:paraId="71850061" w14:textId="77777777" w:rsidR="0044069F" w:rsidRPr="0044069F" w:rsidRDefault="0044069F" w:rsidP="0044069F">
      <w:pPr>
        <w:jc w:val="both"/>
      </w:pPr>
      <w:r w:rsidRPr="0044069F">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14:paraId="166C7C08" w14:textId="77777777" w:rsidR="0044069F" w:rsidRPr="0044069F" w:rsidRDefault="0044069F" w:rsidP="0044069F">
      <w:pPr>
        <w:jc w:val="both"/>
      </w:pPr>
      <w:r w:rsidRPr="0044069F">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5ADEFCDF" w14:textId="77777777" w:rsidR="0044069F" w:rsidRPr="0044069F" w:rsidRDefault="0044069F" w:rsidP="0044069F">
      <w:pPr>
        <w:jc w:val="both"/>
      </w:pPr>
      <w:r w:rsidRPr="0044069F">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3797D92B" w14:textId="77777777" w:rsidR="0044069F" w:rsidRPr="0044069F" w:rsidRDefault="0044069F" w:rsidP="0044069F">
      <w:pPr>
        <w:jc w:val="both"/>
      </w:pPr>
      <w:r w:rsidRPr="0044069F">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57731E83" w14:textId="77777777" w:rsidR="0044069F" w:rsidRPr="0044069F" w:rsidRDefault="0044069F" w:rsidP="0044069F">
      <w:pPr>
        <w:jc w:val="both"/>
      </w:pPr>
      <w:r w:rsidRPr="0044069F">
        <w:t>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14:paraId="766663E6" w14:textId="77777777" w:rsidR="0044069F" w:rsidRPr="0044069F" w:rsidRDefault="0044069F" w:rsidP="0044069F">
      <w:pPr>
        <w:jc w:val="both"/>
      </w:pPr>
      <w:r w:rsidRPr="0044069F">
        <w:t xml:space="preserve">18.26. </w:t>
      </w:r>
      <w:proofErr w:type="gramStart"/>
      <w:r w:rsidRPr="0044069F">
        <w:t>В течение одного часа с момента получения заявки на участие в конкурсе в электронной форме</w:t>
      </w:r>
      <w:proofErr w:type="gramEnd"/>
      <w:r w:rsidRPr="0044069F">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5113665D" w14:textId="77777777" w:rsidR="0044069F" w:rsidRPr="0044069F" w:rsidRDefault="0044069F" w:rsidP="0044069F">
      <w:pPr>
        <w:jc w:val="both"/>
      </w:pPr>
      <w:r w:rsidRPr="0044069F">
        <w:t xml:space="preserve">18.27. </w:t>
      </w:r>
      <w:proofErr w:type="gramStart"/>
      <w:r w:rsidRPr="0044069F">
        <w:t>В течение одного часа с момента получения заявки на участие в конкурсе в электронной форме</w:t>
      </w:r>
      <w:proofErr w:type="gramEnd"/>
      <w:r w:rsidRPr="0044069F">
        <w:t xml:space="preserve"> оператор электронной площадки возвращает заявку подавшему ее участнику в случае:</w:t>
      </w:r>
    </w:p>
    <w:p w14:paraId="704AE8B5" w14:textId="77777777" w:rsidR="0044069F" w:rsidRPr="0044069F" w:rsidRDefault="0044069F" w:rsidP="0044069F">
      <w:pPr>
        <w:jc w:val="both"/>
      </w:pPr>
      <w:r w:rsidRPr="0044069F">
        <w:t>18.27.1. Подачи участником закупки заявки с нарушением требований, предусмотренных пунктом 18.20 настоящего раздела.</w:t>
      </w:r>
    </w:p>
    <w:p w14:paraId="04CE4951" w14:textId="77777777" w:rsidR="0044069F" w:rsidRPr="0044069F" w:rsidRDefault="0044069F" w:rsidP="0044069F">
      <w:pPr>
        <w:jc w:val="both"/>
      </w:pPr>
      <w:r w:rsidRPr="0044069F">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78DF48B7" w14:textId="77777777" w:rsidR="0044069F" w:rsidRPr="0044069F" w:rsidRDefault="0044069F" w:rsidP="0044069F">
      <w:pPr>
        <w:jc w:val="both"/>
      </w:pPr>
      <w:r w:rsidRPr="0044069F">
        <w:t>18.27.3. Получения заявки после установленных заказчиком даты и времени окончания срока подачи заявок на участие в конкурсе в электронной форме.</w:t>
      </w:r>
    </w:p>
    <w:p w14:paraId="28F59FB3" w14:textId="77777777" w:rsidR="0044069F" w:rsidRPr="0044069F" w:rsidRDefault="0044069F" w:rsidP="0044069F">
      <w:pPr>
        <w:jc w:val="both"/>
      </w:pPr>
      <w:r w:rsidRPr="0044069F">
        <w:t>18.27.4. Подачи участником закупки заявки, содержащей предложение о цене договора, превышающей начальную (максимальную) цену договора или равной нулю.</w:t>
      </w:r>
    </w:p>
    <w:p w14:paraId="71FC5C62" w14:textId="77777777" w:rsidR="0044069F" w:rsidRPr="0044069F" w:rsidRDefault="0044069F" w:rsidP="0044069F">
      <w:pPr>
        <w:jc w:val="both"/>
      </w:pPr>
      <w:r w:rsidRPr="0044069F">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9710AF1" w14:textId="77777777" w:rsidR="0044069F" w:rsidRPr="0044069F" w:rsidRDefault="0044069F" w:rsidP="0044069F">
      <w:pPr>
        <w:jc w:val="both"/>
      </w:pPr>
      <w:r w:rsidRPr="0044069F">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00BDBCC3" w14:textId="77777777" w:rsidR="0044069F" w:rsidRPr="0044069F" w:rsidRDefault="0044069F" w:rsidP="0044069F">
      <w:pPr>
        <w:jc w:val="both"/>
      </w:pPr>
      <w:r w:rsidRPr="0044069F">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09FF2609" w14:textId="77777777" w:rsidR="0044069F" w:rsidRPr="0044069F" w:rsidRDefault="0044069F" w:rsidP="0044069F">
      <w:pPr>
        <w:jc w:val="both"/>
      </w:pPr>
      <w:r w:rsidRPr="0044069F">
        <w:t>18.30. Срок рассмотрения и оценки первых частей заявок на участие в конкурсе в электронной форме комиссией не может превышать пяти рабочих дней.</w:t>
      </w:r>
    </w:p>
    <w:p w14:paraId="1C62ECA8" w14:textId="77777777" w:rsidR="0044069F" w:rsidRPr="0044069F" w:rsidRDefault="0044069F" w:rsidP="0044069F">
      <w:pPr>
        <w:jc w:val="both"/>
      </w:pPr>
      <w:r w:rsidRPr="0044069F">
        <w:t xml:space="preserve">18.31. </w:t>
      </w:r>
      <w:proofErr w:type="gramStart"/>
      <w:r w:rsidRPr="0044069F">
        <w:t>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44069F">
        <w:t xml:space="preserve"> к участию в таком конкурсе в порядке и по основаниям, которые предусмотрены пунктом 18.32 настоящего раздела.</w:t>
      </w:r>
    </w:p>
    <w:p w14:paraId="1A1DAFA7" w14:textId="77777777" w:rsidR="0044069F" w:rsidRPr="0044069F" w:rsidRDefault="0044069F" w:rsidP="0044069F">
      <w:pPr>
        <w:jc w:val="both"/>
      </w:pPr>
      <w:bookmarkStart w:id="35" w:name="P649"/>
      <w:bookmarkEnd w:id="35"/>
      <w:r w:rsidRPr="0044069F">
        <w:t>18.32. Участник конкурса в электронной форме не допускается к участию в конкурсе в электронной форме в случае:</w:t>
      </w:r>
    </w:p>
    <w:p w14:paraId="7FE867DA" w14:textId="77777777" w:rsidR="0044069F" w:rsidRPr="0044069F" w:rsidRDefault="0044069F" w:rsidP="0044069F">
      <w:pPr>
        <w:jc w:val="both"/>
      </w:pPr>
      <w:r w:rsidRPr="0044069F">
        <w:t>18.32.1. Непредставления информации, предусмотренной пунктом 18.17 настоящего раздела, или представления недостоверной информации.</w:t>
      </w:r>
    </w:p>
    <w:p w14:paraId="11E51803" w14:textId="77777777" w:rsidR="0044069F" w:rsidRPr="0044069F" w:rsidRDefault="0044069F" w:rsidP="0044069F">
      <w:pPr>
        <w:jc w:val="both"/>
      </w:pPr>
      <w:r w:rsidRPr="0044069F">
        <w:t>18.32.2.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14:paraId="1CD6E610" w14:textId="77777777" w:rsidR="0044069F" w:rsidRPr="0044069F" w:rsidRDefault="0044069F" w:rsidP="0044069F">
      <w:pPr>
        <w:jc w:val="both"/>
      </w:pPr>
      <w:r w:rsidRPr="0044069F">
        <w:t xml:space="preserve">18.32.3. Указания </w:t>
      </w:r>
      <w:proofErr w:type="gramStart"/>
      <w:r w:rsidRPr="0044069F">
        <w:t>в первой части заявки на участие в конкурсе в электронной форме сведений об участнике</w:t>
      </w:r>
      <w:proofErr w:type="gramEnd"/>
      <w:r w:rsidRPr="0044069F">
        <w:t>, подавшем такую заявку, о его соответствии единым требованиям и (или) о предлагаемой им цене договора.</w:t>
      </w:r>
    </w:p>
    <w:p w14:paraId="7B44A569" w14:textId="77777777" w:rsidR="0044069F" w:rsidRPr="0044069F" w:rsidRDefault="0044069F" w:rsidP="0044069F">
      <w:pPr>
        <w:jc w:val="both"/>
      </w:pPr>
      <w:r w:rsidRPr="0044069F">
        <w:t xml:space="preserve">Отказ </w:t>
      </w:r>
      <w:proofErr w:type="gramStart"/>
      <w:r w:rsidRPr="0044069F">
        <w:t>в допуске к участию в конкурсе в электронной форме по основаниям</w:t>
      </w:r>
      <w:proofErr w:type="gramEnd"/>
      <w:r w:rsidRPr="0044069F">
        <w:t>, не предусмотренным настоящим пунктом, не допускается.</w:t>
      </w:r>
    </w:p>
    <w:p w14:paraId="138AB6CA" w14:textId="77777777" w:rsidR="0044069F" w:rsidRPr="0044069F" w:rsidRDefault="0044069F" w:rsidP="0044069F">
      <w:pPr>
        <w:jc w:val="both"/>
      </w:pPr>
      <w:r w:rsidRPr="0044069F">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w:t>
      </w:r>
      <w:proofErr w:type="gramStart"/>
      <w:r w:rsidRPr="0044069F">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14:paraId="4B9330C9" w14:textId="77777777" w:rsidR="0044069F" w:rsidRPr="0044069F" w:rsidRDefault="0044069F" w:rsidP="0044069F">
      <w:pPr>
        <w:jc w:val="both"/>
      </w:pPr>
      <w:bookmarkStart w:id="36" w:name="P655"/>
      <w:bookmarkEnd w:id="36"/>
      <w:r w:rsidRPr="0044069F">
        <w:t xml:space="preserve">18.34. </w:t>
      </w:r>
      <w:proofErr w:type="gramStart"/>
      <w:r w:rsidRPr="0044069F">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44069F">
        <w:t xml:space="preserve"> Указанный протокол должен содержать сведения, предусмотренные частью 13 статьи 3.2 Федерального закона N 223-ФЗ, а также:</w:t>
      </w:r>
    </w:p>
    <w:p w14:paraId="68C35AD8" w14:textId="77777777" w:rsidR="0044069F" w:rsidRPr="0044069F" w:rsidRDefault="0044069F" w:rsidP="0044069F">
      <w:pPr>
        <w:jc w:val="both"/>
      </w:pPr>
      <w:r w:rsidRPr="0044069F">
        <w:t>дату и место рассмотрения и оценки первых частей заявок на участие в конкурсе в электронной форме;</w:t>
      </w:r>
    </w:p>
    <w:p w14:paraId="298109C8" w14:textId="77777777" w:rsidR="0044069F" w:rsidRPr="0044069F" w:rsidRDefault="0044069F" w:rsidP="0044069F">
      <w:pPr>
        <w:jc w:val="both"/>
      </w:pPr>
      <w:r w:rsidRPr="0044069F">
        <w:t>информацию о порядковых номерах заявок на участие в конкурсе в электронной форме;</w:t>
      </w:r>
    </w:p>
    <w:p w14:paraId="5660F40E" w14:textId="77777777" w:rsidR="0044069F" w:rsidRPr="0044069F" w:rsidRDefault="0044069F" w:rsidP="0044069F">
      <w:pPr>
        <w:jc w:val="both"/>
      </w:pPr>
      <w:proofErr w:type="gramStart"/>
      <w:r w:rsidRPr="0044069F">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44069F">
        <w:t xml:space="preserve"> в конкурсе в электронной форме, </w:t>
      </w:r>
      <w:proofErr w:type="gramStart"/>
      <w:r w:rsidRPr="0044069F">
        <w:t>которые</w:t>
      </w:r>
      <w:proofErr w:type="gramEnd"/>
      <w:r w:rsidRPr="0044069F">
        <w:t xml:space="preserve"> не соответствуют требованиям, установленным конкурсной документацией;</w:t>
      </w:r>
    </w:p>
    <w:p w14:paraId="607F91FA" w14:textId="77777777" w:rsidR="0044069F" w:rsidRPr="0044069F" w:rsidRDefault="0044069F" w:rsidP="0044069F">
      <w:pPr>
        <w:jc w:val="both"/>
      </w:pPr>
      <w:r w:rsidRPr="0044069F">
        <w:t xml:space="preserve">решение каждого присутствующего члена комиссии </w:t>
      </w:r>
      <w:proofErr w:type="gramStart"/>
      <w:r w:rsidRPr="0044069F">
        <w:t>в отношении каждого участника конкурса в электронной форме о допуске к участию в таком конкурсе</w:t>
      </w:r>
      <w:proofErr w:type="gramEnd"/>
      <w:r w:rsidRPr="0044069F">
        <w:t xml:space="preserve"> и признании его участником такого конкурса или об отказе в допуске к участию в таком конкурсе;</w:t>
      </w:r>
    </w:p>
    <w:p w14:paraId="19101C4F" w14:textId="77777777" w:rsidR="0044069F" w:rsidRPr="0044069F" w:rsidRDefault="0044069F" w:rsidP="0044069F">
      <w:pPr>
        <w:jc w:val="both"/>
      </w:pPr>
      <w:proofErr w:type="gramStart"/>
      <w:r w:rsidRPr="0044069F">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14:paraId="1A1AB92D" w14:textId="77777777" w:rsidR="0044069F" w:rsidRPr="0044069F" w:rsidRDefault="0044069F" w:rsidP="0044069F">
      <w:pPr>
        <w:jc w:val="both"/>
      </w:pPr>
      <w:proofErr w:type="gramStart"/>
      <w:r w:rsidRPr="0044069F">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44069F">
        <w:t xml:space="preserve"> системе не позднее трех дней со дня его подписания.</w:t>
      </w:r>
    </w:p>
    <w:p w14:paraId="0E3EA8DA" w14:textId="77777777" w:rsidR="0044069F" w:rsidRPr="0044069F" w:rsidRDefault="0044069F" w:rsidP="0044069F">
      <w:pPr>
        <w:jc w:val="both"/>
      </w:pPr>
      <w:r w:rsidRPr="0044069F">
        <w:t xml:space="preserve">18.35. </w:t>
      </w:r>
      <w:proofErr w:type="gramStart"/>
      <w:r w:rsidRPr="0044069F">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44069F">
        <w:t xml:space="preserve"> несостоявшимся.</w:t>
      </w:r>
    </w:p>
    <w:p w14:paraId="14E05AD6" w14:textId="77777777" w:rsidR="0044069F" w:rsidRPr="0044069F" w:rsidRDefault="0044069F" w:rsidP="0044069F">
      <w:pPr>
        <w:jc w:val="both"/>
      </w:pPr>
      <w:bookmarkStart w:id="37" w:name="P663"/>
      <w:bookmarkEnd w:id="37"/>
      <w:r w:rsidRPr="0044069F">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7E097A96" w14:textId="77777777" w:rsidR="0044069F" w:rsidRPr="0044069F" w:rsidRDefault="0044069F" w:rsidP="0044069F">
      <w:pPr>
        <w:jc w:val="both"/>
      </w:pPr>
      <w:proofErr w:type="gramStart"/>
      <w:r w:rsidRPr="0044069F">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14:paraId="4CB0CB32" w14:textId="77777777" w:rsidR="0044069F" w:rsidRPr="0044069F" w:rsidRDefault="0044069F" w:rsidP="0044069F">
      <w:pPr>
        <w:jc w:val="both"/>
      </w:pPr>
      <w:r w:rsidRPr="0044069F">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35701D00" w14:textId="77777777" w:rsidR="0044069F" w:rsidRPr="0044069F" w:rsidRDefault="0044069F" w:rsidP="0044069F">
      <w:pPr>
        <w:jc w:val="both"/>
      </w:pPr>
      <w:r w:rsidRPr="0044069F">
        <w:t>о дате и времени начала проведения процедуры подачи окончательных предложений о цене договора.</w:t>
      </w:r>
    </w:p>
    <w:p w14:paraId="291548B1" w14:textId="77777777" w:rsidR="0044069F" w:rsidRPr="0044069F" w:rsidRDefault="0044069F" w:rsidP="0044069F">
      <w:pPr>
        <w:jc w:val="both"/>
      </w:pPr>
      <w:r w:rsidRPr="0044069F">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309270EA" w14:textId="77777777" w:rsidR="0044069F" w:rsidRPr="0044069F" w:rsidRDefault="0044069F" w:rsidP="0044069F">
      <w:pPr>
        <w:jc w:val="both"/>
      </w:pPr>
      <w:r w:rsidRPr="0044069F">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D0286D6" w14:textId="77777777" w:rsidR="0044069F" w:rsidRPr="0044069F" w:rsidRDefault="0044069F" w:rsidP="0044069F">
      <w:pPr>
        <w:jc w:val="both"/>
      </w:pPr>
      <w:r w:rsidRPr="0044069F">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44069F">
        <w:t>с даты окончания</w:t>
      </w:r>
      <w:proofErr w:type="gramEnd"/>
      <w:r w:rsidRPr="0044069F">
        <w:t xml:space="preserve"> срока рассмотрения и оценки первых частей заявок на участие в конкурсе в электронной форме.</w:t>
      </w:r>
    </w:p>
    <w:p w14:paraId="64FBCB08" w14:textId="77777777" w:rsidR="0044069F" w:rsidRPr="0044069F" w:rsidRDefault="0044069F" w:rsidP="0044069F">
      <w:pPr>
        <w:jc w:val="both"/>
      </w:pPr>
      <w:r w:rsidRPr="0044069F">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2AA8E586" w14:textId="77777777" w:rsidR="0044069F" w:rsidRPr="0044069F" w:rsidRDefault="0044069F" w:rsidP="0044069F">
      <w:pPr>
        <w:jc w:val="both"/>
      </w:pPr>
      <w:r w:rsidRPr="0044069F">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14:paraId="2C7A0392" w14:textId="77777777" w:rsidR="0044069F" w:rsidRPr="0044069F" w:rsidRDefault="0044069F" w:rsidP="0044069F">
      <w:pPr>
        <w:jc w:val="both"/>
      </w:pPr>
      <w:r w:rsidRPr="0044069F">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14:paraId="5FE7D33A" w14:textId="77777777" w:rsidR="0044069F" w:rsidRPr="0044069F" w:rsidRDefault="0044069F" w:rsidP="0044069F">
      <w:pPr>
        <w:jc w:val="both"/>
      </w:pPr>
      <w:bookmarkStart w:id="38" w:name="P673"/>
      <w:bookmarkEnd w:id="38"/>
      <w:r w:rsidRPr="0044069F">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14:paraId="5B9F3415" w14:textId="77777777" w:rsidR="0044069F" w:rsidRPr="0044069F" w:rsidRDefault="0044069F" w:rsidP="0044069F">
      <w:pPr>
        <w:jc w:val="both"/>
      </w:pPr>
      <w:r w:rsidRPr="0044069F">
        <w:t>дату, время начала и время окончания проведения процедуры подачи окончательных предложений;</w:t>
      </w:r>
    </w:p>
    <w:p w14:paraId="059DE592" w14:textId="77777777" w:rsidR="0044069F" w:rsidRPr="0044069F" w:rsidRDefault="0044069F" w:rsidP="0044069F">
      <w:pPr>
        <w:jc w:val="both"/>
      </w:pPr>
      <w:r w:rsidRPr="0044069F">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157CC0A6" w14:textId="77777777" w:rsidR="0044069F" w:rsidRPr="0044069F" w:rsidRDefault="0044069F" w:rsidP="0044069F">
      <w:pPr>
        <w:jc w:val="both"/>
      </w:pPr>
      <w:r w:rsidRPr="0044069F">
        <w:t xml:space="preserve">18.41. </w:t>
      </w:r>
      <w:proofErr w:type="gramStart"/>
      <w:r w:rsidRPr="0044069F">
        <w:t>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14:paraId="6DF75307" w14:textId="77777777" w:rsidR="0044069F" w:rsidRPr="0044069F" w:rsidRDefault="0044069F" w:rsidP="0044069F">
      <w:pPr>
        <w:jc w:val="both"/>
      </w:pPr>
      <w:r w:rsidRPr="0044069F">
        <w:t>18.42. Срок рассмотрения и оценки вторых частей заявок на участие в конкурсе в электронной форме не может превышать трех рабочих дней.</w:t>
      </w:r>
    </w:p>
    <w:p w14:paraId="4439329F" w14:textId="77777777" w:rsidR="0044069F" w:rsidRPr="0044069F" w:rsidRDefault="0044069F" w:rsidP="0044069F">
      <w:pPr>
        <w:jc w:val="both"/>
      </w:pPr>
      <w:r w:rsidRPr="0044069F">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6157D9FF" w14:textId="77777777" w:rsidR="0044069F" w:rsidRPr="0044069F" w:rsidRDefault="0044069F" w:rsidP="0044069F">
      <w:pPr>
        <w:jc w:val="both"/>
      </w:pPr>
      <w:r w:rsidRPr="0044069F">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0252FC7C" w14:textId="77777777" w:rsidR="0044069F" w:rsidRPr="0044069F" w:rsidRDefault="0044069F" w:rsidP="0044069F">
      <w:pPr>
        <w:jc w:val="both"/>
      </w:pPr>
      <w:r w:rsidRPr="0044069F">
        <w:t>18.44.1.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14:paraId="44ACC34A" w14:textId="77777777" w:rsidR="0044069F" w:rsidRPr="0044069F" w:rsidRDefault="0044069F" w:rsidP="0044069F">
      <w:pPr>
        <w:jc w:val="both"/>
      </w:pPr>
      <w:r w:rsidRPr="0044069F">
        <w:t>18.44.2.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14:paraId="32CCC81A" w14:textId="77777777" w:rsidR="0044069F" w:rsidRPr="0044069F" w:rsidRDefault="0044069F" w:rsidP="0044069F">
      <w:pPr>
        <w:jc w:val="both"/>
      </w:pPr>
      <w:r w:rsidRPr="0044069F">
        <w:t>18.44.3. Несоответствия участника такого конкурса требованиям, установленным конкурсной документацией.</w:t>
      </w:r>
    </w:p>
    <w:p w14:paraId="75254C3B" w14:textId="77777777" w:rsidR="0044069F" w:rsidRPr="0044069F" w:rsidRDefault="0044069F" w:rsidP="0044069F">
      <w:pPr>
        <w:jc w:val="both"/>
      </w:pPr>
      <w:r w:rsidRPr="0044069F">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32EA7BE1" w14:textId="77777777" w:rsidR="0044069F" w:rsidRPr="0044069F" w:rsidRDefault="0044069F" w:rsidP="0044069F">
      <w:pPr>
        <w:jc w:val="both"/>
      </w:pPr>
      <w:r w:rsidRPr="0044069F">
        <w:t xml:space="preserve">18.46. </w:t>
      </w:r>
      <w:proofErr w:type="gramStart"/>
      <w:r w:rsidRPr="0044069F">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44069F">
        <w:t xml:space="preserve"> </w:t>
      </w:r>
      <w:proofErr w:type="gramStart"/>
      <w:r w:rsidRPr="0044069F">
        <w:t>Оценка 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roofErr w:type="gramEnd"/>
    </w:p>
    <w:p w14:paraId="689F37BC" w14:textId="77777777" w:rsidR="0044069F" w:rsidRPr="0044069F" w:rsidRDefault="0044069F" w:rsidP="0044069F">
      <w:pPr>
        <w:jc w:val="both"/>
      </w:pPr>
      <w:bookmarkStart w:id="39" w:name="P685"/>
      <w:bookmarkEnd w:id="39"/>
      <w:r w:rsidRPr="0044069F">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44069F">
        <w:t>окончания срока рассмотрения вторых частей заявок</w:t>
      </w:r>
      <w:proofErr w:type="gramEnd"/>
      <w:r w:rsidRPr="0044069F">
        <w:t>. Данный протокол должен содержать сведения, предусмотренные частью 13 статьи 3.2 Федерального закона N 223-ФЗ, а также:</w:t>
      </w:r>
    </w:p>
    <w:p w14:paraId="3F2A0EB3" w14:textId="77777777" w:rsidR="0044069F" w:rsidRPr="0044069F" w:rsidRDefault="0044069F" w:rsidP="0044069F">
      <w:pPr>
        <w:jc w:val="both"/>
      </w:pPr>
      <w:r w:rsidRPr="0044069F">
        <w:t>дату и место рассмотрения и оценки вторых частей заявок на участие в конкурсе в электронной форме;</w:t>
      </w:r>
    </w:p>
    <w:p w14:paraId="4B82B5FA" w14:textId="77777777" w:rsidR="0044069F" w:rsidRPr="0044069F" w:rsidRDefault="0044069F" w:rsidP="0044069F">
      <w:pPr>
        <w:jc w:val="both"/>
      </w:pPr>
      <w:r w:rsidRPr="0044069F">
        <w:t>информацию об участниках конкурса в электронной форме, заявки которых были рассмотрены;</w:t>
      </w:r>
    </w:p>
    <w:p w14:paraId="708C2690" w14:textId="77777777" w:rsidR="0044069F" w:rsidRPr="0044069F" w:rsidRDefault="0044069F" w:rsidP="0044069F">
      <w:pPr>
        <w:jc w:val="both"/>
      </w:pPr>
      <w:r w:rsidRPr="0044069F">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BB04DFC" w14:textId="77777777" w:rsidR="0044069F" w:rsidRPr="0044069F" w:rsidRDefault="0044069F" w:rsidP="0044069F">
      <w:pPr>
        <w:jc w:val="both"/>
      </w:pPr>
      <w:r w:rsidRPr="0044069F">
        <w:t>решение каждого присутствующего члена комиссии в отношении заявки на участие в конкурсе в электронной форме каждого его участника;</w:t>
      </w:r>
    </w:p>
    <w:p w14:paraId="45AC9723" w14:textId="77777777" w:rsidR="0044069F" w:rsidRPr="0044069F" w:rsidRDefault="0044069F" w:rsidP="0044069F">
      <w:pPr>
        <w:jc w:val="both"/>
      </w:pPr>
      <w:r w:rsidRPr="0044069F">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44069F">
        <w:t>по</w:t>
      </w:r>
      <w:proofErr w:type="gramEnd"/>
      <w:r w:rsidRPr="0044069F">
        <w:t xml:space="preserve"> </w:t>
      </w:r>
      <w:proofErr w:type="gramStart"/>
      <w:r w:rsidRPr="0044069F">
        <w:t>таким</w:t>
      </w:r>
      <w:proofErr w:type="gramEnd"/>
      <w:r w:rsidRPr="0044069F">
        <w:t xml:space="preserve"> критериям, за исключением критерия, указанного в подпункте 18.14.4 пункта 18.14 настоящего раздела.</w:t>
      </w:r>
    </w:p>
    <w:p w14:paraId="092EE459" w14:textId="77777777" w:rsidR="0044069F" w:rsidRPr="0044069F" w:rsidRDefault="0044069F" w:rsidP="0044069F">
      <w:pPr>
        <w:jc w:val="both"/>
      </w:pPr>
      <w:bookmarkStart w:id="40" w:name="P691"/>
      <w:bookmarkEnd w:id="40"/>
      <w:r w:rsidRPr="0044069F">
        <w:t xml:space="preserve">18.48. Указанный в пункте 18.47 </w:t>
      </w:r>
      <w:proofErr w:type="gramStart"/>
      <w:r w:rsidRPr="0044069F">
        <w:t>настоящего раздела протокол</w:t>
      </w:r>
      <w:proofErr w:type="gramEnd"/>
      <w:r w:rsidRPr="0044069F">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66FADA82" w14:textId="77777777" w:rsidR="0044069F" w:rsidRPr="0044069F" w:rsidRDefault="0044069F" w:rsidP="0044069F">
      <w:pPr>
        <w:jc w:val="both"/>
      </w:pPr>
      <w:bookmarkStart w:id="41" w:name="P692"/>
      <w:bookmarkEnd w:id="41"/>
      <w:r w:rsidRPr="0044069F">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409DA590" w14:textId="77777777" w:rsidR="0044069F" w:rsidRPr="0044069F" w:rsidRDefault="0044069F" w:rsidP="0044069F">
      <w:pPr>
        <w:jc w:val="both"/>
      </w:pPr>
      <w:r w:rsidRPr="0044069F">
        <w:t>18.50.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14:paraId="7AE55435" w14:textId="77777777" w:rsidR="0044069F" w:rsidRPr="0044069F" w:rsidRDefault="0044069F" w:rsidP="0044069F">
      <w:pPr>
        <w:jc w:val="both"/>
      </w:pPr>
      <w:r w:rsidRPr="0044069F">
        <w:t xml:space="preserve">18.51. </w:t>
      </w:r>
      <w:proofErr w:type="gramStart"/>
      <w:r w:rsidRPr="0044069F">
        <w:t>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44069F">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4ADC7FB9" w14:textId="77777777" w:rsidR="0044069F" w:rsidRPr="0044069F" w:rsidRDefault="0044069F" w:rsidP="0044069F">
      <w:pPr>
        <w:jc w:val="both"/>
      </w:pPr>
      <w:r w:rsidRPr="0044069F">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081CA976" w14:textId="77777777" w:rsidR="0044069F" w:rsidRPr="0044069F" w:rsidRDefault="0044069F" w:rsidP="0044069F">
      <w:pPr>
        <w:jc w:val="both"/>
      </w:pPr>
      <w:proofErr w:type="gramStart"/>
      <w:r w:rsidRPr="0044069F">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roofErr w:type="gramEnd"/>
    </w:p>
    <w:p w14:paraId="4E9DD1C2" w14:textId="77777777" w:rsidR="0044069F" w:rsidRPr="0044069F" w:rsidRDefault="0044069F" w:rsidP="0044069F">
      <w:pPr>
        <w:jc w:val="both"/>
      </w:pPr>
      <w:r w:rsidRPr="0044069F">
        <w:t>18.52. Протокол подведения итогов конкурса в электронной форме должен содержать сведения, предусмотренные частью 14 статьи 3.2 Федерального закона N 223-ФЗ, а также информацию:</w:t>
      </w:r>
    </w:p>
    <w:p w14:paraId="1784DAAB" w14:textId="77777777" w:rsidR="0044069F" w:rsidRPr="0044069F" w:rsidRDefault="0044069F" w:rsidP="0044069F">
      <w:pPr>
        <w:jc w:val="both"/>
      </w:pPr>
      <w:r w:rsidRPr="0044069F">
        <w:t>об участниках конкурса в электронной форме, заявки которых были рассмотрены;</w:t>
      </w:r>
    </w:p>
    <w:p w14:paraId="5EC587C5" w14:textId="77777777" w:rsidR="0044069F" w:rsidRPr="0044069F" w:rsidRDefault="0044069F" w:rsidP="0044069F">
      <w:pPr>
        <w:jc w:val="both"/>
      </w:pPr>
      <w:proofErr w:type="gramStart"/>
      <w:r w:rsidRPr="0044069F">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44069F">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5AF66C81" w14:textId="77777777" w:rsidR="0044069F" w:rsidRPr="0044069F" w:rsidRDefault="0044069F" w:rsidP="0044069F">
      <w:pPr>
        <w:jc w:val="both"/>
      </w:pPr>
      <w:proofErr w:type="gramStart"/>
      <w:r w:rsidRPr="0044069F">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44069F">
        <w:t xml:space="preserve"> в нем и о признании его участником или об отказе в допуске к участию в таком конкурсе;</w:t>
      </w:r>
    </w:p>
    <w:p w14:paraId="3AAD65D5" w14:textId="77777777" w:rsidR="0044069F" w:rsidRPr="0044069F" w:rsidRDefault="0044069F" w:rsidP="0044069F">
      <w:pPr>
        <w:jc w:val="both"/>
      </w:pPr>
      <w:r w:rsidRPr="0044069F">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29287578" w14:textId="77777777" w:rsidR="0044069F" w:rsidRPr="0044069F" w:rsidRDefault="0044069F" w:rsidP="0044069F">
      <w:pPr>
        <w:jc w:val="both"/>
      </w:pPr>
      <w:proofErr w:type="gramStart"/>
      <w:r w:rsidRPr="0044069F">
        <w:t>о решении каждого присутствующего члена комиссии в отношении заявки на участие в конкурсе в электронной форме</w:t>
      </w:r>
      <w:proofErr w:type="gramEnd"/>
      <w:r w:rsidRPr="0044069F">
        <w:t xml:space="preserve"> каждого участника такого конкурса;</w:t>
      </w:r>
    </w:p>
    <w:p w14:paraId="102F5550" w14:textId="77777777" w:rsidR="0044069F" w:rsidRPr="0044069F" w:rsidRDefault="0044069F" w:rsidP="0044069F">
      <w:pPr>
        <w:jc w:val="both"/>
      </w:pPr>
      <w:proofErr w:type="gramStart"/>
      <w:r w:rsidRPr="0044069F">
        <w:t>о порядке оценки заявок на участие в конкурсе в электронной форме по критериям</w:t>
      </w:r>
      <w:proofErr w:type="gramEnd"/>
      <w:r w:rsidRPr="0044069F">
        <w:t xml:space="preserve">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02E893F1" w14:textId="77777777" w:rsidR="0044069F" w:rsidRPr="0044069F" w:rsidRDefault="0044069F" w:rsidP="0044069F">
      <w:pPr>
        <w:jc w:val="both"/>
      </w:pPr>
      <w:proofErr w:type="gramStart"/>
      <w:r w:rsidRPr="0044069F">
        <w:t>о присвоенных заявкам на участие в конкурсе в электронной форме значениях по каждому из предусмотренных критериев</w:t>
      </w:r>
      <w:proofErr w:type="gramEnd"/>
      <w:r w:rsidRPr="0044069F">
        <w:t xml:space="preserve"> оценки и сопоставления заявок на участие в таком конкурсе;</w:t>
      </w:r>
    </w:p>
    <w:p w14:paraId="2F8028AB" w14:textId="77777777" w:rsidR="0044069F" w:rsidRPr="0044069F" w:rsidRDefault="0044069F" w:rsidP="0044069F">
      <w:pPr>
        <w:jc w:val="both"/>
      </w:pPr>
      <w:r w:rsidRPr="0044069F">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62A4F0BA" w14:textId="77777777" w:rsidR="0044069F" w:rsidRPr="0044069F" w:rsidRDefault="0044069F" w:rsidP="0044069F">
      <w:pPr>
        <w:jc w:val="both"/>
      </w:pPr>
      <w:r w:rsidRPr="0044069F">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6CB400C9" w14:textId="77777777" w:rsidR="0044069F" w:rsidRPr="0044069F" w:rsidRDefault="0044069F" w:rsidP="0044069F">
      <w:pPr>
        <w:jc w:val="both"/>
      </w:pPr>
      <w:r w:rsidRPr="0044069F">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508F0A77" w14:textId="77777777" w:rsidR="0044069F" w:rsidRPr="0044069F" w:rsidRDefault="0044069F" w:rsidP="0044069F">
      <w:pPr>
        <w:jc w:val="both"/>
      </w:pPr>
      <w:r w:rsidRPr="0044069F">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1A91635B" w14:textId="77777777" w:rsidR="0044069F" w:rsidRPr="0044069F" w:rsidRDefault="0044069F" w:rsidP="0044069F">
      <w:pPr>
        <w:jc w:val="both"/>
      </w:pPr>
      <w:r w:rsidRPr="0044069F">
        <w:t>18.55.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14:paraId="569D51A8" w14:textId="77777777" w:rsidR="0044069F" w:rsidRPr="0044069F" w:rsidRDefault="0044069F" w:rsidP="0044069F">
      <w:pPr>
        <w:jc w:val="both"/>
      </w:pPr>
      <w:r w:rsidRPr="0044069F">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6C526B53" w14:textId="77777777" w:rsidR="0044069F" w:rsidRPr="0044069F" w:rsidRDefault="0044069F" w:rsidP="0044069F">
      <w:pPr>
        <w:jc w:val="both"/>
      </w:pPr>
      <w:r w:rsidRPr="0044069F">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14:paraId="30EC526E" w14:textId="77777777" w:rsidR="0044069F" w:rsidRPr="0044069F" w:rsidRDefault="0044069F" w:rsidP="0044069F">
      <w:pPr>
        <w:jc w:val="both"/>
      </w:pPr>
      <w:r w:rsidRPr="0044069F">
        <w:t xml:space="preserve">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44069F">
        <w:t>несостоявшимся</w:t>
      </w:r>
      <w:proofErr w:type="gramEnd"/>
      <w:r w:rsidRPr="0044069F">
        <w:t>.</w:t>
      </w:r>
    </w:p>
    <w:p w14:paraId="7523026D" w14:textId="77777777" w:rsidR="0044069F" w:rsidRPr="0044069F" w:rsidRDefault="0044069F" w:rsidP="0044069F">
      <w:pPr>
        <w:jc w:val="both"/>
      </w:pPr>
      <w:r w:rsidRPr="0044069F">
        <w:t xml:space="preserve">18.56.3. Комиссия </w:t>
      </w:r>
      <w:proofErr w:type="gramStart"/>
      <w:r w:rsidRPr="0044069F">
        <w:t>в течение трех рабочих дней с даты получения единственной заявки на участие в конкурсе в электронной форме</w:t>
      </w:r>
      <w:proofErr w:type="gramEnd"/>
      <w:r w:rsidRPr="0044069F">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14:paraId="5B20FFD7" w14:textId="77777777" w:rsidR="0044069F" w:rsidRPr="0044069F" w:rsidRDefault="0044069F" w:rsidP="0044069F">
      <w:pPr>
        <w:jc w:val="both"/>
      </w:pPr>
      <w:r w:rsidRPr="0044069F">
        <w:t>дата подписания протокола;</w:t>
      </w:r>
    </w:p>
    <w:p w14:paraId="1C03B8D8" w14:textId="77777777" w:rsidR="0044069F" w:rsidRPr="0044069F" w:rsidRDefault="0044069F" w:rsidP="0044069F">
      <w:pPr>
        <w:jc w:val="both"/>
      </w:pPr>
      <w:r w:rsidRPr="0044069F">
        <w:t>количество поданных заявок на участие в конкурсе в электронной форме, а также дата и время регистрации каждой такой заявки;</w:t>
      </w:r>
    </w:p>
    <w:p w14:paraId="55D6F2DC" w14:textId="77777777" w:rsidR="0044069F" w:rsidRPr="0044069F" w:rsidRDefault="0044069F" w:rsidP="0044069F">
      <w:pPr>
        <w:jc w:val="both"/>
      </w:pPr>
      <w:proofErr w:type="gramStart"/>
      <w:r w:rsidRPr="0044069F">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44069F">
        <w:t xml:space="preserve"> требованиям;</w:t>
      </w:r>
    </w:p>
    <w:p w14:paraId="322FCB33" w14:textId="77777777" w:rsidR="0044069F" w:rsidRPr="0044069F" w:rsidRDefault="0044069F" w:rsidP="0044069F">
      <w:pPr>
        <w:jc w:val="both"/>
      </w:pPr>
      <w:r w:rsidRPr="0044069F">
        <w:t>причины, по которым конкурс в электронной форме признан несостоявшимся.</w:t>
      </w:r>
    </w:p>
    <w:p w14:paraId="6E931EDE" w14:textId="77777777" w:rsidR="0044069F" w:rsidRPr="0044069F" w:rsidRDefault="0044069F" w:rsidP="0044069F">
      <w:pPr>
        <w:jc w:val="both"/>
      </w:pPr>
      <w:r w:rsidRPr="0044069F">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14:paraId="1D142575" w14:textId="77777777" w:rsidR="0044069F" w:rsidRPr="0044069F" w:rsidRDefault="0044069F" w:rsidP="0044069F">
      <w:pPr>
        <w:jc w:val="both"/>
      </w:pPr>
      <w:r w:rsidRPr="0044069F">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28EDC841" w14:textId="77777777" w:rsidR="0044069F" w:rsidRPr="0044069F" w:rsidRDefault="0044069F" w:rsidP="0044069F">
      <w:pPr>
        <w:jc w:val="both"/>
      </w:pPr>
      <w:r w:rsidRPr="0044069F">
        <w:t>18.57.1.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45283BC8" w14:textId="77777777" w:rsidR="0044069F" w:rsidRPr="0044069F" w:rsidRDefault="0044069F" w:rsidP="0044069F">
      <w:pPr>
        <w:jc w:val="both"/>
      </w:pPr>
      <w:r w:rsidRPr="0044069F">
        <w:t xml:space="preserve">18.57.2. Комиссия </w:t>
      </w:r>
      <w:proofErr w:type="gramStart"/>
      <w:r w:rsidRPr="0044069F">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44069F">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14:paraId="338A3D27" w14:textId="77777777" w:rsidR="0044069F" w:rsidRPr="0044069F" w:rsidRDefault="0044069F" w:rsidP="0044069F">
      <w:pPr>
        <w:jc w:val="both"/>
      </w:pPr>
      <w:r w:rsidRPr="0044069F">
        <w:t>дата подписания протокола;</w:t>
      </w:r>
    </w:p>
    <w:p w14:paraId="5958BE4F" w14:textId="77777777" w:rsidR="0044069F" w:rsidRPr="0044069F" w:rsidRDefault="0044069F" w:rsidP="0044069F">
      <w:pPr>
        <w:jc w:val="both"/>
      </w:pPr>
      <w:proofErr w:type="gramStart"/>
      <w:r w:rsidRPr="0044069F">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44069F">
        <w:t xml:space="preserve"> этой заявки, которые не соответствуют этим требованиям;</w:t>
      </w:r>
    </w:p>
    <w:p w14:paraId="3C89BEEE" w14:textId="77777777" w:rsidR="0044069F" w:rsidRPr="0044069F" w:rsidRDefault="0044069F" w:rsidP="0044069F">
      <w:pPr>
        <w:jc w:val="both"/>
      </w:pPr>
      <w:r w:rsidRPr="0044069F">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0B6E8F53" w14:textId="77777777" w:rsidR="0044069F" w:rsidRPr="0044069F" w:rsidRDefault="0044069F" w:rsidP="0044069F">
      <w:pPr>
        <w:jc w:val="both"/>
      </w:pPr>
      <w:r w:rsidRPr="0044069F">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14:paraId="2B7D14FB" w14:textId="77777777" w:rsidR="0044069F" w:rsidRPr="0044069F" w:rsidRDefault="0044069F" w:rsidP="0044069F">
      <w:pPr>
        <w:jc w:val="both"/>
      </w:pPr>
      <w:r w:rsidRPr="0044069F">
        <w:t>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14:paraId="789AB301" w14:textId="77777777" w:rsidR="0044069F" w:rsidRPr="0044069F" w:rsidRDefault="0044069F" w:rsidP="0044069F">
      <w:pPr>
        <w:jc w:val="both"/>
      </w:pPr>
      <w:r w:rsidRPr="0044069F">
        <w:t>18.59. Заказчик вправе провести новую или повторную закупку, если конкурс в электронной форме признан не состоявшимся по следующим основаниям:</w:t>
      </w:r>
    </w:p>
    <w:p w14:paraId="61D214B0" w14:textId="77777777" w:rsidR="0044069F" w:rsidRPr="0044069F" w:rsidRDefault="0044069F" w:rsidP="0044069F">
      <w:pPr>
        <w:jc w:val="both"/>
      </w:pPr>
      <w:bookmarkStart w:id="42" w:name="P728"/>
      <w:bookmarkEnd w:id="42"/>
      <w:r w:rsidRPr="0044069F">
        <w:t>18.59.1. По окончании срока подачи заявок на участие в конкурсе в электронной форме не подано ни одной такой заявки.</w:t>
      </w:r>
    </w:p>
    <w:p w14:paraId="5370905C" w14:textId="77777777" w:rsidR="0044069F" w:rsidRPr="0044069F" w:rsidRDefault="0044069F" w:rsidP="0044069F">
      <w:pPr>
        <w:jc w:val="both"/>
      </w:pPr>
      <w:r w:rsidRPr="0044069F">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205EECE5" w14:textId="77777777" w:rsidR="0044069F" w:rsidRPr="0044069F" w:rsidRDefault="0044069F" w:rsidP="0044069F">
      <w:pPr>
        <w:jc w:val="both"/>
      </w:pPr>
      <w:bookmarkStart w:id="43" w:name="P730"/>
      <w:bookmarkEnd w:id="43"/>
      <w:r w:rsidRPr="0044069F">
        <w:t>18.59.3. По результатам рассмотрения вторых частей заявок на участие в конкурсе в электронной форме комиссия отклонила все такие заявки.</w:t>
      </w:r>
    </w:p>
    <w:p w14:paraId="74B2CE00" w14:textId="77777777" w:rsidR="0044069F" w:rsidRPr="0044069F" w:rsidRDefault="0044069F" w:rsidP="0044069F">
      <w:pPr>
        <w:jc w:val="both"/>
      </w:pPr>
      <w:r w:rsidRPr="0044069F">
        <w:t>При необходимости заказчик вносит изменения в план закупки в порядке, установленном разделом 6 настоящего Положения.</w:t>
      </w:r>
    </w:p>
    <w:p w14:paraId="0A95DAC7" w14:textId="77777777" w:rsidR="0044069F" w:rsidRPr="0044069F" w:rsidRDefault="0044069F" w:rsidP="0044069F">
      <w:pPr>
        <w:jc w:val="both"/>
      </w:pPr>
      <w:proofErr w:type="gramStart"/>
      <w:r w:rsidRPr="0044069F">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44069F">
        <w:t xml:space="preserve"> содержались в документации конкурса в электронной форме, признанного несостоявшимся.</w:t>
      </w:r>
    </w:p>
    <w:p w14:paraId="31F6B2AD" w14:textId="77777777" w:rsidR="0044069F" w:rsidRPr="0044069F" w:rsidRDefault="0044069F" w:rsidP="0044069F">
      <w:pPr>
        <w:jc w:val="both"/>
      </w:pPr>
    </w:p>
    <w:p w14:paraId="60315B08" w14:textId="77777777" w:rsidR="0044069F" w:rsidRPr="0044069F" w:rsidRDefault="0044069F" w:rsidP="0044069F">
      <w:pPr>
        <w:jc w:val="both"/>
        <w:rPr>
          <w:b/>
        </w:rPr>
      </w:pPr>
      <w:r w:rsidRPr="0044069F">
        <w:rPr>
          <w:b/>
        </w:rPr>
        <w:t>19. Открытый аукцион</w:t>
      </w:r>
    </w:p>
    <w:p w14:paraId="607E26FC" w14:textId="77777777" w:rsidR="0044069F" w:rsidRPr="0044069F" w:rsidRDefault="0044069F" w:rsidP="0044069F">
      <w:pPr>
        <w:jc w:val="both"/>
      </w:pPr>
    </w:p>
    <w:p w14:paraId="62AA6CA8" w14:textId="77777777" w:rsidR="0044069F" w:rsidRPr="0044069F" w:rsidRDefault="0044069F" w:rsidP="0044069F">
      <w:pPr>
        <w:jc w:val="both"/>
      </w:pPr>
      <w:r w:rsidRPr="0044069F">
        <w:t xml:space="preserve">19.1. </w:t>
      </w:r>
      <w:proofErr w:type="gramStart"/>
      <w:r w:rsidRPr="0044069F">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44069F">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14:paraId="3F176470" w14:textId="77777777" w:rsidR="0044069F" w:rsidRPr="0044069F" w:rsidRDefault="0044069F" w:rsidP="0044069F">
      <w:pPr>
        <w:jc w:val="both"/>
      </w:pPr>
      <w:r w:rsidRPr="0044069F">
        <w:t>19.2. Проведение открытого аукциона осуществляется заказчиком в случае одновременного выполнения следующих условий:</w:t>
      </w:r>
    </w:p>
    <w:p w14:paraId="7F74FCBE" w14:textId="77777777" w:rsidR="0044069F" w:rsidRPr="0044069F" w:rsidRDefault="0044069F" w:rsidP="0044069F">
      <w:pPr>
        <w:jc w:val="both"/>
      </w:pPr>
      <w:r w:rsidRPr="0044069F">
        <w:t>существует возможность сформулировать подробное и точное описание предмета открытого аукциона;</w:t>
      </w:r>
    </w:p>
    <w:p w14:paraId="4610FFFB" w14:textId="77777777" w:rsidR="0044069F" w:rsidRPr="0044069F" w:rsidRDefault="0044069F" w:rsidP="0044069F">
      <w:pPr>
        <w:jc w:val="both"/>
      </w:pPr>
      <w:r w:rsidRPr="0044069F">
        <w:t>критерии определения победителя такого аукциона имеют количественную и денежную оценку.</w:t>
      </w:r>
    </w:p>
    <w:p w14:paraId="15391CDF" w14:textId="77777777" w:rsidR="0044069F" w:rsidRPr="0044069F" w:rsidRDefault="0044069F" w:rsidP="0044069F">
      <w:pPr>
        <w:jc w:val="both"/>
      </w:pPr>
      <w:r w:rsidRPr="0044069F">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4B1564F0" w14:textId="77777777" w:rsidR="0044069F" w:rsidRPr="0044069F" w:rsidRDefault="0044069F" w:rsidP="0044069F">
      <w:pPr>
        <w:jc w:val="both"/>
      </w:pPr>
      <w:r w:rsidRPr="0044069F">
        <w:t>19.4. Не допускается взимание с участников открытого аукциона платы за участие в таком аукционе.</w:t>
      </w:r>
    </w:p>
    <w:p w14:paraId="0ECE216F" w14:textId="77777777" w:rsidR="0044069F" w:rsidRPr="0044069F" w:rsidRDefault="0044069F" w:rsidP="0044069F">
      <w:pPr>
        <w:jc w:val="both"/>
      </w:pPr>
      <w:r w:rsidRPr="0044069F">
        <w:t>19.5. Извещение о проведении открытого аукциона должно содержать следующие сведения:</w:t>
      </w:r>
    </w:p>
    <w:p w14:paraId="14E5556D" w14:textId="77777777" w:rsidR="0044069F" w:rsidRPr="0044069F" w:rsidRDefault="0044069F" w:rsidP="0044069F">
      <w:pPr>
        <w:jc w:val="both"/>
      </w:pPr>
      <w:r w:rsidRPr="0044069F">
        <w:t>19.5.1. Информация, предусмотренная разделом 14 настоящего Положения.</w:t>
      </w:r>
    </w:p>
    <w:p w14:paraId="3D0AEF9E" w14:textId="77777777" w:rsidR="0044069F" w:rsidRPr="0044069F" w:rsidRDefault="0044069F" w:rsidP="0044069F">
      <w:pPr>
        <w:jc w:val="both"/>
      </w:pPr>
      <w:r w:rsidRPr="0044069F">
        <w:t>19.5.2. Дата, время и место вскрытия конвертов с заявками на участие в открытом аукционе.</w:t>
      </w:r>
    </w:p>
    <w:p w14:paraId="67976301" w14:textId="77777777" w:rsidR="0044069F" w:rsidRPr="0044069F" w:rsidRDefault="0044069F" w:rsidP="0044069F">
      <w:pPr>
        <w:jc w:val="both"/>
      </w:pPr>
      <w:r w:rsidRPr="0044069F">
        <w:t>19.5.3. Дата и место рассмотрения таких заявок на участие в открытом аукционе.</w:t>
      </w:r>
    </w:p>
    <w:p w14:paraId="35BDF8B4" w14:textId="77777777" w:rsidR="0044069F" w:rsidRPr="0044069F" w:rsidRDefault="0044069F" w:rsidP="0044069F">
      <w:pPr>
        <w:jc w:val="both"/>
      </w:pPr>
      <w:r w:rsidRPr="0044069F">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14:paraId="53FAD4FA" w14:textId="77777777" w:rsidR="0044069F" w:rsidRPr="0044069F" w:rsidRDefault="0044069F" w:rsidP="0044069F">
      <w:pPr>
        <w:jc w:val="both"/>
      </w:pPr>
      <w:r w:rsidRPr="0044069F">
        <w:t>19.7. Документация об открытом аукционе разрабатывается и утверждается заказчиком.</w:t>
      </w:r>
    </w:p>
    <w:p w14:paraId="58C94E84" w14:textId="77777777" w:rsidR="0044069F" w:rsidRPr="0044069F" w:rsidRDefault="0044069F" w:rsidP="0044069F">
      <w:pPr>
        <w:jc w:val="both"/>
      </w:pPr>
      <w:r w:rsidRPr="0044069F">
        <w:t>В документации об открытом аукционе должны быть указаны следующие сведения:</w:t>
      </w:r>
    </w:p>
    <w:p w14:paraId="3DD5F3AC" w14:textId="77777777" w:rsidR="0044069F" w:rsidRPr="0044069F" w:rsidRDefault="0044069F" w:rsidP="0044069F">
      <w:pPr>
        <w:jc w:val="both"/>
      </w:pPr>
      <w:r w:rsidRPr="0044069F">
        <w:t>19.7.1. Информация, предусмотренная разделом 15 настоящего Положения.</w:t>
      </w:r>
    </w:p>
    <w:p w14:paraId="53F1DF88" w14:textId="77777777" w:rsidR="0044069F" w:rsidRPr="0044069F" w:rsidRDefault="0044069F" w:rsidP="0044069F">
      <w:pPr>
        <w:jc w:val="both"/>
      </w:pPr>
      <w:r w:rsidRPr="0044069F">
        <w:t>19.7.2. Порядок проведения открытого аукциона, место, время и дата проведения открытого аукциона.</w:t>
      </w:r>
    </w:p>
    <w:p w14:paraId="01193A47" w14:textId="77777777" w:rsidR="0044069F" w:rsidRPr="0044069F" w:rsidRDefault="0044069F" w:rsidP="0044069F">
      <w:pPr>
        <w:jc w:val="both"/>
      </w:pPr>
      <w:r w:rsidRPr="0044069F">
        <w:t>19.7.3. Величина "шага аукциона".</w:t>
      </w:r>
    </w:p>
    <w:p w14:paraId="3FDD6F6A" w14:textId="77777777" w:rsidR="0044069F" w:rsidRPr="0044069F" w:rsidRDefault="0044069F" w:rsidP="0044069F">
      <w:pPr>
        <w:jc w:val="both"/>
      </w:pPr>
      <w:r w:rsidRPr="0044069F">
        <w:t>19.7.4. Порядок и срок отзыва заявок на участие в открытом аукционе.</w:t>
      </w:r>
    </w:p>
    <w:p w14:paraId="2D080323" w14:textId="77777777" w:rsidR="0044069F" w:rsidRPr="0044069F" w:rsidRDefault="0044069F" w:rsidP="0044069F">
      <w:pPr>
        <w:jc w:val="both"/>
      </w:pPr>
      <w:r w:rsidRPr="0044069F">
        <w:t>19.7.5. Порядок внесения изменений в заявки на участие в открытом аукционе.</w:t>
      </w:r>
    </w:p>
    <w:p w14:paraId="276D1B8D" w14:textId="77777777" w:rsidR="0044069F" w:rsidRPr="0044069F" w:rsidRDefault="0044069F" w:rsidP="0044069F">
      <w:pPr>
        <w:jc w:val="both"/>
      </w:pPr>
      <w:r w:rsidRPr="0044069F">
        <w:t>19.8. Неотъемлемой частью документации об открытом аукционе является проект договора, заключаемого по результатам закупки.</w:t>
      </w:r>
    </w:p>
    <w:p w14:paraId="1FC6AECA" w14:textId="77777777" w:rsidR="0044069F" w:rsidRPr="0044069F" w:rsidRDefault="0044069F" w:rsidP="0044069F">
      <w:pPr>
        <w:jc w:val="both"/>
      </w:pPr>
      <w:r w:rsidRPr="0044069F">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14:paraId="242C4890" w14:textId="77777777" w:rsidR="0044069F" w:rsidRPr="0044069F" w:rsidRDefault="0044069F" w:rsidP="0044069F">
      <w:pPr>
        <w:jc w:val="both"/>
      </w:pPr>
      <w:r w:rsidRPr="0044069F">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14:paraId="51E8733C" w14:textId="77777777" w:rsidR="0044069F" w:rsidRPr="0044069F" w:rsidRDefault="0044069F" w:rsidP="0044069F">
      <w:pPr>
        <w:jc w:val="both"/>
      </w:pPr>
      <w:r w:rsidRPr="0044069F">
        <w:t xml:space="preserve">После даты размещения извещения </w:t>
      </w:r>
      <w:proofErr w:type="gramStart"/>
      <w:r w:rsidRPr="0044069F">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44069F">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5D99A41B" w14:textId="77777777" w:rsidR="0044069F" w:rsidRPr="0044069F" w:rsidRDefault="0044069F" w:rsidP="0044069F">
      <w:pPr>
        <w:jc w:val="both"/>
      </w:pPr>
      <w:r w:rsidRPr="0044069F">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14:paraId="6A397B72" w14:textId="77777777" w:rsidR="0044069F" w:rsidRPr="0044069F" w:rsidRDefault="0044069F" w:rsidP="0044069F">
      <w:pPr>
        <w:jc w:val="both"/>
      </w:pPr>
      <w:r w:rsidRPr="0044069F">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14:paraId="3A41A3E0" w14:textId="77777777" w:rsidR="0044069F" w:rsidRPr="0044069F" w:rsidRDefault="0044069F" w:rsidP="0044069F">
      <w:pPr>
        <w:jc w:val="both"/>
      </w:pPr>
      <w:r w:rsidRPr="0044069F">
        <w:t>19.12. Заказчик может отменить проведение открытого аукциона в соответствии с положениями пункта 16.3 раздела 16 настоящего Положения.</w:t>
      </w:r>
    </w:p>
    <w:p w14:paraId="03388B97" w14:textId="77777777" w:rsidR="0044069F" w:rsidRPr="0044069F" w:rsidRDefault="0044069F" w:rsidP="0044069F">
      <w:pPr>
        <w:jc w:val="both"/>
      </w:pPr>
      <w:r w:rsidRPr="0044069F">
        <w:t xml:space="preserve">19.13. </w:t>
      </w:r>
      <w:proofErr w:type="gramStart"/>
      <w:r w:rsidRPr="0044069F">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14:paraId="2B4FD0B6" w14:textId="77777777" w:rsidR="0044069F" w:rsidRPr="0044069F" w:rsidRDefault="0044069F" w:rsidP="0044069F">
      <w:pPr>
        <w:jc w:val="both"/>
      </w:pPr>
      <w:r w:rsidRPr="0044069F">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14:paraId="30069A15" w14:textId="77777777" w:rsidR="0044069F" w:rsidRPr="0044069F" w:rsidRDefault="0044069F" w:rsidP="0044069F">
      <w:pPr>
        <w:jc w:val="both"/>
      </w:pPr>
      <w:r w:rsidRPr="0044069F">
        <w:t>19.14. Заявка на участие в открытом аукционе должна содержать:</w:t>
      </w:r>
    </w:p>
    <w:p w14:paraId="0851D872" w14:textId="77777777" w:rsidR="0044069F" w:rsidRPr="0044069F" w:rsidRDefault="0044069F" w:rsidP="0044069F">
      <w:pPr>
        <w:jc w:val="both"/>
      </w:pPr>
      <w:r w:rsidRPr="0044069F">
        <w:t>19.14.1. Сведения и документы об участнике открытого аукциона, подавшем такую заявку:</w:t>
      </w:r>
    </w:p>
    <w:p w14:paraId="46E94576" w14:textId="77777777" w:rsidR="0044069F" w:rsidRPr="0044069F" w:rsidRDefault="0044069F" w:rsidP="0044069F">
      <w:pPr>
        <w:jc w:val="both"/>
      </w:pPr>
      <w:proofErr w:type="gramStart"/>
      <w:r w:rsidRPr="0044069F">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14:paraId="7E1A949C" w14:textId="77777777" w:rsidR="0044069F" w:rsidRPr="0044069F" w:rsidRDefault="0044069F" w:rsidP="0044069F">
      <w:pPr>
        <w:jc w:val="both"/>
      </w:pPr>
      <w:proofErr w:type="gramStart"/>
      <w:r w:rsidRPr="0044069F">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44069F">
        <w:t xml:space="preserve"> </w:t>
      </w:r>
      <w:proofErr w:type="gramStart"/>
      <w:r w:rsidRPr="0044069F">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14:paraId="5CC40F38" w14:textId="77777777" w:rsidR="0044069F" w:rsidRPr="0044069F" w:rsidRDefault="0044069F" w:rsidP="0044069F">
      <w:pPr>
        <w:jc w:val="both"/>
      </w:pPr>
      <w:r w:rsidRPr="0044069F">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44069F">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Pr="0044069F">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14:paraId="6888BC92" w14:textId="77777777" w:rsidR="0044069F" w:rsidRPr="0044069F" w:rsidRDefault="0044069F" w:rsidP="0044069F">
      <w:pPr>
        <w:jc w:val="both"/>
      </w:pPr>
      <w:r w:rsidRPr="0044069F">
        <w:t>копии учредительных документов участника открытого аукциона (для юридического лица);</w:t>
      </w:r>
    </w:p>
    <w:p w14:paraId="60B71616"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44069F">
        <w:t>, либо письмо о том, что сделка не является сделкой, требующей решения об одобрении ил</w:t>
      </w:r>
      <w:proofErr w:type="gramStart"/>
      <w:r w:rsidRPr="0044069F">
        <w:t>и о ее</w:t>
      </w:r>
      <w:proofErr w:type="gramEnd"/>
      <w:r w:rsidRPr="0044069F">
        <w:t xml:space="preserve"> совершении;</w:t>
      </w:r>
    </w:p>
    <w:p w14:paraId="6AD73D28"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44069F">
        <w:t xml:space="preserve"> является сделкой, требующей решения об одобрении ил</w:t>
      </w:r>
      <w:proofErr w:type="gramStart"/>
      <w:r w:rsidRPr="0044069F">
        <w:t>и о ее</w:t>
      </w:r>
      <w:proofErr w:type="gramEnd"/>
      <w:r w:rsidRPr="0044069F">
        <w:t xml:space="preserve"> совершении.</w:t>
      </w:r>
    </w:p>
    <w:p w14:paraId="5E520856" w14:textId="77777777" w:rsidR="0044069F" w:rsidRPr="0044069F" w:rsidRDefault="0044069F" w:rsidP="0044069F">
      <w:pPr>
        <w:jc w:val="both"/>
      </w:pPr>
      <w:r w:rsidRPr="0044069F">
        <w:t>19.14.2. Предусмотренное одним из следующих пунктов согласие участника открытого аукциона:</w:t>
      </w:r>
    </w:p>
    <w:p w14:paraId="0C16BF29" w14:textId="77777777" w:rsidR="0044069F" w:rsidRPr="0044069F" w:rsidRDefault="0044069F" w:rsidP="0044069F">
      <w:pPr>
        <w:jc w:val="both"/>
      </w:pPr>
      <w:r w:rsidRPr="0044069F">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14:paraId="5FB03B4B" w14:textId="77777777" w:rsidR="0044069F" w:rsidRPr="0044069F" w:rsidRDefault="0044069F" w:rsidP="0044069F">
      <w:pPr>
        <w:jc w:val="both"/>
      </w:pPr>
      <w:r w:rsidRPr="0044069F">
        <w:t>19.14.2.2. При осуществлении закупки товара или закупки работы, услуги, для выполнения, оказания которых используется товар:</w:t>
      </w:r>
    </w:p>
    <w:p w14:paraId="06DF9D51" w14:textId="77777777" w:rsidR="0044069F" w:rsidRPr="0044069F" w:rsidRDefault="0044069F" w:rsidP="0044069F">
      <w:pPr>
        <w:jc w:val="both"/>
      </w:pPr>
      <w:r w:rsidRPr="0044069F">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14:paraId="4BA2E393" w14:textId="77777777" w:rsidR="0044069F" w:rsidRPr="0044069F" w:rsidRDefault="0044069F" w:rsidP="0044069F">
      <w:pPr>
        <w:jc w:val="both"/>
      </w:pPr>
      <w:r w:rsidRPr="0044069F">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14:paraId="43014C41" w14:textId="77777777" w:rsidR="0044069F" w:rsidRPr="0044069F" w:rsidRDefault="0044069F" w:rsidP="0044069F">
      <w:pPr>
        <w:jc w:val="both"/>
      </w:pPr>
      <w:r w:rsidRPr="0044069F">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14:paraId="23D728E4" w14:textId="77777777" w:rsidR="0044069F" w:rsidRPr="0044069F" w:rsidRDefault="0044069F" w:rsidP="0044069F">
      <w:pPr>
        <w:jc w:val="both"/>
      </w:pPr>
      <w:r w:rsidRPr="0044069F">
        <w:t xml:space="preserve">19.14.4. </w:t>
      </w:r>
      <w:proofErr w:type="gramStart"/>
      <w:r w:rsidRPr="0044069F">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0486D0D" w14:textId="77777777" w:rsidR="0044069F" w:rsidRPr="0044069F" w:rsidRDefault="0044069F" w:rsidP="0044069F">
      <w:pPr>
        <w:jc w:val="both"/>
      </w:pPr>
      <w:r w:rsidRPr="0044069F">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458C445E" w14:textId="77777777" w:rsidR="0044069F" w:rsidRPr="0044069F" w:rsidRDefault="0044069F" w:rsidP="0044069F">
      <w:pPr>
        <w:jc w:val="both"/>
      </w:pPr>
      <w:r w:rsidRPr="0044069F">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14:paraId="3127B047" w14:textId="77777777" w:rsidR="0044069F" w:rsidRPr="0044069F" w:rsidRDefault="0044069F" w:rsidP="0044069F">
      <w:pPr>
        <w:jc w:val="both"/>
      </w:pPr>
      <w:r w:rsidRPr="0044069F">
        <w:t>19.14.7. Согласие субъекта персональных данных на обработку его персональных данных (для участника открытого аукциона - физического лица).</w:t>
      </w:r>
    </w:p>
    <w:p w14:paraId="5AA25D5F" w14:textId="77777777" w:rsidR="0044069F" w:rsidRPr="0044069F" w:rsidRDefault="0044069F" w:rsidP="0044069F">
      <w:pPr>
        <w:jc w:val="both"/>
      </w:pPr>
      <w:r w:rsidRPr="0044069F">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14:paraId="21E4ED97" w14:textId="77777777" w:rsidR="0044069F" w:rsidRPr="0044069F" w:rsidRDefault="0044069F" w:rsidP="0044069F">
      <w:pPr>
        <w:jc w:val="both"/>
      </w:pPr>
      <w:r w:rsidRPr="0044069F">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14:paraId="667B78CB" w14:textId="77777777" w:rsidR="0044069F" w:rsidRPr="0044069F" w:rsidRDefault="0044069F" w:rsidP="0044069F">
      <w:pPr>
        <w:jc w:val="both"/>
      </w:pPr>
      <w:r w:rsidRPr="0044069F">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14:paraId="29D5F3C4" w14:textId="77777777" w:rsidR="0044069F" w:rsidRPr="0044069F" w:rsidRDefault="0044069F" w:rsidP="0044069F">
      <w:pPr>
        <w:jc w:val="both"/>
      </w:pPr>
      <w:r w:rsidRPr="0044069F">
        <w:t xml:space="preserve">19.17. Требовать от участника открытого аукциона документы и сведения, за исключением </w:t>
      </w:r>
      <w:proofErr w:type="gramStart"/>
      <w:r w:rsidRPr="0044069F">
        <w:t>предусмотренных</w:t>
      </w:r>
      <w:proofErr w:type="gramEnd"/>
      <w:r w:rsidRPr="0044069F">
        <w:t xml:space="preserve"> настоящим Положением, не допускается.</w:t>
      </w:r>
    </w:p>
    <w:p w14:paraId="0FF56EE3" w14:textId="77777777" w:rsidR="0044069F" w:rsidRPr="0044069F" w:rsidRDefault="0044069F" w:rsidP="0044069F">
      <w:pPr>
        <w:jc w:val="both"/>
      </w:pPr>
      <w:r w:rsidRPr="0044069F">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44069F">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44069F">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14:paraId="55ABB548" w14:textId="77777777" w:rsidR="0044069F" w:rsidRPr="0044069F" w:rsidRDefault="0044069F" w:rsidP="0044069F">
      <w:pPr>
        <w:jc w:val="both"/>
      </w:pPr>
      <w:r w:rsidRPr="0044069F">
        <w:t>Прием заявок на участие в открытом аукционе прекращается с наступлением даты вскрытия конвертов с заявками на участие в открытом аукционе.</w:t>
      </w:r>
    </w:p>
    <w:p w14:paraId="37567B8D" w14:textId="77777777" w:rsidR="0044069F" w:rsidRPr="0044069F" w:rsidRDefault="0044069F" w:rsidP="0044069F">
      <w:pPr>
        <w:jc w:val="both"/>
      </w:pPr>
      <w:r w:rsidRPr="0044069F">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14:paraId="0BCE9563" w14:textId="77777777" w:rsidR="0044069F" w:rsidRPr="0044069F" w:rsidRDefault="0044069F" w:rsidP="0044069F">
      <w:pPr>
        <w:jc w:val="both"/>
      </w:pPr>
      <w:r w:rsidRPr="0044069F">
        <w:t>19.20. Участник открытого аукциона вправе подать только одну заявку на участие в открытом аукционе в отношении каждого предмета аукциона (лота).</w:t>
      </w:r>
    </w:p>
    <w:p w14:paraId="0F459D2E" w14:textId="77777777" w:rsidR="0044069F" w:rsidRPr="0044069F" w:rsidRDefault="0044069F" w:rsidP="0044069F">
      <w:pPr>
        <w:jc w:val="both"/>
      </w:pPr>
      <w:r w:rsidRPr="0044069F">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14:paraId="7CABB99C" w14:textId="77777777" w:rsidR="0044069F" w:rsidRPr="0044069F" w:rsidRDefault="0044069F" w:rsidP="0044069F">
      <w:pPr>
        <w:jc w:val="both"/>
      </w:pPr>
      <w:bookmarkStart w:id="44" w:name="P790"/>
      <w:bookmarkEnd w:id="44"/>
      <w:r w:rsidRPr="0044069F">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14:paraId="62FC95F3" w14:textId="77777777" w:rsidR="0044069F" w:rsidRPr="0044069F" w:rsidRDefault="0044069F" w:rsidP="0044069F">
      <w:pPr>
        <w:jc w:val="both"/>
      </w:pPr>
      <w:r w:rsidRPr="0044069F">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14:paraId="0F1163EC" w14:textId="77777777" w:rsidR="0044069F" w:rsidRPr="0044069F" w:rsidRDefault="0044069F" w:rsidP="0044069F">
      <w:pPr>
        <w:jc w:val="both"/>
      </w:pPr>
      <w:r w:rsidRPr="0044069F">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44069F">
        <w:t>которые</w:t>
      </w:r>
      <w:proofErr w:type="gramEnd"/>
      <w:r w:rsidRPr="0044069F">
        <w:t xml:space="preserve"> указаны в извещении о проведении открытого аукциона.</w:t>
      </w:r>
    </w:p>
    <w:p w14:paraId="293303A4" w14:textId="77777777" w:rsidR="0044069F" w:rsidRPr="0044069F" w:rsidRDefault="0044069F" w:rsidP="0044069F">
      <w:pPr>
        <w:jc w:val="both"/>
      </w:pPr>
      <w:r w:rsidRPr="0044069F">
        <w:t>Вскрытие всех поступивших конвертов с заявками на участие в открытом аукционе, а также рассмотрение таких заявок осуществляются в один день.</w:t>
      </w:r>
    </w:p>
    <w:p w14:paraId="251F792E" w14:textId="77777777" w:rsidR="0044069F" w:rsidRPr="0044069F" w:rsidRDefault="0044069F" w:rsidP="0044069F">
      <w:pPr>
        <w:jc w:val="both"/>
      </w:pPr>
      <w:r w:rsidRPr="0044069F">
        <w:t xml:space="preserve">19.24. </w:t>
      </w:r>
      <w:proofErr w:type="gramStart"/>
      <w:r w:rsidRPr="0044069F">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44069F">
        <w:t xml:space="preserve"> конвертов с заявками на участие в открытом аукционе.</w:t>
      </w:r>
    </w:p>
    <w:p w14:paraId="4378A1F1" w14:textId="77777777" w:rsidR="0044069F" w:rsidRPr="0044069F" w:rsidRDefault="0044069F" w:rsidP="0044069F">
      <w:pPr>
        <w:jc w:val="both"/>
      </w:pPr>
      <w:r w:rsidRPr="0044069F">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14:paraId="05E9784A" w14:textId="77777777" w:rsidR="0044069F" w:rsidRPr="0044069F" w:rsidRDefault="0044069F" w:rsidP="0044069F">
      <w:pPr>
        <w:jc w:val="both"/>
      </w:pPr>
      <w:r w:rsidRPr="0044069F">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14:paraId="68B86B46" w14:textId="77777777" w:rsidR="0044069F" w:rsidRPr="0044069F" w:rsidRDefault="0044069F" w:rsidP="0044069F">
      <w:pPr>
        <w:jc w:val="both"/>
      </w:pPr>
      <w:proofErr w:type="gramStart"/>
      <w:r w:rsidRPr="0044069F">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14:paraId="05F845B5" w14:textId="77777777" w:rsidR="0044069F" w:rsidRPr="0044069F" w:rsidRDefault="0044069F" w:rsidP="0044069F">
      <w:pPr>
        <w:jc w:val="both"/>
      </w:pPr>
      <w:r w:rsidRPr="0044069F">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14:paraId="2096EC19" w14:textId="77777777" w:rsidR="0044069F" w:rsidRPr="0044069F" w:rsidRDefault="0044069F" w:rsidP="0044069F">
      <w:pPr>
        <w:jc w:val="both"/>
      </w:pPr>
      <w:r w:rsidRPr="0044069F">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14:paraId="58EC4F86" w14:textId="77777777" w:rsidR="0044069F" w:rsidRPr="0044069F" w:rsidRDefault="0044069F" w:rsidP="0044069F">
      <w:pPr>
        <w:jc w:val="both"/>
      </w:pPr>
      <w:r w:rsidRPr="0044069F">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sidRPr="0044069F">
        <w:t>конверт</w:t>
      </w:r>
      <w:proofErr w:type="gramEnd"/>
      <w:r w:rsidRPr="0044069F">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14:paraId="7CB3BCB7" w14:textId="77777777" w:rsidR="0044069F" w:rsidRPr="0044069F" w:rsidRDefault="0044069F" w:rsidP="0044069F">
      <w:pPr>
        <w:jc w:val="both"/>
      </w:pPr>
      <w:r w:rsidRPr="0044069F">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14:paraId="165BAE0C" w14:textId="77777777" w:rsidR="0044069F" w:rsidRPr="0044069F" w:rsidRDefault="0044069F" w:rsidP="0044069F">
      <w:pPr>
        <w:jc w:val="both"/>
      </w:pPr>
      <w:r w:rsidRPr="0044069F">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N 223-ФЗ, а также:</w:t>
      </w:r>
    </w:p>
    <w:p w14:paraId="5630B5AF" w14:textId="77777777" w:rsidR="0044069F" w:rsidRPr="0044069F" w:rsidRDefault="0044069F" w:rsidP="0044069F">
      <w:pPr>
        <w:jc w:val="both"/>
      </w:pPr>
      <w:r w:rsidRPr="0044069F">
        <w:t>информация о дате, времени и месте вскрытия конвертов с заявками на участие в открытом аукционе;</w:t>
      </w:r>
    </w:p>
    <w:p w14:paraId="25B6E4AD" w14:textId="77777777" w:rsidR="0044069F" w:rsidRPr="0044069F" w:rsidRDefault="0044069F" w:rsidP="0044069F">
      <w:pPr>
        <w:jc w:val="both"/>
      </w:pPr>
      <w:r w:rsidRPr="0044069F">
        <w:t>дата и место рассмотрения заявок;</w:t>
      </w:r>
    </w:p>
    <w:p w14:paraId="746F7C1D" w14:textId="77777777" w:rsidR="0044069F" w:rsidRPr="0044069F" w:rsidRDefault="0044069F" w:rsidP="0044069F">
      <w:pPr>
        <w:jc w:val="both"/>
      </w:pPr>
      <w:r w:rsidRPr="0044069F">
        <w:t>поименный состав присутствующих при рассмотрении заявок членов комиссии;</w:t>
      </w:r>
    </w:p>
    <w:p w14:paraId="73F9585F" w14:textId="77777777" w:rsidR="0044069F" w:rsidRPr="0044069F" w:rsidRDefault="0044069F" w:rsidP="0044069F">
      <w:pPr>
        <w:jc w:val="both"/>
      </w:pPr>
      <w:r w:rsidRPr="0044069F">
        <w:t>информация, которая была оглашена в ходе вскрытия конвертов с заявками на участие в открытом аукционе;</w:t>
      </w:r>
    </w:p>
    <w:p w14:paraId="3FC02DD2" w14:textId="77777777" w:rsidR="0044069F" w:rsidRPr="0044069F" w:rsidRDefault="0044069F" w:rsidP="0044069F">
      <w:pPr>
        <w:jc w:val="both"/>
      </w:pPr>
      <w:r w:rsidRPr="0044069F">
        <w:t>сведения о заявках, поданных с нарушением сроков, установленных извещением о проведении открытого аукциона;</w:t>
      </w:r>
    </w:p>
    <w:p w14:paraId="4AAAAE20" w14:textId="77777777" w:rsidR="0044069F" w:rsidRPr="0044069F" w:rsidRDefault="0044069F" w:rsidP="0044069F">
      <w:pPr>
        <w:jc w:val="both"/>
      </w:pPr>
      <w:proofErr w:type="gramStart"/>
      <w:r w:rsidRPr="0044069F">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44069F">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14:paraId="10E6DD7E" w14:textId="77777777" w:rsidR="0044069F" w:rsidRPr="0044069F" w:rsidRDefault="0044069F" w:rsidP="0044069F">
      <w:pPr>
        <w:jc w:val="both"/>
      </w:pPr>
      <w:r w:rsidRPr="0044069F">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14:paraId="03CBD26A" w14:textId="77777777" w:rsidR="0044069F" w:rsidRPr="0044069F" w:rsidRDefault="0044069F" w:rsidP="0044069F">
      <w:pPr>
        <w:jc w:val="both"/>
      </w:pPr>
      <w:bookmarkStart w:id="45" w:name="P810"/>
      <w:bookmarkEnd w:id="45"/>
      <w:r w:rsidRPr="0044069F">
        <w:t xml:space="preserve">19.31. </w:t>
      </w:r>
      <w:proofErr w:type="gramStart"/>
      <w:r w:rsidRPr="0044069F">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44069F">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14:paraId="3D53E35B" w14:textId="77777777" w:rsidR="0044069F" w:rsidRPr="0044069F" w:rsidRDefault="0044069F" w:rsidP="0044069F">
      <w:pPr>
        <w:jc w:val="both"/>
      </w:pPr>
      <w:r w:rsidRPr="0044069F">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14:paraId="5645F266" w14:textId="77777777" w:rsidR="0044069F" w:rsidRPr="0044069F" w:rsidRDefault="0044069F" w:rsidP="0044069F">
      <w:pPr>
        <w:jc w:val="both"/>
      </w:pPr>
      <w:r w:rsidRPr="0044069F">
        <w:t>19.33. Открытый аукцион проводится заказчиком в присутствии членов комиссии, участников открытого аукциона или их представителей.</w:t>
      </w:r>
    </w:p>
    <w:p w14:paraId="547112D0" w14:textId="77777777" w:rsidR="0044069F" w:rsidRPr="0044069F" w:rsidRDefault="0044069F" w:rsidP="0044069F">
      <w:pPr>
        <w:jc w:val="both"/>
      </w:pPr>
      <w:r w:rsidRPr="0044069F">
        <w:t xml:space="preserve">Днем проведения открытого аукциона является рабочий день, следующий после истечения двух дней </w:t>
      </w:r>
      <w:proofErr w:type="gramStart"/>
      <w:r w:rsidRPr="0044069F">
        <w:t>с даты окончания</w:t>
      </w:r>
      <w:proofErr w:type="gramEnd"/>
      <w:r w:rsidRPr="0044069F">
        <w:t xml:space="preserve"> срока рассмотрения заявок на участие в аукционе.</w:t>
      </w:r>
    </w:p>
    <w:p w14:paraId="10EB94A6" w14:textId="77777777" w:rsidR="0044069F" w:rsidRPr="0044069F" w:rsidRDefault="0044069F" w:rsidP="0044069F">
      <w:pPr>
        <w:jc w:val="both"/>
      </w:pPr>
      <w:r w:rsidRPr="0044069F">
        <w:t>19.34. Аукцион проводится путем снижения НМЦД, указанной в извещении о проведении открытого аукциона, в порядке, установленном настоящим разделом.</w:t>
      </w:r>
    </w:p>
    <w:p w14:paraId="38B26B0A" w14:textId="77777777" w:rsidR="0044069F" w:rsidRPr="0044069F" w:rsidRDefault="0044069F" w:rsidP="0044069F">
      <w:pPr>
        <w:jc w:val="both"/>
      </w:pPr>
      <w:bookmarkStart w:id="46" w:name="P815"/>
      <w:bookmarkEnd w:id="46"/>
      <w:proofErr w:type="gramStart"/>
      <w:r w:rsidRPr="0044069F">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14:paraId="2FC12418" w14:textId="77777777" w:rsidR="0044069F" w:rsidRPr="0044069F" w:rsidRDefault="0044069F" w:rsidP="0044069F">
      <w:pPr>
        <w:jc w:val="both"/>
      </w:pPr>
      <w:r w:rsidRPr="0044069F">
        <w:t>19.35. Величина снижения НМЦД ("шаг аукциона") составляет от одной второй процента до пяти процентов НМЦД.</w:t>
      </w:r>
    </w:p>
    <w:p w14:paraId="1F926ECF" w14:textId="77777777" w:rsidR="0044069F" w:rsidRPr="0044069F" w:rsidRDefault="0044069F" w:rsidP="0044069F">
      <w:pPr>
        <w:jc w:val="both"/>
      </w:pPr>
      <w:r w:rsidRPr="0044069F">
        <w:t>19.36. Аукционист выбирается из числа членов комиссии путем открытого голосования членов комиссии большинством голосов.</w:t>
      </w:r>
    </w:p>
    <w:p w14:paraId="4FB1B69E" w14:textId="77777777" w:rsidR="0044069F" w:rsidRPr="0044069F" w:rsidRDefault="0044069F" w:rsidP="0044069F">
      <w:pPr>
        <w:jc w:val="both"/>
      </w:pPr>
      <w:r w:rsidRPr="0044069F">
        <w:t>19.37. Открытый аукцион проводится в следующем порядке:</w:t>
      </w:r>
    </w:p>
    <w:p w14:paraId="6FB7A6CF" w14:textId="77777777" w:rsidR="0044069F" w:rsidRPr="0044069F" w:rsidRDefault="0044069F" w:rsidP="0044069F">
      <w:pPr>
        <w:jc w:val="both"/>
      </w:pPr>
      <w:r w:rsidRPr="0044069F">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14:paraId="7387441D" w14:textId="77777777" w:rsidR="0044069F" w:rsidRPr="0044069F" w:rsidRDefault="0044069F" w:rsidP="0044069F">
      <w:pPr>
        <w:jc w:val="both"/>
      </w:pPr>
      <w:r w:rsidRPr="0044069F">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14:paraId="274D028D" w14:textId="77777777" w:rsidR="0044069F" w:rsidRPr="0044069F" w:rsidRDefault="0044069F" w:rsidP="0044069F">
      <w:pPr>
        <w:jc w:val="both"/>
      </w:pPr>
      <w:bookmarkStart w:id="47" w:name="P821"/>
      <w:bookmarkEnd w:id="47"/>
      <w:r w:rsidRPr="0044069F">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14:paraId="506791FF" w14:textId="77777777" w:rsidR="0044069F" w:rsidRPr="0044069F" w:rsidRDefault="0044069F" w:rsidP="0044069F">
      <w:pPr>
        <w:jc w:val="both"/>
      </w:pPr>
      <w:r w:rsidRPr="0044069F">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14:paraId="3058B503" w14:textId="77777777" w:rsidR="0044069F" w:rsidRPr="0044069F" w:rsidRDefault="0044069F" w:rsidP="0044069F">
      <w:pPr>
        <w:jc w:val="both"/>
      </w:pPr>
      <w:r w:rsidRPr="0044069F">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14:paraId="5624F19B" w14:textId="77777777" w:rsidR="0044069F" w:rsidRPr="0044069F" w:rsidRDefault="0044069F" w:rsidP="0044069F">
      <w:pPr>
        <w:jc w:val="both"/>
      </w:pPr>
      <w:r w:rsidRPr="0044069F">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14:paraId="6255A604" w14:textId="77777777" w:rsidR="0044069F" w:rsidRPr="0044069F" w:rsidRDefault="0044069F" w:rsidP="0044069F">
      <w:pPr>
        <w:jc w:val="both"/>
      </w:pPr>
      <w:r w:rsidRPr="0044069F">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0ACED813" w14:textId="77777777" w:rsidR="0044069F" w:rsidRPr="0044069F" w:rsidRDefault="0044069F" w:rsidP="0044069F">
      <w:pPr>
        <w:jc w:val="both"/>
      </w:pPr>
      <w:bookmarkStart w:id="48" w:name="P826"/>
      <w:bookmarkEnd w:id="48"/>
      <w:r w:rsidRPr="0044069F">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p>
    <w:p w14:paraId="3C44049A" w14:textId="77777777" w:rsidR="0044069F" w:rsidRPr="0044069F" w:rsidRDefault="0044069F" w:rsidP="0044069F">
      <w:pPr>
        <w:jc w:val="both"/>
      </w:pPr>
      <w:r w:rsidRPr="0044069F">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14:paraId="18716E86" w14:textId="77777777" w:rsidR="0044069F" w:rsidRPr="0044069F" w:rsidRDefault="0044069F" w:rsidP="0044069F">
      <w:pPr>
        <w:jc w:val="both"/>
      </w:pPr>
      <w:r w:rsidRPr="0044069F">
        <w:t>такой аукцион проводится до достижения цены договора не более чем один миллион рублей;</w:t>
      </w:r>
    </w:p>
    <w:p w14:paraId="52A9D7B5" w14:textId="77777777" w:rsidR="0044069F" w:rsidRPr="0044069F" w:rsidRDefault="0044069F" w:rsidP="0044069F">
      <w:pPr>
        <w:jc w:val="both"/>
      </w:pPr>
      <w:r w:rsidRPr="0044069F">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14:paraId="58C50A1A" w14:textId="77777777" w:rsidR="0044069F" w:rsidRPr="0044069F" w:rsidRDefault="0044069F" w:rsidP="0044069F">
      <w:pPr>
        <w:jc w:val="both"/>
      </w:pPr>
      <w:r w:rsidRPr="0044069F">
        <w:t xml:space="preserve">размер обеспечения исполнения договора рассчитывается исходя из НМЦД, </w:t>
      </w:r>
      <w:proofErr w:type="gramStart"/>
      <w:r w:rsidRPr="0044069F">
        <w:t>указанной</w:t>
      </w:r>
      <w:proofErr w:type="gramEnd"/>
      <w:r w:rsidRPr="0044069F">
        <w:t xml:space="preserve"> в извещении о проведении открытого аукциона.</w:t>
      </w:r>
    </w:p>
    <w:p w14:paraId="1A216F00" w14:textId="77777777" w:rsidR="0044069F" w:rsidRPr="0044069F" w:rsidRDefault="0044069F" w:rsidP="0044069F">
      <w:pPr>
        <w:jc w:val="both"/>
      </w:pPr>
      <w:r w:rsidRPr="0044069F">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N 223-ФЗ, а также:</w:t>
      </w:r>
    </w:p>
    <w:p w14:paraId="0FAC0787" w14:textId="77777777" w:rsidR="0044069F" w:rsidRPr="0044069F" w:rsidRDefault="0044069F" w:rsidP="0044069F">
      <w:pPr>
        <w:jc w:val="both"/>
      </w:pPr>
      <w:r w:rsidRPr="0044069F">
        <w:t>информация о месте, дате и времени проведения открытого аукциона;</w:t>
      </w:r>
    </w:p>
    <w:p w14:paraId="55A9862E" w14:textId="77777777" w:rsidR="0044069F" w:rsidRPr="0044069F" w:rsidRDefault="0044069F" w:rsidP="0044069F">
      <w:pPr>
        <w:jc w:val="both"/>
      </w:pPr>
      <w:r w:rsidRPr="0044069F">
        <w:t>информация об участниках открытого аукциона, в том числе об участниках, которые не явились на открытый аукцион;</w:t>
      </w:r>
    </w:p>
    <w:p w14:paraId="638D7F21" w14:textId="77777777" w:rsidR="0044069F" w:rsidRPr="0044069F" w:rsidRDefault="0044069F" w:rsidP="0044069F">
      <w:pPr>
        <w:jc w:val="both"/>
      </w:pPr>
      <w:r w:rsidRPr="0044069F">
        <w:t>начальная (максимальная) цена договора;</w:t>
      </w:r>
    </w:p>
    <w:p w14:paraId="46530ED2" w14:textId="77777777" w:rsidR="0044069F" w:rsidRPr="0044069F" w:rsidRDefault="0044069F" w:rsidP="0044069F">
      <w:pPr>
        <w:jc w:val="both"/>
      </w:pPr>
      <w:r w:rsidRPr="0044069F">
        <w:t>последнее предложение о цене договора;</w:t>
      </w:r>
    </w:p>
    <w:p w14:paraId="7B6C7576" w14:textId="77777777" w:rsidR="0044069F" w:rsidRPr="0044069F" w:rsidRDefault="0044069F" w:rsidP="0044069F">
      <w:pPr>
        <w:jc w:val="both"/>
      </w:pPr>
      <w:r w:rsidRPr="0044069F">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14:paraId="0AE334A5" w14:textId="77777777" w:rsidR="0044069F" w:rsidRPr="0044069F" w:rsidRDefault="0044069F" w:rsidP="0044069F">
      <w:pPr>
        <w:jc w:val="both"/>
      </w:pPr>
      <w:r w:rsidRPr="0044069F">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14:paraId="49674C52" w14:textId="77777777" w:rsidR="0044069F" w:rsidRPr="0044069F" w:rsidRDefault="0044069F" w:rsidP="0044069F">
      <w:pPr>
        <w:jc w:val="both"/>
      </w:pPr>
      <w:r w:rsidRPr="0044069F">
        <w:t>19.42. По результатам открытого аукциона договор заключается с победителем такого аукциона в порядке, установленном разделом 25 настоящего Положения.</w:t>
      </w:r>
    </w:p>
    <w:p w14:paraId="1AE7D057" w14:textId="77777777" w:rsidR="0044069F" w:rsidRPr="0044069F" w:rsidRDefault="0044069F" w:rsidP="0044069F">
      <w:pPr>
        <w:jc w:val="both"/>
      </w:pPr>
      <w:r w:rsidRPr="0044069F">
        <w:t xml:space="preserve">19.43. </w:t>
      </w:r>
      <w:proofErr w:type="gramStart"/>
      <w:r w:rsidRPr="0044069F">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sidRPr="0044069F">
        <w:t xml:space="preserve"> договора, прилагаемого к документации об открытом аукционе.</w:t>
      </w:r>
    </w:p>
    <w:p w14:paraId="4A305852" w14:textId="77777777" w:rsidR="0044069F" w:rsidRPr="0044069F" w:rsidRDefault="0044069F" w:rsidP="0044069F">
      <w:pPr>
        <w:jc w:val="both"/>
      </w:pPr>
      <w:r w:rsidRPr="0044069F">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14:paraId="3BB91CE7" w14:textId="77777777" w:rsidR="0044069F" w:rsidRPr="0044069F" w:rsidRDefault="0044069F" w:rsidP="0044069F">
      <w:pPr>
        <w:jc w:val="both"/>
      </w:pPr>
      <w:r w:rsidRPr="0044069F">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14:paraId="47969EF6" w14:textId="77777777" w:rsidR="0044069F" w:rsidRPr="0044069F" w:rsidRDefault="0044069F" w:rsidP="0044069F">
      <w:pPr>
        <w:jc w:val="both"/>
      </w:pPr>
      <w:bookmarkStart w:id="49" w:name="P842"/>
      <w:bookmarkEnd w:id="49"/>
      <w:r w:rsidRPr="0044069F">
        <w:t xml:space="preserve">19.44. </w:t>
      </w:r>
      <w:proofErr w:type="gramStart"/>
      <w:r w:rsidRPr="0044069F">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44069F">
        <w:t xml:space="preserve"> </w:t>
      </w:r>
      <w:proofErr w:type="gramStart"/>
      <w:r w:rsidRPr="0044069F">
        <w:t>аукционе</w:t>
      </w:r>
      <w:proofErr w:type="gramEnd"/>
      <w:r w:rsidRPr="0044069F">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14:paraId="785D236C" w14:textId="77777777" w:rsidR="0044069F" w:rsidRPr="0044069F" w:rsidRDefault="0044069F" w:rsidP="0044069F">
      <w:pPr>
        <w:jc w:val="both"/>
      </w:pPr>
      <w:r w:rsidRPr="0044069F">
        <w:t>При необходимости заказчик вносит изменения в план закупки в порядке, установленном разделом 6 настоящего Положения.</w:t>
      </w:r>
    </w:p>
    <w:p w14:paraId="2824E132" w14:textId="77777777" w:rsidR="0044069F" w:rsidRPr="0044069F" w:rsidRDefault="0044069F" w:rsidP="0044069F">
      <w:pPr>
        <w:jc w:val="both"/>
      </w:pPr>
      <w:proofErr w:type="gramStart"/>
      <w:r w:rsidRPr="0044069F">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44069F">
        <w:t xml:space="preserve"> содержались в документации открытого аукциона, признанного несостоявшимся.</w:t>
      </w:r>
    </w:p>
    <w:p w14:paraId="29DFF17D" w14:textId="77777777" w:rsidR="0044069F" w:rsidRPr="0044069F" w:rsidRDefault="0044069F" w:rsidP="0044069F">
      <w:pPr>
        <w:jc w:val="both"/>
      </w:pPr>
    </w:p>
    <w:p w14:paraId="0F401657" w14:textId="77777777" w:rsidR="0044069F" w:rsidRPr="0044069F" w:rsidRDefault="0044069F" w:rsidP="0044069F">
      <w:pPr>
        <w:jc w:val="both"/>
        <w:rPr>
          <w:b/>
        </w:rPr>
      </w:pPr>
      <w:r w:rsidRPr="0044069F">
        <w:rPr>
          <w:b/>
        </w:rPr>
        <w:t>20. Аукцион в электронной форме</w:t>
      </w:r>
    </w:p>
    <w:p w14:paraId="28A5B77D" w14:textId="77777777" w:rsidR="0044069F" w:rsidRPr="0044069F" w:rsidRDefault="0044069F" w:rsidP="0044069F">
      <w:pPr>
        <w:jc w:val="both"/>
      </w:pPr>
    </w:p>
    <w:p w14:paraId="787CEC81" w14:textId="77777777" w:rsidR="0044069F" w:rsidRPr="0044069F" w:rsidRDefault="0044069F" w:rsidP="0044069F">
      <w:pPr>
        <w:jc w:val="both"/>
      </w:pPr>
      <w:r w:rsidRPr="0044069F">
        <w:t xml:space="preserve">20.1. </w:t>
      </w:r>
      <w:proofErr w:type="gramStart"/>
      <w:r w:rsidRPr="0044069F">
        <w:t>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44069F">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6B8A169C" w14:textId="77777777" w:rsidR="0044069F" w:rsidRPr="0044069F" w:rsidRDefault="0044069F" w:rsidP="0044069F">
      <w:pPr>
        <w:jc w:val="both"/>
      </w:pPr>
      <w:r w:rsidRPr="0044069F">
        <w:t>20.2. Проведение электронного аукциона осуществляется заказчиком в случае одновременного выполнения следующих условий:</w:t>
      </w:r>
    </w:p>
    <w:p w14:paraId="2B92415B" w14:textId="77777777" w:rsidR="0044069F" w:rsidRPr="0044069F" w:rsidRDefault="0044069F" w:rsidP="0044069F">
      <w:pPr>
        <w:jc w:val="both"/>
      </w:pPr>
      <w:r w:rsidRPr="0044069F">
        <w:t>существует возможность сформулировать подробное и точное описание предмета аукциона в электронной форме;</w:t>
      </w:r>
    </w:p>
    <w:p w14:paraId="24E1FC14" w14:textId="77777777" w:rsidR="0044069F" w:rsidRPr="0044069F" w:rsidRDefault="0044069F" w:rsidP="0044069F">
      <w:pPr>
        <w:jc w:val="both"/>
      </w:pPr>
      <w:r w:rsidRPr="0044069F">
        <w:t>критерии определения победителя такого аукциона имеют количественную и денежную оценку.</w:t>
      </w:r>
    </w:p>
    <w:p w14:paraId="0C9051B4" w14:textId="77777777" w:rsidR="0044069F" w:rsidRPr="0044069F" w:rsidRDefault="0044069F" w:rsidP="0044069F">
      <w:pPr>
        <w:jc w:val="both"/>
      </w:pPr>
      <w:r w:rsidRPr="0044069F">
        <w:t>20.3. Заказчик размещает в единой информационной системе извещение о проведен</w:t>
      </w:r>
      <w:proofErr w:type="gramStart"/>
      <w:r w:rsidRPr="0044069F">
        <w:t>ии ау</w:t>
      </w:r>
      <w:proofErr w:type="gramEnd"/>
      <w:r w:rsidRPr="0044069F">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179B0FFB" w14:textId="77777777" w:rsidR="0044069F" w:rsidRPr="0044069F" w:rsidRDefault="0044069F" w:rsidP="0044069F">
      <w:pPr>
        <w:jc w:val="both"/>
      </w:pPr>
      <w:r w:rsidRPr="0044069F">
        <w:t>Заказчик при проведен</w:t>
      </w:r>
      <w:proofErr w:type="gramStart"/>
      <w:r w:rsidRPr="0044069F">
        <w:t>ии ау</w:t>
      </w:r>
      <w:proofErr w:type="gramEnd"/>
      <w:r w:rsidRPr="0044069F">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14:paraId="32C0BC64" w14:textId="77777777" w:rsidR="0044069F" w:rsidRPr="0044069F" w:rsidRDefault="0044069F" w:rsidP="0044069F">
      <w:pPr>
        <w:jc w:val="both"/>
      </w:pPr>
      <w:r w:rsidRPr="0044069F">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2708289D" w14:textId="77777777" w:rsidR="0044069F" w:rsidRPr="0044069F" w:rsidRDefault="0044069F" w:rsidP="0044069F">
      <w:pPr>
        <w:jc w:val="both"/>
      </w:pPr>
      <w:r w:rsidRPr="0044069F">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7F0AD22B" w14:textId="77777777" w:rsidR="0044069F" w:rsidRPr="0044069F" w:rsidRDefault="0044069F" w:rsidP="0044069F">
      <w:pPr>
        <w:jc w:val="both"/>
      </w:pPr>
      <w:r w:rsidRPr="0044069F">
        <w:t>20.4. Проведение электронного аукциона осуществляется на электронной площадке.</w:t>
      </w:r>
    </w:p>
    <w:p w14:paraId="5D2DB23B" w14:textId="77777777" w:rsidR="0044069F" w:rsidRPr="0044069F" w:rsidRDefault="0044069F" w:rsidP="0044069F">
      <w:pPr>
        <w:jc w:val="both"/>
      </w:pPr>
      <w:r w:rsidRPr="0044069F">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3D1B6FF4" w14:textId="77777777" w:rsidR="0044069F" w:rsidRPr="0044069F" w:rsidRDefault="0044069F" w:rsidP="0044069F">
      <w:pPr>
        <w:jc w:val="both"/>
      </w:pPr>
      <w:r w:rsidRPr="0044069F">
        <w:t>20.5. В извещении о проведен</w:t>
      </w:r>
      <w:proofErr w:type="gramStart"/>
      <w:r w:rsidRPr="0044069F">
        <w:t>ии ау</w:t>
      </w:r>
      <w:proofErr w:type="gramEnd"/>
      <w:r w:rsidRPr="0044069F">
        <w:t>кциона в электронной форме должны быть указаны следующие сведения:</w:t>
      </w:r>
    </w:p>
    <w:p w14:paraId="60A2BA68" w14:textId="77777777" w:rsidR="0044069F" w:rsidRPr="0044069F" w:rsidRDefault="0044069F" w:rsidP="0044069F">
      <w:pPr>
        <w:jc w:val="both"/>
      </w:pPr>
      <w:r w:rsidRPr="0044069F">
        <w:t>20.5.1. Информация, предусмотренная разделом 14 настоящего Положения.</w:t>
      </w:r>
    </w:p>
    <w:p w14:paraId="5DD60EA8" w14:textId="77777777" w:rsidR="0044069F" w:rsidRPr="0044069F" w:rsidRDefault="0044069F" w:rsidP="0044069F">
      <w:pPr>
        <w:jc w:val="both"/>
      </w:pPr>
      <w:r w:rsidRPr="0044069F">
        <w:t>20.5.2. Дата начала и дата окончания срока рассмотрения заявок на участие в электронном аукционе.</w:t>
      </w:r>
    </w:p>
    <w:p w14:paraId="77FD2BEE" w14:textId="77777777" w:rsidR="0044069F" w:rsidRPr="0044069F" w:rsidRDefault="0044069F" w:rsidP="0044069F">
      <w:pPr>
        <w:jc w:val="both"/>
      </w:pPr>
      <w:r w:rsidRPr="0044069F">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468B2EB0" w14:textId="77777777" w:rsidR="0044069F" w:rsidRPr="0044069F" w:rsidRDefault="0044069F" w:rsidP="0044069F">
      <w:pPr>
        <w:jc w:val="both"/>
      </w:pPr>
      <w:r w:rsidRPr="0044069F">
        <w:t>20.6. Сведения, содержащиеся в извещении о проведен</w:t>
      </w:r>
      <w:proofErr w:type="gramStart"/>
      <w:r w:rsidRPr="0044069F">
        <w:t>ии ау</w:t>
      </w:r>
      <w:proofErr w:type="gramEnd"/>
      <w:r w:rsidRPr="0044069F">
        <w:t>кциона в электронной форме, должны соответствовать сведениям, содержащимся в аукционной документации.</w:t>
      </w:r>
    </w:p>
    <w:p w14:paraId="648AFF0F" w14:textId="77777777" w:rsidR="0044069F" w:rsidRPr="0044069F" w:rsidRDefault="0044069F" w:rsidP="0044069F">
      <w:pPr>
        <w:jc w:val="both"/>
      </w:pPr>
      <w:r w:rsidRPr="0044069F">
        <w:t>20.7. Аукционная документация разрабатывается и утверждается заказчиком.</w:t>
      </w:r>
    </w:p>
    <w:p w14:paraId="4367DC95" w14:textId="77777777" w:rsidR="0044069F" w:rsidRPr="0044069F" w:rsidRDefault="0044069F" w:rsidP="0044069F">
      <w:pPr>
        <w:jc w:val="both"/>
      </w:pPr>
      <w:r w:rsidRPr="0044069F">
        <w:t>В аукционной документации должны быть указаны следующие сведения:</w:t>
      </w:r>
    </w:p>
    <w:p w14:paraId="02861CD2" w14:textId="77777777" w:rsidR="0044069F" w:rsidRPr="0044069F" w:rsidRDefault="0044069F" w:rsidP="0044069F">
      <w:pPr>
        <w:jc w:val="both"/>
      </w:pPr>
      <w:r w:rsidRPr="0044069F">
        <w:t>20.7.1. Информация, предусмотренная разделом 15 настоящего Положения.</w:t>
      </w:r>
    </w:p>
    <w:p w14:paraId="6E0C4BD9" w14:textId="77777777" w:rsidR="0044069F" w:rsidRPr="0044069F" w:rsidRDefault="0044069F" w:rsidP="0044069F">
      <w:pPr>
        <w:jc w:val="both"/>
      </w:pPr>
      <w:r w:rsidRPr="0044069F">
        <w:t>20.7.2. Адрес электронной площадки в сети "Интернет".</w:t>
      </w:r>
    </w:p>
    <w:p w14:paraId="68C6C070" w14:textId="77777777" w:rsidR="0044069F" w:rsidRPr="0044069F" w:rsidRDefault="0044069F" w:rsidP="0044069F">
      <w:pPr>
        <w:jc w:val="both"/>
      </w:pPr>
      <w:r w:rsidRPr="0044069F">
        <w:t>20.7.3. Дата начала и дата окончания срока рассмотрения заявок на участие в электронном аукционе.</w:t>
      </w:r>
    </w:p>
    <w:p w14:paraId="2BD17C27" w14:textId="77777777" w:rsidR="0044069F" w:rsidRPr="0044069F" w:rsidRDefault="0044069F" w:rsidP="0044069F">
      <w:pPr>
        <w:jc w:val="both"/>
      </w:pPr>
      <w:r w:rsidRPr="0044069F">
        <w:t>20.7.4. Порядок и дата проведения электронного аукциона.</w:t>
      </w:r>
    </w:p>
    <w:p w14:paraId="1E94BA7D" w14:textId="77777777" w:rsidR="0044069F" w:rsidRPr="0044069F" w:rsidRDefault="0044069F" w:rsidP="0044069F">
      <w:pPr>
        <w:jc w:val="both"/>
      </w:pPr>
      <w:r w:rsidRPr="0044069F">
        <w:t>20.7.5. Величина "шага электронного аукциона".</w:t>
      </w:r>
    </w:p>
    <w:p w14:paraId="4AC30A7A" w14:textId="77777777" w:rsidR="0044069F" w:rsidRPr="0044069F" w:rsidRDefault="0044069F" w:rsidP="0044069F">
      <w:pPr>
        <w:jc w:val="both"/>
      </w:pPr>
      <w:r w:rsidRPr="0044069F">
        <w:t>20.8. Неотъемлемой частью аукционной документации является проект договора, заключаемого по результатам закупки.</w:t>
      </w:r>
    </w:p>
    <w:p w14:paraId="3775C595" w14:textId="77777777" w:rsidR="0044069F" w:rsidRPr="0044069F" w:rsidRDefault="0044069F" w:rsidP="0044069F">
      <w:pPr>
        <w:jc w:val="both"/>
      </w:pPr>
      <w:r w:rsidRPr="0044069F">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44069F">
        <w:t>ии ау</w:t>
      </w:r>
      <w:proofErr w:type="gramEnd"/>
      <w:r w:rsidRPr="0044069F">
        <w:t>кциона в электронной форме. Аукционная документация должна быть доступна для ознакомления в единой информационной системе без взимания платы.</w:t>
      </w:r>
    </w:p>
    <w:p w14:paraId="3C29C81C" w14:textId="77777777" w:rsidR="0044069F" w:rsidRPr="0044069F" w:rsidRDefault="0044069F" w:rsidP="0044069F">
      <w:pPr>
        <w:jc w:val="both"/>
      </w:pPr>
      <w:r w:rsidRPr="0044069F">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44069F">
        <w:t>ии ау</w:t>
      </w:r>
      <w:proofErr w:type="gramEnd"/>
      <w:r w:rsidRPr="0044069F">
        <w:t>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29EEB1FD" w14:textId="77777777" w:rsidR="0044069F" w:rsidRPr="0044069F" w:rsidRDefault="0044069F" w:rsidP="0044069F">
      <w:pPr>
        <w:jc w:val="both"/>
      </w:pPr>
      <w:r w:rsidRPr="0044069F">
        <w:t>20.11. Заказчик вправе принять решение о внесении изменений в извещение о проведен</w:t>
      </w:r>
      <w:proofErr w:type="gramStart"/>
      <w:r w:rsidRPr="0044069F">
        <w:t>ии ау</w:t>
      </w:r>
      <w:proofErr w:type="gramEnd"/>
      <w:r w:rsidRPr="0044069F">
        <w:t>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14:paraId="452F0C41" w14:textId="77777777" w:rsidR="0044069F" w:rsidRPr="0044069F" w:rsidRDefault="0044069F" w:rsidP="0044069F">
      <w:pPr>
        <w:jc w:val="both"/>
      </w:pPr>
      <w:r w:rsidRPr="0044069F">
        <w:t>20.12. Заказчик вправе принять решение об отмене электронного аукциона в порядке, предусмотренном пунктом 16.3 раздела 16 настоящего Положения.</w:t>
      </w:r>
    </w:p>
    <w:p w14:paraId="38F5EF2F" w14:textId="77777777" w:rsidR="0044069F" w:rsidRPr="0044069F" w:rsidRDefault="0044069F" w:rsidP="0044069F">
      <w:pPr>
        <w:jc w:val="both"/>
      </w:pPr>
      <w:r w:rsidRPr="0044069F">
        <w:t>20.13. Для участия в электронном аукционе его участник подает заявку на участие в аукционе в срок, который установлен аукционной документацией.</w:t>
      </w:r>
    </w:p>
    <w:p w14:paraId="4DE5A22F" w14:textId="77777777" w:rsidR="0044069F" w:rsidRPr="0044069F" w:rsidRDefault="0044069F" w:rsidP="0044069F">
      <w:pPr>
        <w:jc w:val="both"/>
      </w:pPr>
      <w:r w:rsidRPr="0044069F">
        <w:t>Заявка на участие в электронном аукционе состоит из двух частей.</w:t>
      </w:r>
    </w:p>
    <w:p w14:paraId="7D8BC32E" w14:textId="77777777" w:rsidR="0044069F" w:rsidRPr="0044069F" w:rsidRDefault="0044069F" w:rsidP="0044069F">
      <w:pPr>
        <w:jc w:val="both"/>
      </w:pPr>
      <w:bookmarkStart w:id="50" w:name="P877"/>
      <w:bookmarkEnd w:id="50"/>
      <w:r w:rsidRPr="0044069F">
        <w:t>20.14. Первая часть заявки на участие в электронном аукционе должна содержать:</w:t>
      </w:r>
    </w:p>
    <w:p w14:paraId="75CBC14E" w14:textId="77777777" w:rsidR="0044069F" w:rsidRPr="0044069F" w:rsidRDefault="0044069F" w:rsidP="0044069F">
      <w:pPr>
        <w:jc w:val="both"/>
      </w:pPr>
      <w:r w:rsidRPr="0044069F">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24C3C872" w14:textId="77777777" w:rsidR="0044069F" w:rsidRPr="0044069F" w:rsidRDefault="0044069F" w:rsidP="0044069F">
      <w:pPr>
        <w:jc w:val="both"/>
      </w:pPr>
      <w:r w:rsidRPr="0044069F">
        <w:t>20.14.2. При осуществлении закупки товара или закупки работы, услуги, для выполнения, оказания которых используется товар:</w:t>
      </w:r>
    </w:p>
    <w:p w14:paraId="05ED81AD" w14:textId="77777777" w:rsidR="0044069F" w:rsidRPr="0044069F" w:rsidRDefault="0044069F" w:rsidP="0044069F">
      <w:pPr>
        <w:jc w:val="both"/>
      </w:pPr>
      <w:r w:rsidRPr="0044069F">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03948F89" w14:textId="77777777" w:rsidR="0044069F" w:rsidRPr="0044069F" w:rsidRDefault="0044069F" w:rsidP="0044069F">
      <w:pPr>
        <w:jc w:val="both"/>
      </w:pPr>
      <w:r w:rsidRPr="0044069F">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75532B65" w14:textId="77777777" w:rsidR="0044069F" w:rsidRPr="0044069F" w:rsidRDefault="0044069F" w:rsidP="0044069F">
      <w:pPr>
        <w:jc w:val="both"/>
      </w:pPr>
      <w:r w:rsidRPr="0044069F">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12B4BD7A" w14:textId="77777777" w:rsidR="0044069F" w:rsidRPr="0044069F" w:rsidRDefault="0044069F" w:rsidP="0044069F">
      <w:pPr>
        <w:jc w:val="both"/>
      </w:pPr>
      <w:r w:rsidRPr="0044069F">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AD5A77E" w14:textId="77777777" w:rsidR="0044069F" w:rsidRPr="0044069F" w:rsidRDefault="0044069F" w:rsidP="0044069F">
      <w:pPr>
        <w:jc w:val="both"/>
      </w:pPr>
      <w:bookmarkStart w:id="51" w:name="P884"/>
      <w:bookmarkEnd w:id="51"/>
      <w:r w:rsidRPr="0044069F">
        <w:t>20.17. Вторая часть заявки на участие в электронном аукционе должна содержать следующие документы и информацию:</w:t>
      </w:r>
    </w:p>
    <w:p w14:paraId="31877320" w14:textId="77777777" w:rsidR="0044069F" w:rsidRPr="0044069F" w:rsidRDefault="0044069F" w:rsidP="0044069F">
      <w:pPr>
        <w:jc w:val="both"/>
      </w:pPr>
      <w:r w:rsidRPr="0044069F">
        <w:t>20.17.1. Документы и сведения об участнике электронного аукциона:</w:t>
      </w:r>
    </w:p>
    <w:p w14:paraId="3458711C" w14:textId="77777777" w:rsidR="0044069F" w:rsidRPr="0044069F" w:rsidRDefault="0044069F" w:rsidP="0044069F">
      <w:pPr>
        <w:jc w:val="both"/>
      </w:pPr>
      <w:proofErr w:type="gramStart"/>
      <w:r w:rsidRPr="0044069F">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14:paraId="3FF81AE2" w14:textId="77777777" w:rsidR="0044069F" w:rsidRPr="0044069F" w:rsidRDefault="0044069F" w:rsidP="0044069F">
      <w:pPr>
        <w:jc w:val="both"/>
      </w:pPr>
      <w:proofErr w:type="gramStart"/>
      <w:r w:rsidRPr="0044069F">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44069F">
        <w:t xml:space="preserve"> </w:t>
      </w:r>
      <w:proofErr w:type="gramStart"/>
      <w:r w:rsidRPr="0044069F">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14:paraId="2C2C3688" w14:textId="77777777" w:rsidR="0044069F" w:rsidRPr="0044069F" w:rsidRDefault="0044069F" w:rsidP="0044069F">
      <w:pPr>
        <w:jc w:val="both"/>
      </w:pPr>
      <w:proofErr w:type="gramStart"/>
      <w:r w:rsidRPr="0044069F">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44069F">
        <w:t xml:space="preserve"> </w:t>
      </w:r>
      <w:proofErr w:type="gramStart"/>
      <w:r w:rsidRPr="0044069F">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44069F">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3734BE7F" w14:textId="77777777" w:rsidR="0044069F" w:rsidRPr="0044069F" w:rsidRDefault="0044069F" w:rsidP="0044069F">
      <w:pPr>
        <w:jc w:val="both"/>
      </w:pPr>
      <w:r w:rsidRPr="0044069F">
        <w:t>копии учредительных документов участника аукциона в электронной форме (для юридического лица);</w:t>
      </w:r>
    </w:p>
    <w:p w14:paraId="7D7CE5B9"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44069F">
        <w:t xml:space="preserve"> ее </w:t>
      </w:r>
      <w:proofErr w:type="gramStart"/>
      <w:r w:rsidRPr="0044069F">
        <w:t>совершении</w:t>
      </w:r>
      <w:proofErr w:type="gramEnd"/>
      <w:r w:rsidRPr="0044069F">
        <w:t>, либо письмо о том, что сделка не является сделкой, требующей решения об одобрении или о ее совершении;</w:t>
      </w:r>
    </w:p>
    <w:p w14:paraId="3B85F75F"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44069F">
        <w:t xml:space="preserve"> сделка не является сделкой, требующей решения об одобрении ил</w:t>
      </w:r>
      <w:proofErr w:type="gramStart"/>
      <w:r w:rsidRPr="0044069F">
        <w:t>и о ее</w:t>
      </w:r>
      <w:proofErr w:type="gramEnd"/>
      <w:r w:rsidRPr="0044069F">
        <w:t xml:space="preserve"> совершении.</w:t>
      </w:r>
    </w:p>
    <w:p w14:paraId="1D6FD972" w14:textId="77777777" w:rsidR="0044069F" w:rsidRPr="0044069F" w:rsidRDefault="0044069F" w:rsidP="0044069F">
      <w:pPr>
        <w:jc w:val="both"/>
      </w:pPr>
      <w:r w:rsidRPr="0044069F">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14:paraId="66F5AD66" w14:textId="77777777" w:rsidR="0044069F" w:rsidRPr="0044069F" w:rsidRDefault="0044069F" w:rsidP="0044069F">
      <w:pPr>
        <w:jc w:val="both"/>
      </w:pPr>
      <w:r w:rsidRPr="0044069F">
        <w:t xml:space="preserve">20.17.3. </w:t>
      </w:r>
      <w:proofErr w:type="gramStart"/>
      <w:r w:rsidRPr="0044069F">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7A0A0ABA" w14:textId="77777777" w:rsidR="0044069F" w:rsidRPr="0044069F" w:rsidRDefault="0044069F" w:rsidP="0044069F">
      <w:pPr>
        <w:jc w:val="both"/>
      </w:pPr>
      <w:r w:rsidRPr="0044069F">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14:paraId="6E4A7841" w14:textId="77777777" w:rsidR="0044069F" w:rsidRPr="0044069F" w:rsidRDefault="0044069F" w:rsidP="0044069F">
      <w:pPr>
        <w:jc w:val="both"/>
      </w:pPr>
      <w:r w:rsidRPr="0044069F">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9F44B07" w14:textId="77777777" w:rsidR="0044069F" w:rsidRPr="0044069F" w:rsidRDefault="0044069F" w:rsidP="0044069F">
      <w:pPr>
        <w:jc w:val="both"/>
      </w:pPr>
      <w:bookmarkStart w:id="52" w:name="P896"/>
      <w:bookmarkEnd w:id="52"/>
      <w:r w:rsidRPr="0044069F">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6BEF174B" w14:textId="77777777" w:rsidR="0044069F" w:rsidRPr="0044069F" w:rsidRDefault="0044069F" w:rsidP="0044069F">
      <w:pPr>
        <w:jc w:val="both"/>
      </w:pPr>
      <w:r w:rsidRPr="0044069F">
        <w:t>20.19. Требовать от участника электронного аукциона представления иных документов и сведений не допускается.</w:t>
      </w:r>
    </w:p>
    <w:p w14:paraId="4E5D8A96" w14:textId="77777777" w:rsidR="0044069F" w:rsidRPr="0044069F" w:rsidRDefault="0044069F" w:rsidP="0044069F">
      <w:pPr>
        <w:jc w:val="both"/>
      </w:pPr>
      <w:r w:rsidRPr="0044069F">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759A7D85" w14:textId="77777777" w:rsidR="0044069F" w:rsidRPr="0044069F" w:rsidRDefault="0044069F" w:rsidP="0044069F">
      <w:pPr>
        <w:jc w:val="both"/>
      </w:pPr>
      <w:r w:rsidRPr="0044069F">
        <w:t xml:space="preserve">20.21. </w:t>
      </w:r>
      <w:proofErr w:type="gramStart"/>
      <w:r w:rsidRPr="0044069F">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14:paraId="42CE6023" w14:textId="77777777" w:rsidR="0044069F" w:rsidRPr="0044069F" w:rsidRDefault="0044069F" w:rsidP="0044069F">
      <w:pPr>
        <w:jc w:val="both"/>
      </w:pPr>
      <w:r w:rsidRPr="0044069F">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024AEC45" w14:textId="77777777" w:rsidR="0044069F" w:rsidRPr="0044069F" w:rsidRDefault="0044069F" w:rsidP="0044069F">
      <w:pPr>
        <w:jc w:val="both"/>
      </w:pPr>
      <w:r w:rsidRPr="0044069F">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14:paraId="0F56C678" w14:textId="77777777" w:rsidR="0044069F" w:rsidRPr="0044069F" w:rsidRDefault="0044069F" w:rsidP="0044069F">
      <w:pPr>
        <w:jc w:val="both"/>
      </w:pPr>
      <w:r w:rsidRPr="0044069F">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0F08B44E" w14:textId="77777777" w:rsidR="0044069F" w:rsidRPr="0044069F" w:rsidRDefault="0044069F" w:rsidP="0044069F">
      <w:pPr>
        <w:jc w:val="both"/>
      </w:pPr>
      <w:r w:rsidRPr="0044069F">
        <w:t>Подача заявок на участие в электронном аукционе осуществляется только лицами, получившими аккредитацию на электронной площадке.</w:t>
      </w:r>
    </w:p>
    <w:p w14:paraId="5BF9BC1F" w14:textId="77777777" w:rsidR="0044069F" w:rsidRPr="0044069F" w:rsidRDefault="0044069F" w:rsidP="0044069F">
      <w:pPr>
        <w:jc w:val="both"/>
      </w:pPr>
      <w:r w:rsidRPr="0044069F">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16B2DC69" w14:textId="77777777" w:rsidR="0044069F" w:rsidRPr="0044069F" w:rsidRDefault="0044069F" w:rsidP="0044069F">
      <w:pPr>
        <w:jc w:val="both"/>
      </w:pPr>
      <w:r w:rsidRPr="0044069F">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66BE783E" w14:textId="77777777" w:rsidR="0044069F" w:rsidRPr="0044069F" w:rsidRDefault="0044069F" w:rsidP="0044069F">
      <w:pPr>
        <w:jc w:val="both"/>
      </w:pPr>
      <w:r w:rsidRPr="0044069F">
        <w:t>20.24.1. Подачи заявки с нарушением требований, предусмотренных пунктом 20.18 настоящего раздела.</w:t>
      </w:r>
    </w:p>
    <w:p w14:paraId="3417C308" w14:textId="77777777" w:rsidR="0044069F" w:rsidRPr="0044069F" w:rsidRDefault="0044069F" w:rsidP="0044069F">
      <w:pPr>
        <w:jc w:val="both"/>
      </w:pPr>
      <w:r w:rsidRPr="0044069F">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0EA1E1F3" w14:textId="77777777" w:rsidR="0044069F" w:rsidRPr="0044069F" w:rsidRDefault="0044069F" w:rsidP="0044069F">
      <w:pPr>
        <w:jc w:val="both"/>
      </w:pPr>
      <w:r w:rsidRPr="0044069F">
        <w:t>20.24.3. Получения заявки после даты или времени окончания срока подачи заявок на участие в таком аукционе.</w:t>
      </w:r>
    </w:p>
    <w:p w14:paraId="7365EB29" w14:textId="77777777" w:rsidR="0044069F" w:rsidRPr="0044069F" w:rsidRDefault="0044069F" w:rsidP="0044069F">
      <w:pPr>
        <w:jc w:val="both"/>
      </w:pPr>
      <w:r w:rsidRPr="0044069F">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27FB7377" w14:textId="77777777" w:rsidR="0044069F" w:rsidRPr="0044069F" w:rsidRDefault="0044069F" w:rsidP="0044069F">
      <w:pPr>
        <w:jc w:val="both"/>
      </w:pPr>
      <w:r w:rsidRPr="0044069F">
        <w:t>Возврат заявок на участие в аукционе в электронной форме оператором электронной площадки по иным основаниям не допускается.</w:t>
      </w:r>
    </w:p>
    <w:p w14:paraId="74896189" w14:textId="77777777" w:rsidR="0044069F" w:rsidRPr="0044069F" w:rsidRDefault="0044069F" w:rsidP="0044069F">
      <w:pPr>
        <w:jc w:val="both"/>
      </w:pPr>
      <w:bookmarkStart w:id="53" w:name="P911"/>
      <w:bookmarkEnd w:id="53"/>
      <w:r w:rsidRPr="0044069F">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556FC5A5" w14:textId="77777777" w:rsidR="0044069F" w:rsidRPr="0044069F" w:rsidRDefault="0044069F" w:rsidP="0044069F">
      <w:pPr>
        <w:jc w:val="both"/>
      </w:pPr>
      <w:r w:rsidRPr="0044069F">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3BFE34F7" w14:textId="77777777" w:rsidR="0044069F" w:rsidRPr="0044069F" w:rsidRDefault="0044069F" w:rsidP="0044069F">
      <w:pPr>
        <w:jc w:val="both"/>
      </w:pPr>
      <w:r w:rsidRPr="0044069F">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14:paraId="2242C265" w14:textId="77777777" w:rsidR="0044069F" w:rsidRPr="0044069F" w:rsidRDefault="0044069F" w:rsidP="0044069F">
      <w:pPr>
        <w:jc w:val="both"/>
      </w:pPr>
      <w:r w:rsidRPr="0044069F">
        <w:t xml:space="preserve">Срок рассмотрения первых частей заявок на участие в аукционе в электронной форме не может превышать семь дней </w:t>
      </w:r>
      <w:proofErr w:type="gramStart"/>
      <w:r w:rsidRPr="0044069F">
        <w:t>с даты окончания</w:t>
      </w:r>
      <w:proofErr w:type="gramEnd"/>
      <w:r w:rsidRPr="0044069F">
        <w:t xml:space="preserve"> срока подачи указанных заявок.</w:t>
      </w:r>
    </w:p>
    <w:p w14:paraId="76286E49" w14:textId="77777777" w:rsidR="0044069F" w:rsidRPr="0044069F" w:rsidRDefault="0044069F" w:rsidP="0044069F">
      <w:pPr>
        <w:jc w:val="both"/>
      </w:pPr>
      <w:r w:rsidRPr="0044069F">
        <w:t xml:space="preserve">20.28. </w:t>
      </w:r>
      <w:proofErr w:type="gramStart"/>
      <w:r w:rsidRPr="0044069F">
        <w:t>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roofErr w:type="gramEnd"/>
    </w:p>
    <w:p w14:paraId="081BDF4F" w14:textId="77777777" w:rsidR="0044069F" w:rsidRPr="0044069F" w:rsidRDefault="0044069F" w:rsidP="0044069F">
      <w:pPr>
        <w:jc w:val="both"/>
      </w:pPr>
      <w:bookmarkStart w:id="54" w:name="P916"/>
      <w:bookmarkEnd w:id="54"/>
      <w:r w:rsidRPr="0044069F">
        <w:t>20.29. Участник электронного аукциона не допускается к участию в нем в случае:</w:t>
      </w:r>
    </w:p>
    <w:p w14:paraId="305285AF" w14:textId="77777777" w:rsidR="0044069F" w:rsidRPr="0044069F" w:rsidRDefault="0044069F" w:rsidP="0044069F">
      <w:pPr>
        <w:jc w:val="both"/>
      </w:pPr>
      <w:r w:rsidRPr="0044069F">
        <w:t>20.29.1. Непредставления информации, предусмотренной пунктом 20.14 настоящего раздела, или представления недостоверной информации.</w:t>
      </w:r>
    </w:p>
    <w:p w14:paraId="68DF55F3" w14:textId="77777777" w:rsidR="0044069F" w:rsidRPr="0044069F" w:rsidRDefault="0044069F" w:rsidP="0044069F">
      <w:pPr>
        <w:jc w:val="both"/>
      </w:pPr>
      <w:r w:rsidRPr="0044069F">
        <w:t>20.29.2. Несоответствия информации, предусмотренной пунктом 20.14 настоящего раздела, требованиям аукционной документации.</w:t>
      </w:r>
    </w:p>
    <w:p w14:paraId="5AF14123" w14:textId="77777777" w:rsidR="0044069F" w:rsidRPr="0044069F" w:rsidRDefault="0044069F" w:rsidP="0044069F">
      <w:pPr>
        <w:jc w:val="both"/>
      </w:pPr>
      <w:r w:rsidRPr="0044069F">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745CD133" w14:textId="77777777" w:rsidR="0044069F" w:rsidRPr="0044069F" w:rsidRDefault="0044069F" w:rsidP="0044069F">
      <w:pPr>
        <w:jc w:val="both"/>
      </w:pPr>
      <w:r w:rsidRPr="0044069F">
        <w:t xml:space="preserve">Отказ </w:t>
      </w:r>
      <w:proofErr w:type="gramStart"/>
      <w:r w:rsidRPr="0044069F">
        <w:t>в допуске к участию в аукционе в электронной форме по иным основаниям</w:t>
      </w:r>
      <w:proofErr w:type="gramEnd"/>
      <w:r w:rsidRPr="0044069F">
        <w:t xml:space="preserve"> не допускается.</w:t>
      </w:r>
    </w:p>
    <w:p w14:paraId="27D28A8A" w14:textId="77777777" w:rsidR="0044069F" w:rsidRPr="0044069F" w:rsidRDefault="0044069F" w:rsidP="0044069F">
      <w:pPr>
        <w:jc w:val="both"/>
      </w:pPr>
      <w:bookmarkStart w:id="55" w:name="P921"/>
      <w:bookmarkEnd w:id="55"/>
      <w:r w:rsidRPr="0044069F">
        <w:t>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14:paraId="53199118" w14:textId="77777777" w:rsidR="0044069F" w:rsidRPr="0044069F" w:rsidRDefault="0044069F" w:rsidP="0044069F">
      <w:pPr>
        <w:jc w:val="both"/>
      </w:pPr>
      <w:r w:rsidRPr="0044069F">
        <w:t>информацию о порядковых номерах заявок на участие в таком аукционе;</w:t>
      </w:r>
    </w:p>
    <w:p w14:paraId="16E03211" w14:textId="77777777" w:rsidR="0044069F" w:rsidRPr="0044069F" w:rsidRDefault="0044069F" w:rsidP="0044069F">
      <w:pPr>
        <w:jc w:val="both"/>
      </w:pPr>
      <w:proofErr w:type="gramStart"/>
      <w:r w:rsidRPr="0044069F">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44069F">
        <w:t xml:space="preserve"> в нем, положений заявки на участие в таком аукционе, которые не соответствуют требованиям, установленным документацией о нем;</w:t>
      </w:r>
    </w:p>
    <w:p w14:paraId="31ED82AE" w14:textId="77777777" w:rsidR="0044069F" w:rsidRPr="0044069F" w:rsidRDefault="0044069F" w:rsidP="0044069F">
      <w:pPr>
        <w:jc w:val="both"/>
      </w:pPr>
      <w:r w:rsidRPr="0044069F">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7FBB1224" w14:textId="77777777" w:rsidR="0044069F" w:rsidRPr="0044069F" w:rsidRDefault="0044069F" w:rsidP="0044069F">
      <w:pPr>
        <w:jc w:val="both"/>
      </w:pPr>
      <w:r w:rsidRPr="0044069F">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14:paraId="46B3F37A" w14:textId="77777777" w:rsidR="0044069F" w:rsidRPr="0044069F" w:rsidRDefault="0044069F" w:rsidP="0044069F">
      <w:pPr>
        <w:jc w:val="both"/>
      </w:pPr>
      <w:bookmarkStart w:id="56" w:name="P926"/>
      <w:bookmarkEnd w:id="56"/>
      <w:r w:rsidRPr="0044069F">
        <w:t xml:space="preserve">20.31. </w:t>
      </w:r>
      <w:proofErr w:type="gramStart"/>
      <w:r w:rsidRPr="0044069F">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14:paraId="009067AA" w14:textId="77777777" w:rsidR="0044069F" w:rsidRPr="0044069F" w:rsidRDefault="0044069F" w:rsidP="0044069F">
      <w:pPr>
        <w:jc w:val="both"/>
      </w:pPr>
      <w:r w:rsidRPr="0044069F">
        <w:t xml:space="preserve">20.32. </w:t>
      </w:r>
      <w:proofErr w:type="gramStart"/>
      <w:r w:rsidRPr="0044069F">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44069F">
        <w:t xml:space="preserve"> в электронной форме.</w:t>
      </w:r>
    </w:p>
    <w:p w14:paraId="3EE59E27" w14:textId="77777777" w:rsidR="0044069F" w:rsidRPr="0044069F" w:rsidRDefault="0044069F" w:rsidP="0044069F">
      <w:pPr>
        <w:jc w:val="both"/>
      </w:pPr>
      <w:r w:rsidRPr="0044069F">
        <w:t xml:space="preserve">20.33. </w:t>
      </w:r>
      <w:proofErr w:type="gramStart"/>
      <w:r w:rsidRPr="0044069F">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14:paraId="09F11D42" w14:textId="77777777" w:rsidR="0044069F" w:rsidRPr="0044069F" w:rsidRDefault="0044069F" w:rsidP="0044069F">
      <w:pPr>
        <w:jc w:val="both"/>
      </w:pPr>
      <w:r w:rsidRPr="0044069F">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01FC18D0" w14:textId="77777777" w:rsidR="0044069F" w:rsidRPr="0044069F" w:rsidRDefault="0044069F" w:rsidP="0044069F">
      <w:pPr>
        <w:jc w:val="both"/>
      </w:pPr>
      <w:r w:rsidRPr="0044069F">
        <w:t>20.35. Электронный аукцион проводится на электронной площадке в указанный в извещен</w:t>
      </w:r>
      <w:proofErr w:type="gramStart"/>
      <w:r w:rsidRPr="0044069F">
        <w:t>ии о е</w:t>
      </w:r>
      <w:proofErr w:type="gramEnd"/>
      <w:r w:rsidRPr="0044069F">
        <w:t>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F50A101" w14:textId="77777777" w:rsidR="0044069F" w:rsidRPr="0044069F" w:rsidRDefault="0044069F" w:rsidP="0044069F">
      <w:pPr>
        <w:jc w:val="both"/>
      </w:pPr>
      <w:r w:rsidRPr="0044069F">
        <w:t xml:space="preserve">Днем проведения аукциона в электронной форме является рабочий день, следующий за датой </w:t>
      </w:r>
      <w:proofErr w:type="gramStart"/>
      <w:r w:rsidRPr="0044069F">
        <w:t>окончания срока рассмотрения первых частей заявок</w:t>
      </w:r>
      <w:proofErr w:type="gramEnd"/>
      <w:r w:rsidRPr="0044069F">
        <w:t xml:space="preserve"> на участие в таком аукционе.</w:t>
      </w:r>
    </w:p>
    <w:p w14:paraId="133D7B1C" w14:textId="77777777" w:rsidR="0044069F" w:rsidRPr="0044069F" w:rsidRDefault="0044069F" w:rsidP="0044069F">
      <w:pPr>
        <w:jc w:val="both"/>
      </w:pPr>
      <w:r w:rsidRPr="0044069F">
        <w:t>20.36. Электронный аукцион проводится путем снижения НМЦД, указанной в извещении о проведен</w:t>
      </w:r>
      <w:proofErr w:type="gramStart"/>
      <w:r w:rsidRPr="0044069F">
        <w:t>ии ау</w:t>
      </w:r>
      <w:proofErr w:type="gramEnd"/>
      <w:r w:rsidRPr="0044069F">
        <w:t>кциона в электронной форме, в порядке, установленном настоящим разделом.</w:t>
      </w:r>
    </w:p>
    <w:p w14:paraId="38A8A030" w14:textId="77777777" w:rsidR="0044069F" w:rsidRPr="0044069F" w:rsidRDefault="0044069F" w:rsidP="0044069F">
      <w:pPr>
        <w:jc w:val="both"/>
      </w:pPr>
      <w:bookmarkStart w:id="57" w:name="P933"/>
      <w:bookmarkEnd w:id="57"/>
      <w:r w:rsidRPr="0044069F">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38162210" w14:textId="77777777" w:rsidR="0044069F" w:rsidRPr="0044069F" w:rsidRDefault="0044069F" w:rsidP="0044069F">
      <w:pPr>
        <w:jc w:val="both"/>
      </w:pPr>
      <w:r w:rsidRPr="0044069F">
        <w:t>20.37. Величина снижения НМЦД ("шаг электронного аукциона") составляет от одной второй процента до пяти процентов НМЦД.</w:t>
      </w:r>
    </w:p>
    <w:p w14:paraId="4425845F" w14:textId="77777777" w:rsidR="0044069F" w:rsidRPr="0044069F" w:rsidRDefault="0044069F" w:rsidP="0044069F">
      <w:pPr>
        <w:jc w:val="both"/>
      </w:pPr>
      <w:bookmarkStart w:id="58" w:name="P935"/>
      <w:bookmarkEnd w:id="58"/>
      <w:r w:rsidRPr="0044069F">
        <w:t>При проведен</w:t>
      </w:r>
      <w:proofErr w:type="gramStart"/>
      <w:r w:rsidRPr="0044069F">
        <w:t>ии ау</w:t>
      </w:r>
      <w:proofErr w:type="gramEnd"/>
      <w:r w:rsidRPr="0044069F">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6E541211" w14:textId="77777777" w:rsidR="0044069F" w:rsidRPr="0044069F" w:rsidRDefault="0044069F" w:rsidP="0044069F">
      <w:pPr>
        <w:jc w:val="both"/>
      </w:pPr>
      <w:r w:rsidRPr="0044069F">
        <w:t>При проведен</w:t>
      </w:r>
      <w:proofErr w:type="gramStart"/>
      <w:r w:rsidRPr="0044069F">
        <w:t>ии ау</w:t>
      </w:r>
      <w:proofErr w:type="gramEnd"/>
      <w:r w:rsidRPr="0044069F">
        <w:t>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 настоящего раздела.</w:t>
      </w:r>
    </w:p>
    <w:p w14:paraId="2A46030C" w14:textId="77777777" w:rsidR="0044069F" w:rsidRPr="0044069F" w:rsidRDefault="0044069F" w:rsidP="0044069F">
      <w:pPr>
        <w:jc w:val="both"/>
      </w:pPr>
      <w:bookmarkStart w:id="59" w:name="P937"/>
      <w:bookmarkEnd w:id="59"/>
      <w:r w:rsidRPr="0044069F">
        <w:t>20.38. При проведении электронного аукциона его участники подают предложения о цене договора с учетом следующих требований:</w:t>
      </w:r>
    </w:p>
    <w:p w14:paraId="5AEFBA5A" w14:textId="77777777" w:rsidR="0044069F" w:rsidRPr="0044069F" w:rsidRDefault="0044069F" w:rsidP="0044069F">
      <w:pPr>
        <w:jc w:val="both"/>
      </w:pPr>
      <w:r w:rsidRPr="0044069F">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9CCE41D" w14:textId="77777777" w:rsidR="0044069F" w:rsidRPr="0044069F" w:rsidRDefault="0044069F" w:rsidP="0044069F">
      <w:pPr>
        <w:jc w:val="both"/>
      </w:pPr>
      <w:r w:rsidRPr="0044069F">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04580913" w14:textId="77777777" w:rsidR="0044069F" w:rsidRPr="0044069F" w:rsidRDefault="0044069F" w:rsidP="0044069F">
      <w:pPr>
        <w:jc w:val="both"/>
      </w:pPr>
      <w:r w:rsidRPr="0044069F">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4060DDE4" w14:textId="77777777" w:rsidR="0044069F" w:rsidRPr="0044069F" w:rsidRDefault="0044069F" w:rsidP="0044069F">
      <w:pPr>
        <w:jc w:val="both"/>
      </w:pPr>
      <w:r w:rsidRPr="0044069F">
        <w:t xml:space="preserve">20.39. </w:t>
      </w:r>
      <w:proofErr w:type="gramStart"/>
      <w:r w:rsidRPr="0044069F">
        <w:t>От начала проведения аукциона в электронной форме на электронной площадке до истечения срока подачи предложений о цене</w:t>
      </w:r>
      <w:proofErr w:type="gramEnd"/>
      <w:r w:rsidRPr="0044069F">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14:paraId="5F2D5250" w14:textId="77777777" w:rsidR="0044069F" w:rsidRPr="0044069F" w:rsidRDefault="0044069F" w:rsidP="0044069F">
      <w:pPr>
        <w:jc w:val="both"/>
      </w:pPr>
      <w:r w:rsidRPr="0044069F">
        <w:t>При проведен</w:t>
      </w:r>
      <w:proofErr w:type="gramStart"/>
      <w:r w:rsidRPr="0044069F">
        <w:t>ии ау</w:t>
      </w:r>
      <w:proofErr w:type="gramEnd"/>
      <w:r w:rsidRPr="0044069F">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68BBA2C6" w14:textId="77777777" w:rsidR="0044069F" w:rsidRPr="0044069F" w:rsidRDefault="0044069F" w:rsidP="0044069F">
      <w:pPr>
        <w:jc w:val="both"/>
      </w:pPr>
      <w:r w:rsidRPr="0044069F">
        <w:t>При проведен</w:t>
      </w:r>
      <w:proofErr w:type="gramStart"/>
      <w:r w:rsidRPr="0044069F">
        <w:t>ии ау</w:t>
      </w:r>
      <w:proofErr w:type="gramEnd"/>
      <w:r w:rsidRPr="0044069F">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1606C5C" w14:textId="77777777" w:rsidR="0044069F" w:rsidRPr="0044069F" w:rsidRDefault="0044069F" w:rsidP="0044069F">
      <w:pPr>
        <w:jc w:val="both"/>
      </w:pPr>
      <w:r w:rsidRPr="0044069F">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B29C482" w14:textId="77777777" w:rsidR="0044069F" w:rsidRPr="0044069F" w:rsidRDefault="0044069F" w:rsidP="0044069F">
      <w:pPr>
        <w:jc w:val="both"/>
      </w:pPr>
      <w:r w:rsidRPr="0044069F">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3C64AD2F" w14:textId="77777777" w:rsidR="0044069F" w:rsidRPr="0044069F" w:rsidRDefault="0044069F" w:rsidP="0044069F">
      <w:pPr>
        <w:jc w:val="both"/>
      </w:pPr>
      <w:bookmarkStart w:id="60" w:name="P946"/>
      <w:bookmarkEnd w:id="60"/>
      <w:r w:rsidRPr="0044069F">
        <w:t>20.41. Протокол проведения аукциона в электронной форме ведется оператором электронной площадки и направляется заказчику.</w:t>
      </w:r>
    </w:p>
    <w:p w14:paraId="7D54B01F" w14:textId="77777777" w:rsidR="0044069F" w:rsidRPr="0044069F" w:rsidRDefault="0044069F" w:rsidP="0044069F">
      <w:pPr>
        <w:jc w:val="both"/>
      </w:pPr>
      <w:r w:rsidRPr="0044069F">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34F5A37A" w14:textId="77777777" w:rsidR="0044069F" w:rsidRPr="0044069F" w:rsidRDefault="0044069F" w:rsidP="0044069F">
      <w:pPr>
        <w:jc w:val="both"/>
      </w:pPr>
      <w:proofErr w:type="gramStart"/>
      <w:r w:rsidRPr="0044069F">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44069F">
        <w:t xml:space="preserve"> предложений.</w:t>
      </w:r>
    </w:p>
    <w:p w14:paraId="4E8D4FDE" w14:textId="77777777" w:rsidR="0044069F" w:rsidRPr="0044069F" w:rsidRDefault="0044069F" w:rsidP="0044069F">
      <w:pPr>
        <w:jc w:val="both"/>
      </w:pPr>
      <w:r w:rsidRPr="0044069F">
        <w:t xml:space="preserve">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44069F">
        <w:t>предложения</w:t>
      </w:r>
      <w:proofErr w:type="gramEnd"/>
      <w:r w:rsidRPr="0044069F">
        <w:t xml:space="preserve">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w:t>
      </w:r>
      <w:proofErr w:type="gramStart"/>
      <w:r w:rsidRPr="0044069F">
        <w:t>аукционе</w:t>
      </w:r>
      <w:proofErr w:type="gramEnd"/>
      <w:r w:rsidRPr="0044069F">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1E3DDB9B" w14:textId="77777777" w:rsidR="0044069F" w:rsidRPr="0044069F" w:rsidRDefault="0044069F" w:rsidP="0044069F">
      <w:pPr>
        <w:jc w:val="both"/>
      </w:pPr>
      <w:r w:rsidRPr="0044069F">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14:paraId="461E889F" w14:textId="77777777" w:rsidR="0044069F" w:rsidRPr="0044069F" w:rsidRDefault="0044069F" w:rsidP="0044069F">
      <w:pPr>
        <w:jc w:val="both"/>
      </w:pPr>
      <w:r w:rsidRPr="0044069F">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1C6C2843" w14:textId="77777777" w:rsidR="0044069F" w:rsidRPr="0044069F" w:rsidRDefault="0044069F" w:rsidP="0044069F">
      <w:pPr>
        <w:jc w:val="both"/>
      </w:pPr>
      <w:bookmarkStart w:id="61" w:name="P952"/>
      <w:bookmarkEnd w:id="61"/>
      <w:r w:rsidRPr="0044069F">
        <w:t>20.43. В случае если при проведен</w:t>
      </w:r>
      <w:proofErr w:type="gramStart"/>
      <w:r w:rsidRPr="0044069F">
        <w:t>ии ау</w:t>
      </w:r>
      <w:proofErr w:type="gramEnd"/>
      <w:r w:rsidRPr="0044069F">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C514669" w14:textId="77777777" w:rsidR="0044069F" w:rsidRPr="0044069F" w:rsidRDefault="0044069F" w:rsidP="0044069F">
      <w:pPr>
        <w:jc w:val="both"/>
      </w:pPr>
      <w:r w:rsidRPr="0044069F">
        <w:t>такой аукцион проводится до достижения цены договора не более чем один миллион рублей;</w:t>
      </w:r>
    </w:p>
    <w:p w14:paraId="55073390" w14:textId="77777777" w:rsidR="0044069F" w:rsidRPr="0044069F" w:rsidRDefault="0044069F" w:rsidP="0044069F">
      <w:pPr>
        <w:jc w:val="both"/>
      </w:pPr>
      <w:r w:rsidRPr="0044069F">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051FA40" w14:textId="77777777" w:rsidR="0044069F" w:rsidRPr="0044069F" w:rsidRDefault="0044069F" w:rsidP="0044069F">
      <w:pPr>
        <w:jc w:val="both"/>
      </w:pPr>
      <w:proofErr w:type="gramStart"/>
      <w:r w:rsidRPr="0044069F">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14:paraId="33FA220C" w14:textId="77777777" w:rsidR="0044069F" w:rsidRPr="0044069F" w:rsidRDefault="0044069F" w:rsidP="0044069F">
      <w:pPr>
        <w:jc w:val="both"/>
      </w:pPr>
      <w:r w:rsidRPr="0044069F">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1DF8F410" w14:textId="77777777" w:rsidR="0044069F" w:rsidRPr="0044069F" w:rsidRDefault="0044069F" w:rsidP="0044069F">
      <w:pPr>
        <w:jc w:val="both"/>
      </w:pPr>
      <w:r w:rsidRPr="0044069F">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72B7CB26" w14:textId="77777777" w:rsidR="0044069F" w:rsidRPr="0044069F" w:rsidRDefault="0044069F" w:rsidP="0044069F">
      <w:pPr>
        <w:jc w:val="both"/>
      </w:pPr>
      <w:r w:rsidRPr="0044069F">
        <w:t xml:space="preserve">20.45. Комиссия рассматривает вторые части заявок </w:t>
      </w:r>
      <w:proofErr w:type="gramStart"/>
      <w:r w:rsidRPr="0044069F">
        <w:t>на участие в аукционе в электронной форме до принятия решения о соответствии</w:t>
      </w:r>
      <w:proofErr w:type="gramEnd"/>
      <w:r w:rsidRPr="0044069F">
        <w:t xml:space="preserve"> пяти таких заявок требованиям, установленным аукционной документацией. </w:t>
      </w:r>
      <w:proofErr w:type="gramStart"/>
      <w:r w:rsidRPr="0044069F">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4069F">
        <w:t xml:space="preserve"> низкую цену договора, и осуществляется с учетом ранжирования данных заявок в соответствии с пунктом 20.41 настоящего раздела.</w:t>
      </w:r>
    </w:p>
    <w:p w14:paraId="0FF959A2" w14:textId="77777777" w:rsidR="0044069F" w:rsidRPr="0044069F" w:rsidRDefault="0044069F" w:rsidP="0044069F">
      <w:pPr>
        <w:jc w:val="both"/>
      </w:pPr>
      <w:proofErr w:type="gramStart"/>
      <w:r w:rsidRPr="0044069F">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w:t>
      </w:r>
      <w:proofErr w:type="gramEnd"/>
      <w:r w:rsidRPr="0044069F">
        <w:t xml:space="preserve"> раздела, для выявления пяти заявок на участие в таком аукционе, соответствующих требованиям, установленным аукционной документацией.</w:t>
      </w:r>
    </w:p>
    <w:p w14:paraId="6BF053D2" w14:textId="77777777" w:rsidR="0044069F" w:rsidRPr="0044069F" w:rsidRDefault="0044069F" w:rsidP="0044069F">
      <w:pPr>
        <w:jc w:val="both"/>
      </w:pPr>
      <w:r w:rsidRPr="0044069F">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44069F">
        <w:t>с даты размещения</w:t>
      </w:r>
      <w:proofErr w:type="gramEnd"/>
      <w:r w:rsidRPr="0044069F">
        <w:t xml:space="preserve"> на электронной площадке протокола проведения аукциона в электронной форме.</w:t>
      </w:r>
    </w:p>
    <w:p w14:paraId="7DCC936D" w14:textId="77777777" w:rsidR="0044069F" w:rsidRPr="0044069F" w:rsidRDefault="0044069F" w:rsidP="0044069F">
      <w:pPr>
        <w:jc w:val="both"/>
      </w:pPr>
      <w:bookmarkStart w:id="62" w:name="P961"/>
      <w:bookmarkEnd w:id="62"/>
      <w:r w:rsidRPr="0044069F">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2C40AB6B" w14:textId="77777777" w:rsidR="0044069F" w:rsidRPr="0044069F" w:rsidRDefault="0044069F" w:rsidP="0044069F">
      <w:pPr>
        <w:jc w:val="both"/>
      </w:pPr>
      <w:r w:rsidRPr="0044069F">
        <w:t>20.47.1.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14:paraId="47FCF439" w14:textId="77777777" w:rsidR="0044069F" w:rsidRPr="0044069F" w:rsidRDefault="0044069F" w:rsidP="0044069F">
      <w:pPr>
        <w:jc w:val="both"/>
      </w:pPr>
      <w:r w:rsidRPr="0044069F">
        <w:t>20.47.2.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14:paraId="4E320C11" w14:textId="77777777" w:rsidR="0044069F" w:rsidRPr="0044069F" w:rsidRDefault="0044069F" w:rsidP="0044069F">
      <w:pPr>
        <w:jc w:val="both"/>
      </w:pPr>
      <w:r w:rsidRPr="0044069F">
        <w:t>20.47.3. Несоответствия участника такого аукциона требованиям, установленным аукционной документацией.</w:t>
      </w:r>
    </w:p>
    <w:p w14:paraId="7105CE73" w14:textId="77777777" w:rsidR="0044069F" w:rsidRPr="0044069F" w:rsidRDefault="0044069F" w:rsidP="0044069F">
      <w:pPr>
        <w:jc w:val="both"/>
      </w:pPr>
      <w:r w:rsidRPr="0044069F">
        <w:t>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14:paraId="06CE0FA9" w14:textId="77777777" w:rsidR="0044069F" w:rsidRPr="0044069F" w:rsidRDefault="0044069F" w:rsidP="0044069F">
      <w:pPr>
        <w:jc w:val="both"/>
      </w:pPr>
      <w:r w:rsidRPr="0044069F">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14:paraId="2A3B7FDE" w14:textId="77777777" w:rsidR="0044069F" w:rsidRPr="0044069F" w:rsidRDefault="0044069F" w:rsidP="0044069F">
      <w:pPr>
        <w:jc w:val="both"/>
      </w:pPr>
      <w:proofErr w:type="gramStart"/>
      <w:r w:rsidRPr="0044069F">
        <w:t>Указанный протокол должен содержать сведения, предусмотренные частью 14 статьи 3.2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w:t>
      </w:r>
      <w:proofErr w:type="gramEnd"/>
      <w:r w:rsidRPr="0044069F">
        <w:t xml:space="preserve">, </w:t>
      </w:r>
      <w:proofErr w:type="gramStart"/>
      <w:r w:rsidRPr="0044069F">
        <w:t>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w:t>
      </w:r>
      <w:proofErr w:type="gramEnd"/>
      <w:r w:rsidRPr="0044069F">
        <w:t xml:space="preserve"> </w:t>
      </w:r>
      <w:proofErr w:type="gramStart"/>
      <w:r w:rsidRPr="0044069F">
        <w:t>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w:t>
      </w:r>
      <w:proofErr w:type="gramEnd"/>
      <w:r w:rsidRPr="0044069F">
        <w:t xml:space="preserve"> </w:t>
      </w:r>
      <w:proofErr w:type="gramStart"/>
      <w:r w:rsidRPr="0044069F">
        <w:t>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w:t>
      </w:r>
      <w:proofErr w:type="gramEnd"/>
      <w:r w:rsidRPr="0044069F">
        <w:t xml:space="preserve"> электронный аукцион признан несостоявшимся, в случае его признания таковым.</w:t>
      </w:r>
    </w:p>
    <w:p w14:paraId="47A52756" w14:textId="77777777" w:rsidR="0044069F" w:rsidRPr="0044069F" w:rsidRDefault="0044069F" w:rsidP="0044069F">
      <w:pPr>
        <w:jc w:val="both"/>
      </w:pPr>
      <w:r w:rsidRPr="0044069F">
        <w:t xml:space="preserve">20.50. Участник аукциона в электронной форме, который предложил наиболее низкую цену договора и заявка на </w:t>
      </w:r>
      <w:proofErr w:type="gramStart"/>
      <w:r w:rsidRPr="0044069F">
        <w:t>участие</w:t>
      </w:r>
      <w:proofErr w:type="gramEnd"/>
      <w:r w:rsidRPr="0044069F">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14:paraId="25E2F738" w14:textId="77777777" w:rsidR="0044069F" w:rsidRPr="0044069F" w:rsidRDefault="0044069F" w:rsidP="0044069F">
      <w:pPr>
        <w:jc w:val="both"/>
      </w:pPr>
      <w:r w:rsidRPr="0044069F">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44069F">
        <w:t>участие</w:t>
      </w:r>
      <w:proofErr w:type="gramEnd"/>
      <w:r w:rsidRPr="0044069F">
        <w:t xml:space="preserve"> в таком аукционе которого соответствует требованиям, установленным документацией о таком аукционе.</w:t>
      </w:r>
    </w:p>
    <w:p w14:paraId="0F32E52E" w14:textId="77777777" w:rsidR="0044069F" w:rsidRPr="0044069F" w:rsidRDefault="0044069F" w:rsidP="0044069F">
      <w:pPr>
        <w:jc w:val="both"/>
      </w:pPr>
      <w:r w:rsidRPr="0044069F">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44069F">
        <w:t>заявок</w:t>
      </w:r>
      <w:proofErr w:type="gramEnd"/>
      <w:r w:rsidRPr="0044069F">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2E8ED447" w14:textId="77777777" w:rsidR="0044069F" w:rsidRPr="0044069F" w:rsidRDefault="0044069F" w:rsidP="0044069F">
      <w:pPr>
        <w:jc w:val="both"/>
      </w:pPr>
      <w:r w:rsidRPr="0044069F">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87274F8" w14:textId="77777777" w:rsidR="0044069F" w:rsidRPr="0044069F" w:rsidRDefault="0044069F" w:rsidP="0044069F">
      <w:pPr>
        <w:jc w:val="both"/>
      </w:pPr>
      <w:r w:rsidRPr="0044069F">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14:paraId="19FE2B62" w14:textId="77777777" w:rsidR="0044069F" w:rsidRPr="0044069F" w:rsidRDefault="0044069F" w:rsidP="0044069F">
      <w:pPr>
        <w:jc w:val="both"/>
      </w:pPr>
      <w:r w:rsidRPr="0044069F">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46D3078C" w14:textId="77777777" w:rsidR="0044069F" w:rsidRPr="0044069F" w:rsidRDefault="0044069F" w:rsidP="0044069F">
      <w:pPr>
        <w:jc w:val="both"/>
      </w:pPr>
      <w:r w:rsidRPr="0044069F">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28D56180" w14:textId="77777777" w:rsidR="0044069F" w:rsidRPr="0044069F" w:rsidRDefault="0044069F" w:rsidP="0044069F">
      <w:pPr>
        <w:jc w:val="both"/>
      </w:pPr>
      <w:r w:rsidRPr="0044069F">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1D0A2499" w14:textId="77777777" w:rsidR="0044069F" w:rsidRPr="0044069F" w:rsidRDefault="0044069F" w:rsidP="0044069F">
      <w:pPr>
        <w:jc w:val="both"/>
      </w:pPr>
      <w:r w:rsidRPr="0044069F">
        <w:t xml:space="preserve">20.54.3. Комиссия в течение трех рабочих дней </w:t>
      </w:r>
      <w:proofErr w:type="gramStart"/>
      <w:r w:rsidRPr="0044069F">
        <w:t>с даты получения</w:t>
      </w:r>
      <w:proofErr w:type="gramEnd"/>
      <w:r w:rsidRPr="0044069F">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14:paraId="292AC4CB" w14:textId="77777777" w:rsidR="0044069F" w:rsidRPr="0044069F" w:rsidRDefault="0044069F" w:rsidP="0044069F">
      <w:pPr>
        <w:jc w:val="both"/>
      </w:pPr>
      <w:r w:rsidRPr="0044069F">
        <w:t>Указанный протокол должен содержать следующую информацию:</w:t>
      </w:r>
    </w:p>
    <w:p w14:paraId="68CC76F6" w14:textId="77777777" w:rsidR="0044069F" w:rsidRPr="0044069F" w:rsidRDefault="0044069F" w:rsidP="0044069F">
      <w:pPr>
        <w:jc w:val="both"/>
      </w:pPr>
      <w:r w:rsidRPr="0044069F">
        <w:t>дата подписания протокола;</w:t>
      </w:r>
    </w:p>
    <w:p w14:paraId="06FCA5B2" w14:textId="77777777" w:rsidR="0044069F" w:rsidRPr="0044069F" w:rsidRDefault="0044069F" w:rsidP="0044069F">
      <w:pPr>
        <w:jc w:val="both"/>
      </w:pPr>
      <w:proofErr w:type="gramStart"/>
      <w:r w:rsidRPr="0044069F">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44069F">
        <w:t xml:space="preserve"> участие в таком аукционе;</w:t>
      </w:r>
    </w:p>
    <w:p w14:paraId="256D477A" w14:textId="77777777" w:rsidR="0044069F" w:rsidRPr="0044069F" w:rsidRDefault="0044069F" w:rsidP="0044069F">
      <w:pPr>
        <w:jc w:val="both"/>
      </w:pPr>
      <w:r w:rsidRPr="0044069F">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6C5BD46E" w14:textId="77777777" w:rsidR="0044069F" w:rsidRPr="0044069F" w:rsidRDefault="0044069F" w:rsidP="0044069F">
      <w:pPr>
        <w:jc w:val="both"/>
      </w:pPr>
      <w:r w:rsidRPr="0044069F">
        <w:t>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14:paraId="19F17A3F" w14:textId="77777777" w:rsidR="0044069F" w:rsidRPr="0044069F" w:rsidRDefault="0044069F" w:rsidP="0044069F">
      <w:pPr>
        <w:jc w:val="both"/>
      </w:pPr>
      <w:r w:rsidRPr="0044069F">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5FEB8725" w14:textId="77777777" w:rsidR="0044069F" w:rsidRPr="0044069F" w:rsidRDefault="0044069F" w:rsidP="0044069F">
      <w:pPr>
        <w:jc w:val="both"/>
      </w:pPr>
      <w:r w:rsidRPr="0044069F">
        <w:t>20.55.1. Оператор электронной площадки в течение одного часа после размещения на электронной площадке протокола, указанного в пункте 20.30 настоящего раздела, направляет заказчику вторую часть заявки на участие в таком аукционе, поданной данным участником.</w:t>
      </w:r>
    </w:p>
    <w:p w14:paraId="69AC827C" w14:textId="77777777" w:rsidR="0044069F" w:rsidRPr="0044069F" w:rsidRDefault="0044069F" w:rsidP="0044069F">
      <w:pPr>
        <w:jc w:val="both"/>
      </w:pPr>
      <w:r w:rsidRPr="0044069F">
        <w:t>20.55.2. Оператор электронной площадки в течение указанного срока направляет уведомление единственному участнику такого аукциона.</w:t>
      </w:r>
    </w:p>
    <w:p w14:paraId="1A16CC68" w14:textId="77777777" w:rsidR="0044069F" w:rsidRPr="0044069F" w:rsidRDefault="0044069F" w:rsidP="0044069F">
      <w:pPr>
        <w:jc w:val="both"/>
      </w:pPr>
      <w:r w:rsidRPr="0044069F">
        <w:t xml:space="preserve">20.55.3. Комиссия в течение трех рабочих дней </w:t>
      </w:r>
      <w:proofErr w:type="gramStart"/>
      <w:r w:rsidRPr="0044069F">
        <w:t>с даты получения</w:t>
      </w:r>
      <w:proofErr w:type="gramEnd"/>
      <w:r w:rsidRPr="0044069F">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14:paraId="77AC60D5" w14:textId="77777777" w:rsidR="0044069F" w:rsidRPr="0044069F" w:rsidRDefault="0044069F" w:rsidP="0044069F">
      <w:pPr>
        <w:jc w:val="both"/>
      </w:pPr>
      <w:r w:rsidRPr="0044069F">
        <w:t>Указанный протокол должен содержать следующую информацию:</w:t>
      </w:r>
    </w:p>
    <w:p w14:paraId="2B0BCE48" w14:textId="77777777" w:rsidR="0044069F" w:rsidRPr="0044069F" w:rsidRDefault="0044069F" w:rsidP="0044069F">
      <w:pPr>
        <w:jc w:val="both"/>
      </w:pPr>
      <w:r w:rsidRPr="0044069F">
        <w:t>дата подписания протокола;</w:t>
      </w:r>
    </w:p>
    <w:p w14:paraId="7EF56037" w14:textId="77777777" w:rsidR="0044069F" w:rsidRPr="0044069F" w:rsidRDefault="0044069F" w:rsidP="0044069F">
      <w:pPr>
        <w:jc w:val="both"/>
      </w:pPr>
      <w:proofErr w:type="gramStart"/>
      <w:r w:rsidRPr="0044069F">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44069F">
        <w:t xml:space="preserve"> заявка;</w:t>
      </w:r>
    </w:p>
    <w:p w14:paraId="267929CC" w14:textId="77777777" w:rsidR="0044069F" w:rsidRPr="0044069F" w:rsidRDefault="0044069F" w:rsidP="0044069F">
      <w:pPr>
        <w:jc w:val="both"/>
      </w:pPr>
      <w:r w:rsidRPr="0044069F">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11454EDB" w14:textId="77777777" w:rsidR="0044069F" w:rsidRPr="0044069F" w:rsidRDefault="0044069F" w:rsidP="0044069F">
      <w:pPr>
        <w:jc w:val="both"/>
      </w:pPr>
      <w:r w:rsidRPr="0044069F">
        <w:t>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разделом 25 настоящего Положения.</w:t>
      </w:r>
    </w:p>
    <w:p w14:paraId="2AEECF92" w14:textId="77777777" w:rsidR="0044069F" w:rsidRPr="0044069F" w:rsidRDefault="0044069F" w:rsidP="0044069F">
      <w:pPr>
        <w:jc w:val="both"/>
      </w:pPr>
      <w:r w:rsidRPr="0044069F">
        <w:t>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разделом 25 настоящего Положения.</w:t>
      </w:r>
    </w:p>
    <w:p w14:paraId="269DEDBB" w14:textId="77777777" w:rsidR="0044069F" w:rsidRPr="0044069F" w:rsidRDefault="0044069F" w:rsidP="0044069F">
      <w:pPr>
        <w:jc w:val="both"/>
      </w:pPr>
      <w:bookmarkStart w:id="63" w:name="P992"/>
      <w:bookmarkEnd w:id="63"/>
      <w:r w:rsidRPr="0044069F">
        <w:t xml:space="preserve">20.57. </w:t>
      </w:r>
      <w:proofErr w:type="gramStart"/>
      <w:r w:rsidRPr="0044069F">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44069F">
        <w:t xml:space="preserve"> </w:t>
      </w:r>
      <w:proofErr w:type="gramStart"/>
      <w:r w:rsidRPr="0044069F">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w:t>
      </w:r>
      <w:proofErr w:type="gramEnd"/>
      <w:r w:rsidRPr="0044069F">
        <w:t xml:space="preserve"> закупку.</w:t>
      </w:r>
    </w:p>
    <w:p w14:paraId="13B5E2AC" w14:textId="77777777" w:rsidR="0044069F" w:rsidRPr="0044069F" w:rsidRDefault="0044069F" w:rsidP="0044069F">
      <w:pPr>
        <w:jc w:val="both"/>
      </w:pPr>
      <w:r w:rsidRPr="0044069F">
        <w:t>При необходимости заказчик вносит изменения в план закупки в порядке, установленном разделом 6 настоящего Положения.</w:t>
      </w:r>
    </w:p>
    <w:p w14:paraId="43C59BC1" w14:textId="77777777" w:rsidR="0044069F" w:rsidRPr="0044069F" w:rsidRDefault="0044069F" w:rsidP="0044069F">
      <w:pPr>
        <w:jc w:val="both"/>
      </w:pPr>
      <w:proofErr w:type="gramStart"/>
      <w:r w:rsidRPr="0044069F">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44069F">
        <w:t xml:space="preserve"> содержались в документации об электронном аукционе, признанном несостоявшимся.</w:t>
      </w:r>
    </w:p>
    <w:p w14:paraId="0EF50898" w14:textId="77777777" w:rsidR="0044069F" w:rsidRPr="0044069F" w:rsidRDefault="0044069F" w:rsidP="0044069F">
      <w:pPr>
        <w:jc w:val="both"/>
      </w:pPr>
    </w:p>
    <w:p w14:paraId="69575BA6" w14:textId="77777777" w:rsidR="0044069F" w:rsidRPr="0044069F" w:rsidRDefault="0044069F" w:rsidP="0044069F">
      <w:pPr>
        <w:jc w:val="both"/>
        <w:rPr>
          <w:b/>
        </w:rPr>
      </w:pPr>
      <w:bookmarkStart w:id="64" w:name="P996"/>
      <w:bookmarkEnd w:id="64"/>
      <w:r w:rsidRPr="0044069F">
        <w:rPr>
          <w:b/>
        </w:rPr>
        <w:t>21. Запрос котировок в электронной форме</w:t>
      </w:r>
    </w:p>
    <w:p w14:paraId="5763E47E" w14:textId="77777777" w:rsidR="0044069F" w:rsidRPr="0044069F" w:rsidRDefault="0044069F" w:rsidP="0044069F">
      <w:pPr>
        <w:jc w:val="both"/>
      </w:pPr>
    </w:p>
    <w:p w14:paraId="2E4192E9" w14:textId="77777777" w:rsidR="0044069F" w:rsidRPr="0044069F" w:rsidRDefault="0044069F" w:rsidP="0044069F">
      <w:pPr>
        <w:jc w:val="both"/>
      </w:pPr>
      <w:r w:rsidRPr="0044069F">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4ADC605" w14:textId="77777777" w:rsidR="0044069F" w:rsidRPr="0044069F" w:rsidRDefault="0044069F" w:rsidP="0044069F">
      <w:pPr>
        <w:jc w:val="both"/>
      </w:pPr>
      <w:r w:rsidRPr="0044069F">
        <w:t>21.2. Заказчик вправе проводить закупки путем проведения запроса котировок в случае:</w:t>
      </w:r>
    </w:p>
    <w:p w14:paraId="39926B55" w14:textId="77777777" w:rsidR="0044069F" w:rsidRPr="0044069F" w:rsidRDefault="0044069F" w:rsidP="0044069F">
      <w:pPr>
        <w:jc w:val="both"/>
      </w:pPr>
      <w:r w:rsidRPr="0044069F">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14:paraId="412C7A97" w14:textId="77777777" w:rsidR="0044069F" w:rsidRPr="0044069F" w:rsidRDefault="0044069F" w:rsidP="0044069F">
      <w:pPr>
        <w:jc w:val="both"/>
      </w:pPr>
      <w:proofErr w:type="gramStart"/>
      <w:r w:rsidRPr="0044069F">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14:paraId="6267BD1C" w14:textId="77777777" w:rsidR="0044069F" w:rsidRPr="0044069F" w:rsidRDefault="0044069F" w:rsidP="0044069F">
      <w:pPr>
        <w:jc w:val="both"/>
      </w:pPr>
      <w:r w:rsidRPr="0044069F">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40CEB53C" w14:textId="77777777" w:rsidR="0044069F" w:rsidRPr="0044069F" w:rsidRDefault="0044069F" w:rsidP="0044069F">
      <w:pPr>
        <w:jc w:val="both"/>
      </w:pPr>
      <w:proofErr w:type="gramStart"/>
      <w:r w:rsidRPr="0044069F">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w:t>
      </w:r>
      <w:proofErr w:type="gramEnd"/>
      <w:r w:rsidRPr="0044069F">
        <w:t xml:space="preserve">, </w:t>
      </w:r>
      <w:proofErr w:type="gramStart"/>
      <w:r w:rsidRPr="0044069F">
        <w:t>подавших</w:t>
      </w:r>
      <w:proofErr w:type="gramEnd"/>
      <w:r w:rsidRPr="0044069F">
        <w:t xml:space="preserve"> заявки на участие в аукционе.</w:t>
      </w:r>
    </w:p>
    <w:p w14:paraId="550BA55F" w14:textId="77777777" w:rsidR="0044069F" w:rsidRPr="0044069F" w:rsidRDefault="0044069F" w:rsidP="0044069F">
      <w:pPr>
        <w:jc w:val="both"/>
      </w:pPr>
      <w:r w:rsidRPr="0044069F">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3AD420E7" w14:textId="77777777" w:rsidR="0044069F" w:rsidRPr="0044069F" w:rsidRDefault="0044069F" w:rsidP="0044069F">
      <w:pPr>
        <w:jc w:val="both"/>
      </w:pPr>
      <w:r w:rsidRPr="0044069F">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6FF0D44" w14:textId="77777777" w:rsidR="0044069F" w:rsidRPr="0044069F" w:rsidRDefault="0044069F" w:rsidP="0044069F">
      <w:pPr>
        <w:jc w:val="both"/>
      </w:pPr>
      <w:r w:rsidRPr="0044069F">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31ACD141" w14:textId="77777777" w:rsidR="0044069F" w:rsidRPr="0044069F" w:rsidRDefault="0044069F" w:rsidP="0044069F">
      <w:pPr>
        <w:jc w:val="both"/>
      </w:pPr>
      <w:r w:rsidRPr="0044069F">
        <w:t>Запрос котировок может быть направлен с использованием любых сре</w:t>
      </w:r>
      <w:proofErr w:type="gramStart"/>
      <w:r w:rsidRPr="0044069F">
        <w:t>дств св</w:t>
      </w:r>
      <w:proofErr w:type="gramEnd"/>
      <w:r w:rsidRPr="0044069F">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4DE485A7" w14:textId="77777777" w:rsidR="0044069F" w:rsidRPr="0044069F" w:rsidRDefault="0044069F" w:rsidP="0044069F">
      <w:pPr>
        <w:jc w:val="both"/>
      </w:pPr>
      <w:r w:rsidRPr="0044069F">
        <w:t>21.5. Запрос котировок в соответствии с требованиями Федерального закона N 223-ФЗ проводится заказчиком исключительно в электронной форме.</w:t>
      </w:r>
    </w:p>
    <w:p w14:paraId="52E825BE" w14:textId="77777777" w:rsidR="0044069F" w:rsidRPr="0044069F" w:rsidRDefault="0044069F" w:rsidP="0044069F">
      <w:pPr>
        <w:jc w:val="both"/>
      </w:pPr>
      <w:r w:rsidRPr="0044069F">
        <w:t>Проведение запроса котировок осуществляется на электронной площадке.</w:t>
      </w:r>
    </w:p>
    <w:p w14:paraId="2EFCCE34" w14:textId="77777777" w:rsidR="0044069F" w:rsidRPr="0044069F" w:rsidRDefault="0044069F" w:rsidP="0044069F">
      <w:pPr>
        <w:jc w:val="both"/>
      </w:pPr>
      <w:r w:rsidRPr="0044069F">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337F751C" w14:textId="77777777" w:rsidR="0044069F" w:rsidRPr="0044069F" w:rsidRDefault="0044069F" w:rsidP="0044069F">
      <w:pPr>
        <w:jc w:val="both"/>
      </w:pPr>
      <w:r w:rsidRPr="0044069F">
        <w:t>21.6. В извещении о проведении запроса котировок должны быть указаны следующие сведения:</w:t>
      </w:r>
    </w:p>
    <w:p w14:paraId="3BBC934E" w14:textId="77777777" w:rsidR="0044069F" w:rsidRPr="0044069F" w:rsidRDefault="0044069F" w:rsidP="0044069F">
      <w:pPr>
        <w:jc w:val="both"/>
      </w:pPr>
      <w:r w:rsidRPr="0044069F">
        <w:t>21.6.1. Информация, предусмотренная разделом 14 настоящего Положения.</w:t>
      </w:r>
    </w:p>
    <w:p w14:paraId="4C6BF2E6" w14:textId="77777777" w:rsidR="0044069F" w:rsidRPr="0044069F" w:rsidRDefault="0044069F" w:rsidP="0044069F">
      <w:pPr>
        <w:jc w:val="both"/>
      </w:pPr>
      <w:r w:rsidRPr="0044069F">
        <w:t>21.6.2. Дата начала и окончания срока рассмотрения и оценки заявок на участие в запросе котировок.</w:t>
      </w:r>
    </w:p>
    <w:p w14:paraId="64523A0B" w14:textId="77777777" w:rsidR="0044069F" w:rsidRPr="0044069F" w:rsidRDefault="0044069F" w:rsidP="0044069F">
      <w:pPr>
        <w:jc w:val="both"/>
      </w:pPr>
      <w:r w:rsidRPr="0044069F">
        <w:t>21.6.3. Требования к участникам закупки, установленные в соответствии с разделом 9 настоящего Положения.</w:t>
      </w:r>
    </w:p>
    <w:p w14:paraId="4189A5B1" w14:textId="77777777" w:rsidR="0044069F" w:rsidRPr="0044069F" w:rsidRDefault="0044069F" w:rsidP="0044069F">
      <w:pPr>
        <w:jc w:val="both"/>
      </w:pPr>
      <w:r w:rsidRPr="0044069F">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14:paraId="58A64E24" w14:textId="77777777" w:rsidR="0044069F" w:rsidRPr="0044069F" w:rsidRDefault="0044069F" w:rsidP="0044069F">
      <w:pPr>
        <w:jc w:val="both"/>
      </w:pPr>
      <w:r w:rsidRPr="0044069F">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7F10A8EB" w14:textId="77777777" w:rsidR="0044069F" w:rsidRPr="0044069F" w:rsidRDefault="0044069F" w:rsidP="0044069F">
      <w:pPr>
        <w:jc w:val="both"/>
      </w:pPr>
      <w:r w:rsidRPr="0044069F">
        <w:t>декларация о соответствии участника закупки установленным подпунктами 9.1.2 - 9.1.8 пункта 9.1 раздела 9 настоящего Положения единым требованиям;</w:t>
      </w:r>
    </w:p>
    <w:p w14:paraId="3D2D4A83" w14:textId="77777777" w:rsidR="0044069F" w:rsidRPr="0044069F" w:rsidRDefault="0044069F" w:rsidP="0044069F">
      <w:pPr>
        <w:jc w:val="both"/>
      </w:pPr>
      <w:r w:rsidRPr="0044069F">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0D906945" w14:textId="77777777" w:rsidR="0044069F" w:rsidRPr="0044069F" w:rsidRDefault="0044069F" w:rsidP="0044069F">
      <w:pPr>
        <w:jc w:val="both"/>
      </w:pPr>
      <w:r w:rsidRPr="0044069F">
        <w:t>21.6.5. Требования к содержанию и составу заявки на участие в запросе котировок и инструкция по ее заполнению.</w:t>
      </w:r>
    </w:p>
    <w:p w14:paraId="78234232" w14:textId="77777777" w:rsidR="0044069F" w:rsidRPr="0044069F" w:rsidRDefault="0044069F" w:rsidP="0044069F">
      <w:pPr>
        <w:jc w:val="both"/>
      </w:pPr>
      <w:r w:rsidRPr="0044069F">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7BAF78F6" w14:textId="77777777" w:rsidR="0044069F" w:rsidRPr="0044069F" w:rsidRDefault="0044069F" w:rsidP="0044069F">
      <w:pPr>
        <w:jc w:val="both"/>
      </w:pPr>
      <w:r w:rsidRPr="0044069F">
        <w:t>21.6.7. Информация о возможности заказчика изменить условия договора в соответствии с положениями настоящего Положения.</w:t>
      </w:r>
    </w:p>
    <w:p w14:paraId="15C07EDD" w14:textId="77777777" w:rsidR="0044069F" w:rsidRPr="0044069F" w:rsidRDefault="0044069F" w:rsidP="0044069F">
      <w:pPr>
        <w:jc w:val="both"/>
      </w:pPr>
      <w:r w:rsidRPr="0044069F">
        <w:t>21.6.8. Информация о возможности одностороннего отказа от исполнения договора.</w:t>
      </w:r>
    </w:p>
    <w:p w14:paraId="14CFA3C1" w14:textId="77777777" w:rsidR="0044069F" w:rsidRPr="0044069F" w:rsidRDefault="0044069F" w:rsidP="0044069F">
      <w:pPr>
        <w:jc w:val="both"/>
      </w:pPr>
      <w:r w:rsidRPr="0044069F">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7CC9D0D1" w14:textId="77777777" w:rsidR="0044069F" w:rsidRPr="0044069F" w:rsidRDefault="0044069F" w:rsidP="0044069F">
      <w:pPr>
        <w:jc w:val="both"/>
      </w:pPr>
      <w:r w:rsidRPr="0044069F">
        <w:t>21.7. Неотъемлемой частью извещения о проведении запроса котировок является проект договора, содержащий все существенные условия закупки.</w:t>
      </w:r>
    </w:p>
    <w:p w14:paraId="655CDA7C" w14:textId="77777777" w:rsidR="0044069F" w:rsidRPr="0044069F" w:rsidRDefault="0044069F" w:rsidP="0044069F">
      <w:pPr>
        <w:jc w:val="both"/>
      </w:pPr>
      <w:r w:rsidRPr="0044069F">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14:paraId="3636AAED" w14:textId="77777777" w:rsidR="0044069F" w:rsidRPr="0044069F" w:rsidRDefault="0044069F" w:rsidP="0044069F">
      <w:pPr>
        <w:jc w:val="both"/>
      </w:pPr>
      <w:r w:rsidRPr="0044069F">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14:paraId="6A4824CE" w14:textId="77777777" w:rsidR="0044069F" w:rsidRPr="0044069F" w:rsidRDefault="0044069F" w:rsidP="0044069F">
      <w:pPr>
        <w:jc w:val="both"/>
      </w:pPr>
      <w:r w:rsidRPr="0044069F">
        <w:t>21.10. Заказчик вправе принять решение об отмене запроса котировок в порядке, предусмотренном пунктом 16.3 раздела 16 настоящего Положения.</w:t>
      </w:r>
    </w:p>
    <w:p w14:paraId="6CB8E373" w14:textId="77777777" w:rsidR="0044069F" w:rsidRPr="0044069F" w:rsidRDefault="0044069F" w:rsidP="0044069F">
      <w:pPr>
        <w:jc w:val="both"/>
      </w:pPr>
      <w:r w:rsidRPr="0044069F">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0BFAB335" w14:textId="77777777" w:rsidR="0044069F" w:rsidRPr="0044069F" w:rsidRDefault="0044069F" w:rsidP="0044069F">
      <w:pPr>
        <w:jc w:val="both"/>
      </w:pPr>
      <w:r w:rsidRPr="0044069F">
        <w:t>Подача заявок на участие в запросе котировок осуществляется только лицами, получившими аккредитацию на электронной площадке.</w:t>
      </w:r>
    </w:p>
    <w:p w14:paraId="2BB9B89E" w14:textId="77777777" w:rsidR="0044069F" w:rsidRPr="0044069F" w:rsidRDefault="0044069F" w:rsidP="0044069F">
      <w:pPr>
        <w:jc w:val="both"/>
      </w:pPr>
      <w:r w:rsidRPr="0044069F">
        <w:t>Заявка на участие в запросе котировок в электронной форме направляется участником такого запроса оператору электронной площадки.</w:t>
      </w:r>
    </w:p>
    <w:p w14:paraId="0EEC605D" w14:textId="77777777" w:rsidR="0044069F" w:rsidRPr="0044069F" w:rsidRDefault="0044069F" w:rsidP="0044069F">
      <w:pPr>
        <w:jc w:val="both"/>
      </w:pPr>
      <w:bookmarkStart w:id="65" w:name="P1031"/>
      <w:bookmarkEnd w:id="65"/>
      <w:r w:rsidRPr="0044069F">
        <w:t>21.12. Заявка на участие в запросе котировок должна содержать:</w:t>
      </w:r>
    </w:p>
    <w:p w14:paraId="1D3996E5" w14:textId="77777777" w:rsidR="0044069F" w:rsidRPr="0044069F" w:rsidRDefault="0044069F" w:rsidP="0044069F">
      <w:pPr>
        <w:jc w:val="both"/>
      </w:pPr>
      <w:r w:rsidRPr="0044069F">
        <w:t>21.12.1. Сведения и документы об участнике запроса котировок, подавшем такую заявку:</w:t>
      </w:r>
    </w:p>
    <w:p w14:paraId="455E9121" w14:textId="77777777" w:rsidR="0044069F" w:rsidRPr="0044069F" w:rsidRDefault="0044069F" w:rsidP="0044069F">
      <w:pPr>
        <w:jc w:val="both"/>
      </w:pPr>
      <w:proofErr w:type="gramStart"/>
      <w:r w:rsidRPr="0044069F">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14:paraId="57F272D5" w14:textId="77777777" w:rsidR="0044069F" w:rsidRPr="0044069F" w:rsidRDefault="0044069F" w:rsidP="0044069F">
      <w:pPr>
        <w:jc w:val="both"/>
      </w:pPr>
      <w:proofErr w:type="gramStart"/>
      <w:r w:rsidRPr="0044069F">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44069F">
        <w:t xml:space="preserve"> </w:t>
      </w:r>
      <w:proofErr w:type="gramStart"/>
      <w:r w:rsidRPr="0044069F">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14:paraId="0B2C3909" w14:textId="77777777" w:rsidR="0044069F" w:rsidRPr="0044069F" w:rsidRDefault="0044069F" w:rsidP="0044069F">
      <w:pPr>
        <w:jc w:val="both"/>
      </w:pPr>
      <w:r w:rsidRPr="0044069F">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3A94D813" w14:textId="77777777" w:rsidR="0044069F" w:rsidRPr="0044069F" w:rsidRDefault="0044069F" w:rsidP="0044069F">
      <w:pPr>
        <w:jc w:val="both"/>
      </w:pPr>
      <w:r w:rsidRPr="0044069F">
        <w:t>копии учредительных документов участника запроса котировок в электронной форме (для юридического лица);</w:t>
      </w:r>
    </w:p>
    <w:p w14:paraId="7B322784"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44069F">
        <w:t xml:space="preserve"> о ее совершении, либо письмо о том, что сделка не является сделкой, требующей решения об одобрении ил</w:t>
      </w:r>
      <w:proofErr w:type="gramStart"/>
      <w:r w:rsidRPr="0044069F">
        <w:t>и о ее</w:t>
      </w:r>
      <w:proofErr w:type="gramEnd"/>
      <w:r w:rsidRPr="0044069F">
        <w:t xml:space="preserve"> совершении;</w:t>
      </w:r>
    </w:p>
    <w:p w14:paraId="4E22F241"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44069F">
        <w:t>, что сделка не является сделкой, требующей решения об одобрении ил</w:t>
      </w:r>
      <w:proofErr w:type="gramStart"/>
      <w:r w:rsidRPr="0044069F">
        <w:t>и о ее</w:t>
      </w:r>
      <w:proofErr w:type="gramEnd"/>
      <w:r w:rsidRPr="0044069F">
        <w:t xml:space="preserve"> совершении.</w:t>
      </w:r>
    </w:p>
    <w:p w14:paraId="2DB498D5" w14:textId="77777777" w:rsidR="0044069F" w:rsidRPr="0044069F" w:rsidRDefault="0044069F" w:rsidP="0044069F">
      <w:pPr>
        <w:jc w:val="both"/>
      </w:pPr>
      <w:r w:rsidRPr="0044069F">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0457E877" w14:textId="77777777" w:rsidR="0044069F" w:rsidRPr="0044069F" w:rsidRDefault="0044069F" w:rsidP="0044069F">
      <w:pPr>
        <w:jc w:val="both"/>
      </w:pPr>
      <w:r w:rsidRPr="0044069F">
        <w:t xml:space="preserve">21.12.3. </w:t>
      </w:r>
      <w:proofErr w:type="gramStart"/>
      <w:r w:rsidRPr="0044069F">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B7DE2D7" w14:textId="77777777" w:rsidR="0044069F" w:rsidRPr="0044069F" w:rsidRDefault="0044069F" w:rsidP="0044069F">
      <w:pPr>
        <w:jc w:val="both"/>
      </w:pPr>
      <w:r w:rsidRPr="0044069F">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14:paraId="67742220" w14:textId="77777777" w:rsidR="0044069F" w:rsidRPr="0044069F" w:rsidRDefault="0044069F" w:rsidP="0044069F">
      <w:pPr>
        <w:jc w:val="both"/>
      </w:pPr>
      <w:r w:rsidRPr="0044069F">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6D4E2586" w14:textId="77777777" w:rsidR="0044069F" w:rsidRPr="0044069F" w:rsidRDefault="0044069F" w:rsidP="0044069F">
      <w:pPr>
        <w:jc w:val="both"/>
      </w:pPr>
      <w:r w:rsidRPr="0044069F">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6A028834" w14:textId="77777777" w:rsidR="0044069F" w:rsidRPr="0044069F" w:rsidRDefault="0044069F" w:rsidP="0044069F">
      <w:pPr>
        <w:jc w:val="both"/>
      </w:pPr>
      <w:r w:rsidRPr="0044069F">
        <w:t>21.12.7. Предусмотренное одним из следующих подпунктов согласие участника запроса котировок:</w:t>
      </w:r>
    </w:p>
    <w:p w14:paraId="7E301CE9" w14:textId="77777777" w:rsidR="0044069F" w:rsidRPr="0044069F" w:rsidRDefault="0044069F" w:rsidP="0044069F">
      <w:pPr>
        <w:jc w:val="both"/>
      </w:pPr>
      <w:r w:rsidRPr="0044069F">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16D217AD" w14:textId="77777777" w:rsidR="0044069F" w:rsidRPr="0044069F" w:rsidRDefault="0044069F" w:rsidP="0044069F">
      <w:pPr>
        <w:jc w:val="both"/>
      </w:pPr>
      <w:r w:rsidRPr="0044069F">
        <w:t>21.12.7.2. При осуществлении закупки товара или закупки работы, услуги, для выполнения, оказания которых используется товар:</w:t>
      </w:r>
    </w:p>
    <w:p w14:paraId="14E2F33C" w14:textId="77777777" w:rsidR="0044069F" w:rsidRPr="0044069F" w:rsidRDefault="0044069F" w:rsidP="0044069F">
      <w:pPr>
        <w:jc w:val="both"/>
      </w:pPr>
      <w:r w:rsidRPr="0044069F">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199FECA" w14:textId="77777777" w:rsidR="0044069F" w:rsidRPr="0044069F" w:rsidRDefault="0044069F" w:rsidP="0044069F">
      <w:pPr>
        <w:jc w:val="both"/>
      </w:pPr>
      <w:r w:rsidRPr="0044069F">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6BD07BD9" w14:textId="77777777" w:rsidR="0044069F" w:rsidRPr="0044069F" w:rsidRDefault="0044069F" w:rsidP="0044069F">
      <w:pPr>
        <w:jc w:val="both"/>
      </w:pPr>
      <w:r w:rsidRPr="0044069F">
        <w:t>21.12.8. Предложение участника запроса котировок о цене договора.</w:t>
      </w:r>
    </w:p>
    <w:p w14:paraId="382C2653" w14:textId="77777777" w:rsidR="0044069F" w:rsidRPr="0044069F" w:rsidRDefault="0044069F" w:rsidP="0044069F">
      <w:pPr>
        <w:jc w:val="both"/>
      </w:pPr>
      <w:r w:rsidRPr="0044069F">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10C7069C" w14:textId="77777777" w:rsidR="0044069F" w:rsidRPr="0044069F" w:rsidRDefault="0044069F" w:rsidP="0044069F">
      <w:pPr>
        <w:jc w:val="both"/>
      </w:pPr>
      <w:bookmarkStart w:id="66" w:name="P1051"/>
      <w:bookmarkEnd w:id="66"/>
      <w:r w:rsidRPr="0044069F">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3E555AF3" w14:textId="77777777" w:rsidR="0044069F" w:rsidRPr="0044069F" w:rsidRDefault="0044069F" w:rsidP="0044069F">
      <w:pPr>
        <w:jc w:val="both"/>
      </w:pPr>
      <w:r w:rsidRPr="0044069F">
        <w:t>21.15. Требовать от участника запроса котировок документы и сведения, за исключением предусмотренных настоящим Положением, не допускается.</w:t>
      </w:r>
    </w:p>
    <w:p w14:paraId="6B8EF2AB" w14:textId="77777777" w:rsidR="0044069F" w:rsidRPr="0044069F" w:rsidRDefault="0044069F" w:rsidP="0044069F">
      <w:pPr>
        <w:jc w:val="both"/>
      </w:pPr>
      <w:r w:rsidRPr="0044069F">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66007484" w14:textId="77777777" w:rsidR="0044069F" w:rsidRPr="0044069F" w:rsidRDefault="0044069F" w:rsidP="0044069F">
      <w:pPr>
        <w:jc w:val="both"/>
      </w:pPr>
      <w:r w:rsidRPr="0044069F">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3A82E975" w14:textId="77777777" w:rsidR="0044069F" w:rsidRPr="0044069F" w:rsidRDefault="0044069F" w:rsidP="0044069F">
      <w:pPr>
        <w:jc w:val="both"/>
      </w:pPr>
      <w:r w:rsidRPr="0044069F">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4B4310DC" w14:textId="77777777" w:rsidR="0044069F" w:rsidRPr="0044069F" w:rsidRDefault="0044069F" w:rsidP="0044069F">
      <w:pPr>
        <w:jc w:val="both"/>
      </w:pPr>
      <w:r w:rsidRPr="0044069F">
        <w:t>Первый порядковый номер присваивается заявке, поступившей ранее других заявок на участие в запросе котировок.</w:t>
      </w:r>
    </w:p>
    <w:p w14:paraId="66EA9C37" w14:textId="77777777" w:rsidR="0044069F" w:rsidRPr="0044069F" w:rsidRDefault="0044069F" w:rsidP="0044069F">
      <w:pPr>
        <w:jc w:val="both"/>
      </w:pPr>
      <w:r w:rsidRPr="0044069F">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5177D115" w14:textId="77777777" w:rsidR="0044069F" w:rsidRPr="0044069F" w:rsidRDefault="0044069F" w:rsidP="0044069F">
      <w:pPr>
        <w:jc w:val="both"/>
      </w:pPr>
      <w:r w:rsidRPr="0044069F">
        <w:t>подачи заявки с нарушением требований, предусмотренных пунктом 14 настоящего раздела;</w:t>
      </w:r>
    </w:p>
    <w:p w14:paraId="7C9CEA11" w14:textId="77777777" w:rsidR="0044069F" w:rsidRPr="0044069F" w:rsidRDefault="0044069F" w:rsidP="0044069F">
      <w:pPr>
        <w:jc w:val="both"/>
      </w:pPr>
      <w:r w:rsidRPr="0044069F">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2ACC8D68" w14:textId="77777777" w:rsidR="0044069F" w:rsidRPr="0044069F" w:rsidRDefault="0044069F" w:rsidP="0044069F">
      <w:pPr>
        <w:jc w:val="both"/>
      </w:pPr>
      <w:r w:rsidRPr="0044069F">
        <w:t>получения заявки после даты или времени окончания срока подачи заявок на участие в таком запросе котировок;</w:t>
      </w:r>
    </w:p>
    <w:p w14:paraId="045992BF" w14:textId="77777777" w:rsidR="0044069F" w:rsidRPr="0044069F" w:rsidRDefault="0044069F" w:rsidP="0044069F">
      <w:pPr>
        <w:jc w:val="both"/>
      </w:pPr>
      <w:r w:rsidRPr="0044069F">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7B5F5332" w14:textId="77777777" w:rsidR="0044069F" w:rsidRPr="0044069F" w:rsidRDefault="0044069F" w:rsidP="0044069F">
      <w:pPr>
        <w:jc w:val="both"/>
      </w:pPr>
      <w:r w:rsidRPr="0044069F">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13078CA5" w14:textId="77777777" w:rsidR="0044069F" w:rsidRPr="0044069F" w:rsidRDefault="0044069F" w:rsidP="0044069F">
      <w:pPr>
        <w:jc w:val="both"/>
      </w:pPr>
      <w:r w:rsidRPr="0044069F">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23AB4393" w14:textId="77777777" w:rsidR="0044069F" w:rsidRPr="0044069F" w:rsidRDefault="0044069F" w:rsidP="0044069F">
      <w:pPr>
        <w:jc w:val="both"/>
      </w:pPr>
      <w:r w:rsidRPr="0044069F">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7C4C29A1" w14:textId="77777777" w:rsidR="0044069F" w:rsidRPr="0044069F" w:rsidRDefault="0044069F" w:rsidP="0044069F">
      <w:pPr>
        <w:jc w:val="both"/>
      </w:pPr>
      <w:r w:rsidRPr="0044069F">
        <w:t xml:space="preserve">21.22. Срок рассмотрения и оценки заявок на участие в запросе котировок не может превышать двух рабочих дней </w:t>
      </w:r>
      <w:proofErr w:type="gramStart"/>
      <w:r w:rsidRPr="0044069F">
        <w:t>с даты окончания</w:t>
      </w:r>
      <w:proofErr w:type="gramEnd"/>
      <w:r w:rsidRPr="0044069F">
        <w:t xml:space="preserve"> срока подачи заявок.</w:t>
      </w:r>
    </w:p>
    <w:p w14:paraId="10E5ED6B" w14:textId="77777777" w:rsidR="0044069F" w:rsidRPr="0044069F" w:rsidRDefault="0044069F" w:rsidP="0044069F">
      <w:pPr>
        <w:jc w:val="both"/>
      </w:pPr>
      <w:r w:rsidRPr="0044069F">
        <w:t xml:space="preserve">21.23. Победителем запроса котировок признается участник, подавший заявку на участие в таком запросе котировок, </w:t>
      </w:r>
      <w:proofErr w:type="gramStart"/>
      <w:r w:rsidRPr="0044069F">
        <w:t>которая</w:t>
      </w:r>
      <w:proofErr w:type="gramEnd"/>
      <w:r w:rsidRPr="0044069F">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44069F">
        <w:t>участие</w:t>
      </w:r>
      <w:proofErr w:type="gramEnd"/>
      <w:r w:rsidRPr="0044069F">
        <w:t xml:space="preserve"> в запросе котировок которого поступила ранее других заявок, содержащих аналогичное предложение.</w:t>
      </w:r>
    </w:p>
    <w:p w14:paraId="5FD1D2F3" w14:textId="77777777" w:rsidR="0044069F" w:rsidRPr="0044069F" w:rsidRDefault="0044069F" w:rsidP="0044069F">
      <w:pPr>
        <w:jc w:val="both"/>
      </w:pPr>
      <w:r w:rsidRPr="0044069F">
        <w:t>21.24. Заявка участника запроса котировок отклоняется комиссией в случае:</w:t>
      </w:r>
    </w:p>
    <w:p w14:paraId="0F968D25" w14:textId="77777777" w:rsidR="0044069F" w:rsidRPr="0044069F" w:rsidRDefault="0044069F" w:rsidP="0044069F">
      <w:pPr>
        <w:jc w:val="both"/>
      </w:pPr>
      <w:r w:rsidRPr="0044069F">
        <w:t>21.24.1. Непредставления документов и (или) информации, предусмотренных пунктом 21.12 настоящего раздела, или представления недостоверной информации.</w:t>
      </w:r>
    </w:p>
    <w:p w14:paraId="1DB18841" w14:textId="77777777" w:rsidR="0044069F" w:rsidRPr="0044069F" w:rsidRDefault="0044069F" w:rsidP="0044069F">
      <w:pPr>
        <w:jc w:val="both"/>
      </w:pPr>
      <w:r w:rsidRPr="0044069F">
        <w:t>21.24.2. Несоответствия информации, предусмотренной пунктом 21.12 настоящего раздела, требованиям извещения о проведении запроса котировок.</w:t>
      </w:r>
    </w:p>
    <w:p w14:paraId="3EC4E7DA" w14:textId="77777777" w:rsidR="0044069F" w:rsidRPr="0044069F" w:rsidRDefault="0044069F" w:rsidP="0044069F">
      <w:pPr>
        <w:jc w:val="both"/>
      </w:pPr>
      <w:r w:rsidRPr="0044069F">
        <w:t>21.24.3. В случае несоответствия участника такого запроса котировок требованиям, установленным извещением о проведении запроса котировок.</w:t>
      </w:r>
    </w:p>
    <w:p w14:paraId="22FF5F8D" w14:textId="77777777" w:rsidR="0044069F" w:rsidRPr="0044069F" w:rsidRDefault="0044069F" w:rsidP="0044069F">
      <w:pPr>
        <w:jc w:val="both"/>
      </w:pPr>
      <w:r w:rsidRPr="0044069F">
        <w:t>Отклонение заявки на участие в запросе котировок по иным основаниям не допускается.</w:t>
      </w:r>
    </w:p>
    <w:p w14:paraId="3A017765" w14:textId="77777777" w:rsidR="0044069F" w:rsidRPr="0044069F" w:rsidRDefault="0044069F" w:rsidP="0044069F">
      <w:pPr>
        <w:jc w:val="both"/>
      </w:pPr>
      <w:r w:rsidRPr="0044069F">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N 223-ФЗ, а также:</w:t>
      </w:r>
    </w:p>
    <w:p w14:paraId="654E28FE" w14:textId="77777777" w:rsidR="0044069F" w:rsidRPr="0044069F" w:rsidRDefault="0044069F" w:rsidP="0044069F">
      <w:pPr>
        <w:jc w:val="both"/>
      </w:pPr>
      <w:r w:rsidRPr="0044069F">
        <w:t>дату и место рассмотрения заявок;</w:t>
      </w:r>
    </w:p>
    <w:p w14:paraId="0287872C" w14:textId="77777777" w:rsidR="0044069F" w:rsidRPr="0044069F" w:rsidRDefault="0044069F" w:rsidP="0044069F">
      <w:pPr>
        <w:jc w:val="both"/>
      </w:pPr>
      <w:r w:rsidRPr="0044069F">
        <w:t>количество поданных заявок на участие в запросе котировок;</w:t>
      </w:r>
    </w:p>
    <w:p w14:paraId="24594FDE" w14:textId="77777777" w:rsidR="0044069F" w:rsidRPr="0044069F" w:rsidRDefault="0044069F" w:rsidP="0044069F">
      <w:pPr>
        <w:jc w:val="both"/>
      </w:pPr>
      <w:r w:rsidRPr="0044069F">
        <w:t>информацию о порядковых номерах заявок на участие в запросе котировок;</w:t>
      </w:r>
    </w:p>
    <w:p w14:paraId="1159C9ED" w14:textId="77777777" w:rsidR="0044069F" w:rsidRPr="0044069F" w:rsidRDefault="0044069F" w:rsidP="0044069F">
      <w:pPr>
        <w:jc w:val="both"/>
      </w:pPr>
      <w:proofErr w:type="gramStart"/>
      <w:r w:rsidRPr="0044069F">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44069F">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3CA43E26" w14:textId="77777777" w:rsidR="0044069F" w:rsidRPr="0044069F" w:rsidRDefault="0044069F" w:rsidP="0044069F">
      <w:pPr>
        <w:jc w:val="both"/>
      </w:pPr>
      <w:r w:rsidRPr="0044069F">
        <w:t>информацию о победителе запроса котировок;</w:t>
      </w:r>
    </w:p>
    <w:p w14:paraId="03F1025D" w14:textId="77777777" w:rsidR="0044069F" w:rsidRPr="0044069F" w:rsidRDefault="0044069F" w:rsidP="0044069F">
      <w:pPr>
        <w:jc w:val="both"/>
      </w:pPr>
      <w:r w:rsidRPr="0044069F">
        <w:t>состав членов комиссии, присутствующих при рассмотрении заявок;</w:t>
      </w:r>
    </w:p>
    <w:p w14:paraId="4FF452FF" w14:textId="77777777" w:rsidR="0044069F" w:rsidRPr="0044069F" w:rsidRDefault="0044069F" w:rsidP="0044069F">
      <w:pPr>
        <w:jc w:val="both"/>
      </w:pPr>
      <w:r w:rsidRPr="0044069F">
        <w:t>решение каждого присутствующего члена комиссии в отношении каждой заявки участника запроса котировок;</w:t>
      </w:r>
    </w:p>
    <w:p w14:paraId="6B20D6BA" w14:textId="77777777" w:rsidR="0044069F" w:rsidRPr="0044069F" w:rsidRDefault="0044069F" w:rsidP="0044069F">
      <w:pPr>
        <w:jc w:val="both"/>
      </w:pPr>
      <w:r w:rsidRPr="0044069F">
        <w:t>предложение о цене каждого участника запроса котировок.</w:t>
      </w:r>
    </w:p>
    <w:p w14:paraId="65DA9275" w14:textId="77777777" w:rsidR="0044069F" w:rsidRPr="0044069F" w:rsidRDefault="0044069F" w:rsidP="0044069F">
      <w:pPr>
        <w:jc w:val="both"/>
      </w:pPr>
      <w:r w:rsidRPr="0044069F">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14:paraId="0D317A22" w14:textId="77777777" w:rsidR="0044069F" w:rsidRPr="0044069F" w:rsidRDefault="0044069F" w:rsidP="0044069F">
      <w:pPr>
        <w:jc w:val="both"/>
      </w:pPr>
      <w:r w:rsidRPr="0044069F">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3E2725D8" w14:textId="77777777" w:rsidR="0044069F" w:rsidRPr="0044069F" w:rsidRDefault="0044069F" w:rsidP="0044069F">
      <w:pPr>
        <w:jc w:val="both"/>
      </w:pPr>
      <w:r w:rsidRPr="0044069F">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14:paraId="7EE3B1D9" w14:textId="77777777" w:rsidR="0044069F" w:rsidRPr="0044069F" w:rsidRDefault="0044069F" w:rsidP="0044069F">
      <w:pPr>
        <w:jc w:val="both"/>
      </w:pPr>
      <w:r w:rsidRPr="0044069F">
        <w:t xml:space="preserve">21.29. </w:t>
      </w:r>
      <w:proofErr w:type="gramStart"/>
      <w:r w:rsidRPr="0044069F">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44069F">
        <w:t xml:space="preserve"> о проведении запроса котировок, договор с данным участником заключается в соответствии с разделом 25 настоящего Положения.</w:t>
      </w:r>
    </w:p>
    <w:p w14:paraId="002ABEA2" w14:textId="77777777" w:rsidR="0044069F" w:rsidRPr="0044069F" w:rsidRDefault="0044069F" w:rsidP="0044069F">
      <w:pPr>
        <w:jc w:val="both"/>
      </w:pPr>
      <w:bookmarkStart w:id="67" w:name="P1085"/>
      <w:bookmarkEnd w:id="67"/>
      <w:r w:rsidRPr="0044069F">
        <w:t xml:space="preserve">21.30. </w:t>
      </w:r>
      <w:proofErr w:type="gramStart"/>
      <w:r w:rsidRPr="0044069F">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44069F">
        <w:t xml:space="preserve"> заключения договора, заказчик вправе провести новую или повторную закупку.</w:t>
      </w:r>
    </w:p>
    <w:p w14:paraId="02DFF671" w14:textId="77777777" w:rsidR="0044069F" w:rsidRPr="0044069F" w:rsidRDefault="0044069F" w:rsidP="0044069F">
      <w:pPr>
        <w:jc w:val="both"/>
      </w:pPr>
      <w:r w:rsidRPr="0044069F">
        <w:t>При необходимости заказчик вносит изменения в план закупки в порядке, установленном разделом 6 настоящего Положения.</w:t>
      </w:r>
    </w:p>
    <w:p w14:paraId="64FDF942" w14:textId="77777777" w:rsidR="0044069F" w:rsidRPr="0044069F" w:rsidRDefault="0044069F" w:rsidP="0044069F">
      <w:pPr>
        <w:jc w:val="both"/>
      </w:pPr>
      <w:proofErr w:type="gramStart"/>
      <w:r w:rsidRPr="0044069F">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44069F">
        <w:t xml:space="preserve"> содержались в извещении о проведении запроса котировок, признанного несостоявшимся.</w:t>
      </w:r>
    </w:p>
    <w:p w14:paraId="7E5047A1" w14:textId="77777777" w:rsidR="0044069F" w:rsidRPr="0044069F" w:rsidRDefault="0044069F" w:rsidP="0044069F">
      <w:pPr>
        <w:jc w:val="both"/>
      </w:pPr>
    </w:p>
    <w:p w14:paraId="68D8F6A1" w14:textId="77777777" w:rsidR="0044069F" w:rsidRPr="0044069F" w:rsidRDefault="0044069F" w:rsidP="0044069F">
      <w:pPr>
        <w:jc w:val="both"/>
        <w:rPr>
          <w:b/>
        </w:rPr>
      </w:pPr>
      <w:bookmarkStart w:id="68" w:name="P1089"/>
      <w:bookmarkEnd w:id="68"/>
      <w:r w:rsidRPr="0044069F">
        <w:rPr>
          <w:b/>
        </w:rPr>
        <w:t>22. Запрос предложений в электронной форме</w:t>
      </w:r>
    </w:p>
    <w:p w14:paraId="667A642A" w14:textId="77777777" w:rsidR="0044069F" w:rsidRPr="0044069F" w:rsidRDefault="0044069F" w:rsidP="0044069F">
      <w:pPr>
        <w:jc w:val="both"/>
      </w:pPr>
    </w:p>
    <w:p w14:paraId="00618BC2" w14:textId="77777777" w:rsidR="0044069F" w:rsidRPr="0044069F" w:rsidRDefault="0044069F" w:rsidP="0044069F">
      <w:pPr>
        <w:jc w:val="both"/>
      </w:pPr>
      <w:r w:rsidRPr="0044069F">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393B458D" w14:textId="77777777" w:rsidR="0044069F" w:rsidRPr="0044069F" w:rsidRDefault="0044069F" w:rsidP="0044069F">
      <w:pPr>
        <w:jc w:val="both"/>
      </w:pPr>
      <w:r w:rsidRPr="0044069F">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31E81548" w14:textId="77777777" w:rsidR="0044069F" w:rsidRPr="0044069F" w:rsidRDefault="0044069F" w:rsidP="0044069F">
      <w:pPr>
        <w:jc w:val="both"/>
      </w:pPr>
      <w:r w:rsidRPr="0044069F">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14:paraId="2F8531F7" w14:textId="77777777" w:rsidR="0044069F" w:rsidRPr="0044069F" w:rsidRDefault="0044069F" w:rsidP="0044069F">
      <w:pPr>
        <w:jc w:val="both"/>
      </w:pPr>
      <w:r w:rsidRPr="0044069F">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23DA9D29" w14:textId="77777777" w:rsidR="0044069F" w:rsidRPr="0044069F" w:rsidRDefault="0044069F" w:rsidP="0044069F">
      <w:pPr>
        <w:jc w:val="both"/>
      </w:pPr>
      <w:proofErr w:type="gramStart"/>
      <w:r w:rsidRPr="0044069F">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roofErr w:type="gramEnd"/>
    </w:p>
    <w:p w14:paraId="14CBEBDD" w14:textId="77777777" w:rsidR="0044069F" w:rsidRPr="0044069F" w:rsidRDefault="0044069F" w:rsidP="0044069F">
      <w:pPr>
        <w:jc w:val="both"/>
      </w:pPr>
      <w:r w:rsidRPr="0044069F">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44069F">
        <w:t xml:space="preserve">максимальная) </w:t>
      </w:r>
      <w:proofErr w:type="gramEnd"/>
      <w:r w:rsidRPr="0044069F">
        <w:t>цена договора не превышает двадцать миллионов рублей.</w:t>
      </w:r>
    </w:p>
    <w:p w14:paraId="6E243913" w14:textId="77777777" w:rsidR="0044069F" w:rsidRPr="0044069F" w:rsidRDefault="0044069F" w:rsidP="0044069F">
      <w:pPr>
        <w:jc w:val="both"/>
      </w:pPr>
      <w:r w:rsidRPr="0044069F">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14:paraId="7EAE8C27" w14:textId="77777777" w:rsidR="0044069F" w:rsidRPr="0044069F" w:rsidRDefault="0044069F" w:rsidP="0044069F">
      <w:pPr>
        <w:jc w:val="both"/>
      </w:pPr>
      <w:r w:rsidRPr="0044069F">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0943B6EC" w14:textId="77777777" w:rsidR="0044069F" w:rsidRPr="0044069F" w:rsidRDefault="0044069F" w:rsidP="0044069F">
      <w:pPr>
        <w:jc w:val="both"/>
      </w:pPr>
      <w:r w:rsidRPr="0044069F">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05CD2DDE" w14:textId="77777777" w:rsidR="0044069F" w:rsidRPr="0044069F" w:rsidRDefault="0044069F" w:rsidP="0044069F">
      <w:pPr>
        <w:jc w:val="both"/>
      </w:pPr>
      <w:r w:rsidRPr="0044069F">
        <w:t>Запрос предложений может быть направлен с использованием любых сре</w:t>
      </w:r>
      <w:proofErr w:type="gramStart"/>
      <w:r w:rsidRPr="0044069F">
        <w:t>дств св</w:t>
      </w:r>
      <w:proofErr w:type="gramEnd"/>
      <w:r w:rsidRPr="0044069F">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2B653E9E" w14:textId="77777777" w:rsidR="0044069F" w:rsidRPr="0044069F" w:rsidRDefault="0044069F" w:rsidP="0044069F">
      <w:pPr>
        <w:jc w:val="both"/>
      </w:pPr>
      <w:r w:rsidRPr="0044069F">
        <w:t>22.5. Запрос предложений в соответствии с требованиями Федерального закона N 223-ФЗ проводится заказчиком исключительно в электронной форме.</w:t>
      </w:r>
    </w:p>
    <w:p w14:paraId="66200A3D" w14:textId="77777777" w:rsidR="0044069F" w:rsidRPr="0044069F" w:rsidRDefault="0044069F" w:rsidP="0044069F">
      <w:pPr>
        <w:jc w:val="both"/>
      </w:pPr>
      <w:r w:rsidRPr="0044069F">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7635B401" w14:textId="77777777" w:rsidR="0044069F" w:rsidRPr="0044069F" w:rsidRDefault="0044069F" w:rsidP="0044069F">
      <w:pPr>
        <w:jc w:val="both"/>
      </w:pPr>
      <w:r w:rsidRPr="0044069F">
        <w:t>22.6.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14:paraId="05476F25" w14:textId="77777777" w:rsidR="0044069F" w:rsidRPr="0044069F" w:rsidRDefault="0044069F" w:rsidP="0044069F">
      <w:pPr>
        <w:jc w:val="both"/>
      </w:pPr>
      <w:r w:rsidRPr="0044069F">
        <w:t>22.6.1. Дату начала и дату окончания срока рассмотрения и оценки заявок на участие в запросе предложений.</w:t>
      </w:r>
    </w:p>
    <w:p w14:paraId="207F9DC2" w14:textId="77777777" w:rsidR="0044069F" w:rsidRPr="0044069F" w:rsidRDefault="0044069F" w:rsidP="0044069F">
      <w:pPr>
        <w:jc w:val="both"/>
      </w:pPr>
      <w:r w:rsidRPr="0044069F">
        <w:t>22.6.2. Дату подачи участниками запроса предложений окончательных предложений о цене договора.</w:t>
      </w:r>
    </w:p>
    <w:p w14:paraId="5AD3E19C" w14:textId="77777777" w:rsidR="0044069F" w:rsidRPr="0044069F" w:rsidRDefault="0044069F" w:rsidP="0044069F">
      <w:pPr>
        <w:jc w:val="both"/>
      </w:pPr>
      <w:r w:rsidRPr="0044069F">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0D82F81D" w14:textId="77777777" w:rsidR="0044069F" w:rsidRPr="0044069F" w:rsidRDefault="0044069F" w:rsidP="0044069F">
      <w:pPr>
        <w:jc w:val="both"/>
      </w:pPr>
      <w:r w:rsidRPr="0044069F">
        <w:t>22.8.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14:paraId="74752D39" w14:textId="77777777" w:rsidR="0044069F" w:rsidRPr="0044069F" w:rsidRDefault="0044069F" w:rsidP="0044069F">
      <w:pPr>
        <w:jc w:val="both"/>
      </w:pPr>
      <w:r w:rsidRPr="0044069F">
        <w:t>22.8.1. Адрес электронной площадки в сети "Интернет".</w:t>
      </w:r>
    </w:p>
    <w:p w14:paraId="4E54E8DB" w14:textId="77777777" w:rsidR="0044069F" w:rsidRPr="0044069F" w:rsidRDefault="0044069F" w:rsidP="0044069F">
      <w:pPr>
        <w:jc w:val="both"/>
      </w:pPr>
      <w:r w:rsidRPr="0044069F">
        <w:t>22.8.2. Порядок проведения запроса предложений.</w:t>
      </w:r>
    </w:p>
    <w:p w14:paraId="2A75EADC" w14:textId="77777777" w:rsidR="0044069F" w:rsidRPr="0044069F" w:rsidRDefault="0044069F" w:rsidP="0044069F">
      <w:pPr>
        <w:jc w:val="both"/>
      </w:pPr>
      <w:r w:rsidRPr="0044069F">
        <w:t>22.8.3. Требования к содержанию и составу заявки на участие в запросе предложений, а также инструкцию по ее заполнению (при необходимости).</w:t>
      </w:r>
    </w:p>
    <w:p w14:paraId="08BFB079" w14:textId="77777777" w:rsidR="0044069F" w:rsidRPr="0044069F" w:rsidRDefault="0044069F" w:rsidP="0044069F">
      <w:pPr>
        <w:jc w:val="both"/>
      </w:pPr>
      <w:r w:rsidRPr="0044069F">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3CE1CE6D" w14:textId="77777777" w:rsidR="0044069F" w:rsidRPr="0044069F" w:rsidRDefault="0044069F" w:rsidP="0044069F">
      <w:pPr>
        <w:jc w:val="both"/>
      </w:pPr>
      <w:r w:rsidRPr="0044069F">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14:paraId="3DB8F57A" w14:textId="77777777" w:rsidR="0044069F" w:rsidRPr="0044069F" w:rsidRDefault="0044069F" w:rsidP="0044069F">
      <w:pPr>
        <w:jc w:val="both"/>
      </w:pPr>
      <w:r w:rsidRPr="0044069F">
        <w:t>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14:paraId="7BAE26E7" w14:textId="77777777" w:rsidR="0044069F" w:rsidRPr="0044069F" w:rsidRDefault="0044069F" w:rsidP="0044069F">
      <w:pPr>
        <w:jc w:val="both"/>
      </w:pPr>
      <w:r w:rsidRPr="0044069F">
        <w:t>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14:paraId="63176719" w14:textId="77777777" w:rsidR="0044069F" w:rsidRPr="0044069F" w:rsidRDefault="0044069F" w:rsidP="0044069F">
      <w:pPr>
        <w:jc w:val="both"/>
      </w:pPr>
      <w:r w:rsidRPr="0044069F">
        <w:t>22.12. Заказчик вправе принять решение об отмене запроса предложений в порядке, предусмотренном пунктом 16.3 раздела 16 настоящего Положения.</w:t>
      </w:r>
    </w:p>
    <w:p w14:paraId="13DB1B9A" w14:textId="77777777" w:rsidR="0044069F" w:rsidRPr="0044069F" w:rsidRDefault="0044069F" w:rsidP="0044069F">
      <w:pPr>
        <w:jc w:val="both"/>
      </w:pPr>
      <w:bookmarkStart w:id="69" w:name="P1116"/>
      <w:bookmarkEnd w:id="69"/>
      <w:r w:rsidRPr="0044069F">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57BE9D8A" w14:textId="77777777" w:rsidR="0044069F" w:rsidRPr="0044069F" w:rsidRDefault="0044069F" w:rsidP="0044069F">
      <w:pPr>
        <w:jc w:val="both"/>
      </w:pPr>
      <w:r w:rsidRPr="0044069F">
        <w:t>Критериями оценки заявок на участие в запросе предложений могут быть:</w:t>
      </w:r>
    </w:p>
    <w:p w14:paraId="46AE929F" w14:textId="77777777" w:rsidR="0044069F" w:rsidRPr="0044069F" w:rsidRDefault="0044069F" w:rsidP="0044069F">
      <w:pPr>
        <w:jc w:val="both"/>
      </w:pPr>
      <w:r w:rsidRPr="0044069F">
        <w:t>22.13.1. Цена договора (цена единицы товара, работы, услуги).</w:t>
      </w:r>
    </w:p>
    <w:p w14:paraId="323BAF49" w14:textId="77777777" w:rsidR="0044069F" w:rsidRPr="0044069F" w:rsidRDefault="0044069F" w:rsidP="0044069F">
      <w:pPr>
        <w:jc w:val="both"/>
      </w:pPr>
      <w:r w:rsidRPr="0044069F">
        <w:t>22.13.2. Расходы на эксплуатацию и ремонт товаров, использование результатов работ, услуг.</w:t>
      </w:r>
    </w:p>
    <w:p w14:paraId="36C04EF9" w14:textId="77777777" w:rsidR="0044069F" w:rsidRPr="0044069F" w:rsidRDefault="0044069F" w:rsidP="0044069F">
      <w:pPr>
        <w:jc w:val="both"/>
      </w:pPr>
      <w:bookmarkStart w:id="70" w:name="P1120"/>
      <w:bookmarkEnd w:id="70"/>
      <w:r w:rsidRPr="0044069F">
        <w:t xml:space="preserve">22.13.3. </w:t>
      </w:r>
      <w:proofErr w:type="gramStart"/>
      <w:r w:rsidRPr="0044069F">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14:paraId="0AA27CEE" w14:textId="77777777" w:rsidR="0044069F" w:rsidRPr="0044069F" w:rsidRDefault="0044069F" w:rsidP="0044069F">
      <w:pPr>
        <w:jc w:val="both"/>
      </w:pPr>
      <w:r w:rsidRPr="0044069F">
        <w:t xml:space="preserve">22.13.4. Квалификация участника закупки, в том числе опыт работы, связанный с предметом договора, на право </w:t>
      </w:r>
      <w:proofErr w:type="gramStart"/>
      <w:r w:rsidRPr="0044069F">
        <w:t>заключения</w:t>
      </w:r>
      <w:proofErr w:type="gramEnd"/>
      <w:r w:rsidRPr="0044069F">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169F5B1B" w14:textId="77777777" w:rsidR="0044069F" w:rsidRPr="0044069F" w:rsidRDefault="0044069F" w:rsidP="0044069F">
      <w:pPr>
        <w:jc w:val="both"/>
      </w:pPr>
      <w:r w:rsidRPr="0044069F">
        <w:t>22.13.5. Срок поставки товаров, выполнения работ, оказания услуг.</w:t>
      </w:r>
    </w:p>
    <w:p w14:paraId="7A76C776" w14:textId="77777777" w:rsidR="0044069F" w:rsidRPr="0044069F" w:rsidRDefault="0044069F" w:rsidP="0044069F">
      <w:pPr>
        <w:jc w:val="both"/>
      </w:pPr>
      <w:r w:rsidRPr="0044069F">
        <w:t>22.13.6. Сроки предоставляемых гарантий качества.</w:t>
      </w:r>
    </w:p>
    <w:p w14:paraId="39CF03F6" w14:textId="77777777" w:rsidR="0044069F" w:rsidRPr="0044069F" w:rsidRDefault="0044069F" w:rsidP="0044069F">
      <w:pPr>
        <w:jc w:val="both"/>
      </w:pPr>
      <w:r w:rsidRPr="0044069F">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55D7C537" w14:textId="77777777" w:rsidR="0044069F" w:rsidRPr="0044069F" w:rsidRDefault="0044069F" w:rsidP="0044069F">
      <w:pPr>
        <w:jc w:val="both"/>
      </w:pPr>
      <w:r w:rsidRPr="0044069F">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51B5A872" w14:textId="77777777" w:rsidR="0044069F" w:rsidRPr="0044069F" w:rsidRDefault="0044069F" w:rsidP="0044069F">
      <w:pPr>
        <w:jc w:val="both"/>
      </w:pPr>
      <w:r w:rsidRPr="0044069F">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410BF29C" w14:textId="77777777" w:rsidR="0044069F" w:rsidRPr="0044069F" w:rsidRDefault="0044069F" w:rsidP="0044069F">
      <w:pPr>
        <w:jc w:val="both"/>
      </w:pPr>
      <w:r w:rsidRPr="0044069F">
        <w:t>22.14. Для участия в запросе предложений участник закупки подает заявку на участие в запросе предложений.</w:t>
      </w:r>
    </w:p>
    <w:p w14:paraId="0267124F" w14:textId="77777777" w:rsidR="0044069F" w:rsidRPr="0044069F" w:rsidRDefault="0044069F" w:rsidP="0044069F">
      <w:pPr>
        <w:jc w:val="both"/>
      </w:pPr>
      <w:r w:rsidRPr="0044069F">
        <w:t>Подача заявок на участие в запросе предложений осуществляется только лицами, получившими аккредитацию на электронной площадке.</w:t>
      </w:r>
    </w:p>
    <w:p w14:paraId="473606B0" w14:textId="77777777" w:rsidR="0044069F" w:rsidRPr="0044069F" w:rsidRDefault="0044069F" w:rsidP="0044069F">
      <w:pPr>
        <w:jc w:val="both"/>
      </w:pPr>
      <w:r w:rsidRPr="0044069F">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7EAB6B4C" w14:textId="77777777" w:rsidR="0044069F" w:rsidRPr="0044069F" w:rsidRDefault="0044069F" w:rsidP="0044069F">
      <w:pPr>
        <w:jc w:val="both"/>
      </w:pPr>
      <w:bookmarkStart w:id="71" w:name="P1130"/>
      <w:bookmarkEnd w:id="71"/>
      <w:r w:rsidRPr="0044069F">
        <w:t>22.15. Первая часть заявки на участие в запросе предложений должна содержать:</w:t>
      </w:r>
    </w:p>
    <w:p w14:paraId="11403FE5" w14:textId="77777777" w:rsidR="0044069F" w:rsidRPr="0044069F" w:rsidRDefault="0044069F" w:rsidP="0044069F">
      <w:pPr>
        <w:jc w:val="both"/>
      </w:pPr>
      <w:r w:rsidRPr="0044069F">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68DFDC47" w14:textId="77777777" w:rsidR="0044069F" w:rsidRPr="0044069F" w:rsidRDefault="0044069F" w:rsidP="0044069F">
      <w:pPr>
        <w:jc w:val="both"/>
      </w:pPr>
      <w:r w:rsidRPr="0044069F">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w:t>
      </w:r>
      <w:proofErr w:type="gramStart"/>
      <w:r w:rsidRPr="0044069F">
        <w:t>для принятия решения об отказе такому участнику в допуске к участию в запросе</w:t>
      </w:r>
      <w:proofErr w:type="gramEnd"/>
      <w:r w:rsidRPr="0044069F">
        <w:t xml:space="preserve"> предложений.</w:t>
      </w:r>
    </w:p>
    <w:p w14:paraId="6F127073" w14:textId="77777777" w:rsidR="0044069F" w:rsidRPr="0044069F" w:rsidRDefault="0044069F" w:rsidP="0044069F">
      <w:pPr>
        <w:jc w:val="both"/>
      </w:pPr>
      <w:r w:rsidRPr="0044069F">
        <w:t>22.15.3. При осуществлении закупки товаров или закупки работ, услуг, для выполнения, оказания которых используется товар:</w:t>
      </w:r>
    </w:p>
    <w:p w14:paraId="3170D1C2" w14:textId="77777777" w:rsidR="0044069F" w:rsidRPr="0044069F" w:rsidRDefault="0044069F" w:rsidP="0044069F">
      <w:pPr>
        <w:jc w:val="both"/>
      </w:pPr>
      <w:r w:rsidRPr="0044069F">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502BBB32" w14:textId="77777777" w:rsidR="0044069F" w:rsidRPr="0044069F" w:rsidRDefault="0044069F" w:rsidP="0044069F">
      <w:pPr>
        <w:jc w:val="both"/>
      </w:pPr>
      <w:r w:rsidRPr="0044069F">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38B93E16" w14:textId="77777777" w:rsidR="0044069F" w:rsidRPr="0044069F" w:rsidRDefault="0044069F" w:rsidP="0044069F">
      <w:pPr>
        <w:jc w:val="both"/>
      </w:pPr>
      <w:r w:rsidRPr="0044069F">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358FB26D" w14:textId="77777777" w:rsidR="0044069F" w:rsidRPr="0044069F" w:rsidRDefault="0044069F" w:rsidP="0044069F">
      <w:pPr>
        <w:jc w:val="both"/>
      </w:pPr>
      <w:bookmarkStart w:id="72" w:name="P1137"/>
      <w:bookmarkEnd w:id="72"/>
      <w:r w:rsidRPr="0044069F">
        <w:t>22.17. Вторая часть заявки на участие в запросе предложений должна содержать:</w:t>
      </w:r>
    </w:p>
    <w:p w14:paraId="64BCD0AB" w14:textId="77777777" w:rsidR="0044069F" w:rsidRPr="0044069F" w:rsidRDefault="0044069F" w:rsidP="0044069F">
      <w:pPr>
        <w:jc w:val="both"/>
      </w:pPr>
      <w:r w:rsidRPr="0044069F">
        <w:t>22.17.1. Информацию и документы об участнике запроса предложений:</w:t>
      </w:r>
    </w:p>
    <w:p w14:paraId="3A9E1E7E" w14:textId="77777777" w:rsidR="0044069F" w:rsidRPr="0044069F" w:rsidRDefault="0044069F" w:rsidP="0044069F">
      <w:pPr>
        <w:jc w:val="both"/>
      </w:pPr>
      <w:proofErr w:type="gramStart"/>
      <w:r w:rsidRPr="0044069F">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14:paraId="5F04909A" w14:textId="77777777" w:rsidR="0044069F" w:rsidRPr="0044069F" w:rsidRDefault="0044069F" w:rsidP="0044069F">
      <w:pPr>
        <w:jc w:val="both"/>
      </w:pPr>
      <w:proofErr w:type="gramStart"/>
      <w:r w:rsidRPr="0044069F">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44069F">
        <w:t xml:space="preserve"> </w:t>
      </w:r>
      <w:proofErr w:type="gramStart"/>
      <w:r w:rsidRPr="0044069F">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44069F">
        <w:t xml:space="preserve"> дня размещения в единой информационной системе извещения о проведении запроса предложений;</w:t>
      </w:r>
    </w:p>
    <w:p w14:paraId="4D2C5310" w14:textId="77777777" w:rsidR="0044069F" w:rsidRPr="0044069F" w:rsidRDefault="0044069F" w:rsidP="0044069F">
      <w:pPr>
        <w:jc w:val="both"/>
      </w:pPr>
      <w:proofErr w:type="gramStart"/>
      <w:r w:rsidRPr="0044069F">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44069F">
        <w:t xml:space="preserve"> </w:t>
      </w:r>
      <w:proofErr w:type="gramStart"/>
      <w:r w:rsidRPr="0044069F">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44069F">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387B74F7" w14:textId="77777777" w:rsidR="0044069F" w:rsidRPr="0044069F" w:rsidRDefault="0044069F" w:rsidP="0044069F">
      <w:pPr>
        <w:jc w:val="both"/>
      </w:pPr>
      <w:r w:rsidRPr="0044069F">
        <w:t>копии учредительных документов участника запроса предложений в электронной форме (для юридического лица);</w:t>
      </w:r>
    </w:p>
    <w:p w14:paraId="7342EDA3"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44069F">
        <w:t xml:space="preserve"> о ее совершении, либо письмо о том, что сделка не является сделкой, требующей решения об одобрении ил</w:t>
      </w:r>
      <w:proofErr w:type="gramStart"/>
      <w:r w:rsidRPr="0044069F">
        <w:t>и о ее</w:t>
      </w:r>
      <w:proofErr w:type="gramEnd"/>
      <w:r w:rsidRPr="0044069F">
        <w:t xml:space="preserve"> совершении;</w:t>
      </w:r>
    </w:p>
    <w:p w14:paraId="69A3721C" w14:textId="77777777" w:rsidR="0044069F" w:rsidRPr="0044069F" w:rsidRDefault="0044069F" w:rsidP="0044069F">
      <w:pPr>
        <w:jc w:val="both"/>
      </w:pPr>
      <w:proofErr w:type="gramStart"/>
      <w:r w:rsidRPr="0044069F">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44069F">
        <w:t xml:space="preserve">, </w:t>
      </w:r>
      <w:proofErr w:type="gramStart"/>
      <w:r w:rsidRPr="0044069F">
        <w:t>требующей</w:t>
      </w:r>
      <w:proofErr w:type="gramEnd"/>
      <w:r w:rsidRPr="0044069F">
        <w:t xml:space="preserve"> решения об одобрении или о ее совершении.</w:t>
      </w:r>
    </w:p>
    <w:p w14:paraId="3E5D8B97" w14:textId="77777777" w:rsidR="0044069F" w:rsidRPr="0044069F" w:rsidRDefault="0044069F" w:rsidP="0044069F">
      <w:pPr>
        <w:jc w:val="both"/>
      </w:pPr>
      <w:r w:rsidRPr="0044069F">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14:paraId="25C0FD85" w14:textId="77777777" w:rsidR="0044069F" w:rsidRPr="0044069F" w:rsidRDefault="0044069F" w:rsidP="0044069F">
      <w:pPr>
        <w:jc w:val="both"/>
      </w:pPr>
      <w:r w:rsidRPr="0044069F">
        <w:t xml:space="preserve">22.17.3. </w:t>
      </w:r>
      <w:proofErr w:type="gramStart"/>
      <w:r w:rsidRPr="0044069F">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77CA8CBD" w14:textId="77777777" w:rsidR="0044069F" w:rsidRPr="0044069F" w:rsidRDefault="0044069F" w:rsidP="0044069F">
      <w:pPr>
        <w:jc w:val="both"/>
      </w:pPr>
      <w:r w:rsidRPr="0044069F">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0861C0F" w14:textId="77777777" w:rsidR="0044069F" w:rsidRPr="0044069F" w:rsidRDefault="0044069F" w:rsidP="0044069F">
      <w:pPr>
        <w:jc w:val="both"/>
      </w:pPr>
      <w:r w:rsidRPr="0044069F">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23EF266B" w14:textId="77777777" w:rsidR="0044069F" w:rsidRPr="0044069F" w:rsidRDefault="0044069F" w:rsidP="0044069F">
      <w:pPr>
        <w:jc w:val="both"/>
      </w:pPr>
      <w:r w:rsidRPr="0044069F">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14:paraId="28A1AED7" w14:textId="77777777" w:rsidR="0044069F" w:rsidRPr="0044069F" w:rsidRDefault="0044069F" w:rsidP="0044069F">
      <w:pPr>
        <w:jc w:val="both"/>
      </w:pPr>
      <w:r w:rsidRPr="0044069F">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5DBD2B05" w14:textId="77777777" w:rsidR="0044069F" w:rsidRPr="0044069F" w:rsidRDefault="0044069F" w:rsidP="0044069F">
      <w:pPr>
        <w:jc w:val="both"/>
      </w:pPr>
      <w:r w:rsidRPr="0044069F">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3D285282" w14:textId="77777777" w:rsidR="0044069F" w:rsidRPr="0044069F" w:rsidRDefault="0044069F" w:rsidP="0044069F">
      <w:pPr>
        <w:jc w:val="both"/>
      </w:pPr>
      <w:r w:rsidRPr="0044069F">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4EF20A16" w14:textId="77777777" w:rsidR="0044069F" w:rsidRPr="0044069F" w:rsidRDefault="0044069F" w:rsidP="0044069F">
      <w:pPr>
        <w:jc w:val="both"/>
      </w:pPr>
      <w:r w:rsidRPr="0044069F">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3679C50F" w14:textId="77777777" w:rsidR="0044069F" w:rsidRPr="0044069F" w:rsidRDefault="0044069F" w:rsidP="0044069F">
      <w:pPr>
        <w:jc w:val="both"/>
      </w:pPr>
      <w:bookmarkStart w:id="73" w:name="P1154"/>
      <w:bookmarkEnd w:id="73"/>
      <w:r w:rsidRPr="0044069F">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7889ACD5" w14:textId="77777777" w:rsidR="0044069F" w:rsidRPr="0044069F" w:rsidRDefault="0044069F" w:rsidP="0044069F">
      <w:pPr>
        <w:jc w:val="both"/>
      </w:pPr>
      <w:r w:rsidRPr="0044069F">
        <w:t>22.22. Заявка на участие в запросе предложений направляется участником такого запроса оператору электронной площадки.</w:t>
      </w:r>
    </w:p>
    <w:p w14:paraId="54B86628" w14:textId="77777777" w:rsidR="0044069F" w:rsidRPr="0044069F" w:rsidRDefault="0044069F" w:rsidP="0044069F">
      <w:pPr>
        <w:jc w:val="both"/>
      </w:pPr>
      <w:r w:rsidRPr="0044069F">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4133F342" w14:textId="77777777" w:rsidR="0044069F" w:rsidRPr="0044069F" w:rsidRDefault="0044069F" w:rsidP="0044069F">
      <w:pPr>
        <w:jc w:val="both"/>
      </w:pPr>
      <w:r w:rsidRPr="0044069F">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010805F2" w14:textId="77777777" w:rsidR="0044069F" w:rsidRPr="0044069F" w:rsidRDefault="0044069F" w:rsidP="0044069F">
      <w:pPr>
        <w:jc w:val="both"/>
      </w:pPr>
      <w:r w:rsidRPr="0044069F">
        <w:t>22.23.1. Подачи заявки с нарушением требований, предусмотренных пунктом 22.21 настоящего раздела.</w:t>
      </w:r>
    </w:p>
    <w:p w14:paraId="2BD8B5A9" w14:textId="77777777" w:rsidR="0044069F" w:rsidRPr="0044069F" w:rsidRDefault="0044069F" w:rsidP="0044069F">
      <w:pPr>
        <w:jc w:val="both"/>
      </w:pPr>
      <w:r w:rsidRPr="0044069F">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33BDD655" w14:textId="77777777" w:rsidR="0044069F" w:rsidRPr="0044069F" w:rsidRDefault="0044069F" w:rsidP="0044069F">
      <w:pPr>
        <w:jc w:val="both"/>
      </w:pPr>
      <w:r w:rsidRPr="0044069F">
        <w:t>22.23.3. Получения заявки после даты и времени окончания срока подачи заявок на участие в запросе предложений.</w:t>
      </w:r>
    </w:p>
    <w:p w14:paraId="14D45A3A" w14:textId="77777777" w:rsidR="0044069F" w:rsidRPr="0044069F" w:rsidRDefault="0044069F" w:rsidP="0044069F">
      <w:pPr>
        <w:jc w:val="both"/>
      </w:pPr>
      <w:r w:rsidRPr="0044069F">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31962F03" w14:textId="77777777" w:rsidR="0044069F" w:rsidRPr="0044069F" w:rsidRDefault="0044069F" w:rsidP="0044069F">
      <w:pPr>
        <w:jc w:val="both"/>
      </w:pPr>
      <w:r w:rsidRPr="0044069F">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6996504E" w14:textId="77777777" w:rsidR="0044069F" w:rsidRPr="0044069F" w:rsidRDefault="0044069F" w:rsidP="0044069F">
      <w:pPr>
        <w:jc w:val="both"/>
      </w:pPr>
      <w:r w:rsidRPr="0044069F">
        <w:t xml:space="preserve">22.24. Рассмотрение заявок на участие в запросе предложений проводится комиссией не позднее трех дней </w:t>
      </w:r>
      <w:proofErr w:type="gramStart"/>
      <w:r w:rsidRPr="0044069F">
        <w:t>с даты окончания</w:t>
      </w:r>
      <w:proofErr w:type="gramEnd"/>
      <w:r w:rsidRPr="0044069F">
        <w:t xml:space="preserve"> срока подачи заявок на участие в запросе предложений.</w:t>
      </w:r>
    </w:p>
    <w:p w14:paraId="4693AA19" w14:textId="77777777" w:rsidR="0044069F" w:rsidRPr="0044069F" w:rsidRDefault="0044069F" w:rsidP="0044069F">
      <w:pPr>
        <w:jc w:val="both"/>
      </w:pPr>
      <w:r w:rsidRPr="0044069F">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29F15681" w14:textId="77777777" w:rsidR="0044069F" w:rsidRPr="0044069F" w:rsidRDefault="0044069F" w:rsidP="0044069F">
      <w:pPr>
        <w:jc w:val="both"/>
      </w:pPr>
      <w:r w:rsidRPr="0044069F">
        <w:t>22.25. Участник запроса предложений не допускается к участию в запросе предложений в случае:</w:t>
      </w:r>
    </w:p>
    <w:p w14:paraId="2A90490A" w14:textId="77777777" w:rsidR="0044069F" w:rsidRPr="0044069F" w:rsidRDefault="0044069F" w:rsidP="0044069F">
      <w:pPr>
        <w:jc w:val="both"/>
      </w:pPr>
      <w:r w:rsidRPr="0044069F">
        <w:t>22.25.1. Непредставления документов и информации, предусмотренных пунктами 22.15, 22.17 настоящего раздела, или представления недостоверной информации.</w:t>
      </w:r>
    </w:p>
    <w:p w14:paraId="7C4EC49E" w14:textId="77777777" w:rsidR="0044069F" w:rsidRPr="0044069F" w:rsidRDefault="0044069F" w:rsidP="0044069F">
      <w:pPr>
        <w:jc w:val="both"/>
      </w:pPr>
      <w:r w:rsidRPr="0044069F">
        <w:t>22.25.2. Несоответствия предложения участника запроса предложений требованиям, установленным в документации о проведении запроса предложений.</w:t>
      </w:r>
    </w:p>
    <w:p w14:paraId="74D9E63E" w14:textId="77777777" w:rsidR="0044069F" w:rsidRPr="0044069F" w:rsidRDefault="0044069F" w:rsidP="0044069F">
      <w:pPr>
        <w:jc w:val="both"/>
      </w:pPr>
      <w:r w:rsidRPr="0044069F">
        <w:t>22.25.3. Несоответствия участника запроса предложений требованиям, установленным документацией о проведении запроса предложений.</w:t>
      </w:r>
    </w:p>
    <w:p w14:paraId="6662DAAC" w14:textId="77777777" w:rsidR="0044069F" w:rsidRPr="0044069F" w:rsidRDefault="0044069F" w:rsidP="0044069F">
      <w:pPr>
        <w:jc w:val="both"/>
      </w:pPr>
      <w:r w:rsidRPr="0044069F">
        <w:t>Отказ в допуске к участию в запросе предложений по иным основаниям не допускается.</w:t>
      </w:r>
    </w:p>
    <w:p w14:paraId="796BE5F4" w14:textId="77777777" w:rsidR="0044069F" w:rsidRPr="0044069F" w:rsidRDefault="0044069F" w:rsidP="0044069F">
      <w:pPr>
        <w:jc w:val="both"/>
      </w:pPr>
      <w:r w:rsidRPr="0044069F">
        <w:t>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14:paraId="3B61A9F1" w14:textId="77777777" w:rsidR="0044069F" w:rsidRPr="0044069F" w:rsidRDefault="0044069F" w:rsidP="0044069F">
      <w:pPr>
        <w:jc w:val="both"/>
      </w:pPr>
      <w:proofErr w:type="gramStart"/>
      <w:r w:rsidRPr="0044069F">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14:paraId="2CC15666" w14:textId="77777777" w:rsidR="0044069F" w:rsidRPr="0044069F" w:rsidRDefault="0044069F" w:rsidP="0044069F">
      <w:pPr>
        <w:jc w:val="both"/>
      </w:pPr>
      <w:r w:rsidRPr="0044069F">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101C4459" w14:textId="77777777" w:rsidR="0044069F" w:rsidRPr="0044069F" w:rsidRDefault="0044069F" w:rsidP="0044069F">
      <w:pPr>
        <w:jc w:val="both"/>
      </w:pPr>
      <w:r w:rsidRPr="0044069F">
        <w:t xml:space="preserve">22.27. </w:t>
      </w:r>
      <w:proofErr w:type="gramStart"/>
      <w:r w:rsidRPr="0044069F">
        <w:t>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N 223-ФЗ, а также:</w:t>
      </w:r>
      <w:proofErr w:type="gramEnd"/>
    </w:p>
    <w:p w14:paraId="2776D423" w14:textId="77777777" w:rsidR="0044069F" w:rsidRPr="0044069F" w:rsidRDefault="0044069F" w:rsidP="0044069F">
      <w:pPr>
        <w:jc w:val="both"/>
      </w:pPr>
      <w:r w:rsidRPr="0044069F">
        <w:t>дата и место рассмотрения и оценки заявок;</w:t>
      </w:r>
    </w:p>
    <w:p w14:paraId="14B51956" w14:textId="77777777" w:rsidR="0044069F" w:rsidRPr="0044069F" w:rsidRDefault="0044069F" w:rsidP="0044069F">
      <w:pPr>
        <w:jc w:val="both"/>
      </w:pPr>
      <w:r w:rsidRPr="0044069F">
        <w:t>информация об участниках запроса предложений, заявки которых были рассмотрены;</w:t>
      </w:r>
    </w:p>
    <w:p w14:paraId="0299AAD3" w14:textId="77777777" w:rsidR="0044069F" w:rsidRPr="0044069F" w:rsidRDefault="0044069F" w:rsidP="0044069F">
      <w:pPr>
        <w:jc w:val="both"/>
      </w:pPr>
      <w:proofErr w:type="gramStart"/>
      <w:r w:rsidRPr="0044069F">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sidRPr="0044069F">
        <w:t xml:space="preserve">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5C3B0511" w14:textId="77777777" w:rsidR="0044069F" w:rsidRPr="0044069F" w:rsidRDefault="0044069F" w:rsidP="0044069F">
      <w:pPr>
        <w:jc w:val="both"/>
      </w:pPr>
      <w:r w:rsidRPr="0044069F">
        <w:t>состав присутствующих при рассмотрении и оценке заявок на участие в запросе предложений членов комиссии;</w:t>
      </w:r>
    </w:p>
    <w:p w14:paraId="5F3E41A8" w14:textId="77777777" w:rsidR="0044069F" w:rsidRPr="0044069F" w:rsidRDefault="0044069F" w:rsidP="0044069F">
      <w:pPr>
        <w:jc w:val="both"/>
      </w:pPr>
      <w:r w:rsidRPr="0044069F">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7269AAC3" w14:textId="77777777" w:rsidR="0044069F" w:rsidRPr="0044069F" w:rsidRDefault="0044069F" w:rsidP="0044069F">
      <w:pPr>
        <w:jc w:val="both"/>
      </w:pPr>
      <w:r w:rsidRPr="0044069F">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5AC8E7C9" w14:textId="77777777" w:rsidR="0044069F" w:rsidRPr="0044069F" w:rsidRDefault="0044069F" w:rsidP="0044069F">
      <w:pPr>
        <w:jc w:val="both"/>
      </w:pPr>
      <w:r w:rsidRPr="0044069F">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44069F">
        <w:t>заявкам</w:t>
      </w:r>
      <w:proofErr w:type="gramEnd"/>
      <w:r w:rsidRPr="0044069F">
        <w:t xml:space="preserve"> на участие которых присвоены первый и второй номера.</w:t>
      </w:r>
    </w:p>
    <w:p w14:paraId="6870E80D" w14:textId="77777777" w:rsidR="0044069F" w:rsidRPr="0044069F" w:rsidRDefault="0044069F" w:rsidP="0044069F">
      <w:pPr>
        <w:jc w:val="both"/>
      </w:pPr>
      <w:r w:rsidRPr="0044069F">
        <w:t xml:space="preserve">22.28. </w:t>
      </w:r>
      <w:proofErr w:type="gramStart"/>
      <w:r w:rsidRPr="0044069F">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44069F">
        <w:t xml:space="preserve"> участие в запросе предложений, без указания на участника, который направил такую заявку.</w:t>
      </w:r>
    </w:p>
    <w:p w14:paraId="4E83395A" w14:textId="77777777" w:rsidR="0044069F" w:rsidRPr="0044069F" w:rsidRDefault="0044069F" w:rsidP="0044069F">
      <w:pPr>
        <w:jc w:val="both"/>
      </w:pPr>
      <w:r w:rsidRPr="0044069F">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1B3C0A7D" w14:textId="77777777" w:rsidR="0044069F" w:rsidRPr="0044069F" w:rsidRDefault="0044069F" w:rsidP="0044069F">
      <w:pPr>
        <w:jc w:val="both"/>
      </w:pPr>
      <w:r w:rsidRPr="0044069F">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696B1A40" w14:textId="77777777" w:rsidR="0044069F" w:rsidRPr="0044069F" w:rsidRDefault="0044069F" w:rsidP="0044069F">
      <w:pPr>
        <w:jc w:val="both"/>
      </w:pPr>
      <w:r w:rsidRPr="0044069F">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4CDAF5F8" w14:textId="77777777" w:rsidR="0044069F" w:rsidRPr="0044069F" w:rsidRDefault="0044069F" w:rsidP="0044069F">
      <w:pPr>
        <w:jc w:val="both"/>
      </w:pPr>
      <w:r w:rsidRPr="0044069F">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14:paraId="071B1A71" w14:textId="77777777" w:rsidR="0044069F" w:rsidRPr="0044069F" w:rsidRDefault="0044069F" w:rsidP="0044069F">
      <w:pPr>
        <w:jc w:val="both"/>
      </w:pPr>
      <w:r w:rsidRPr="0044069F">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35D21161" w14:textId="77777777" w:rsidR="0044069F" w:rsidRPr="0044069F" w:rsidRDefault="0044069F" w:rsidP="0044069F">
      <w:pPr>
        <w:jc w:val="both"/>
      </w:pPr>
      <w:r w:rsidRPr="0044069F">
        <w:t>22.32. В итоговом протоколе должны содержаться сведения, предусмотренные частью 14 статьи 3.2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56F19625" w14:textId="77777777" w:rsidR="0044069F" w:rsidRPr="0044069F" w:rsidRDefault="0044069F" w:rsidP="0044069F">
      <w:pPr>
        <w:jc w:val="both"/>
      </w:pPr>
      <w:r w:rsidRPr="0044069F">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14:paraId="0D19F677" w14:textId="77777777" w:rsidR="0044069F" w:rsidRPr="0044069F" w:rsidRDefault="0044069F" w:rsidP="0044069F">
      <w:pPr>
        <w:jc w:val="both"/>
      </w:pPr>
      <w:r w:rsidRPr="0044069F">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14:paraId="3810F1B9" w14:textId="77777777" w:rsidR="0044069F" w:rsidRPr="0044069F" w:rsidRDefault="0044069F" w:rsidP="0044069F">
      <w:pPr>
        <w:jc w:val="both"/>
      </w:pPr>
      <w:r w:rsidRPr="0044069F">
        <w:t xml:space="preserve">22.34. </w:t>
      </w:r>
      <w:proofErr w:type="gramStart"/>
      <w:r w:rsidRPr="0044069F">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44069F">
        <w:t xml:space="preserve"> </w:t>
      </w:r>
      <w:proofErr w:type="gramStart"/>
      <w:r w:rsidRPr="0044069F">
        <w:t>признана</w:t>
      </w:r>
      <w:proofErr w:type="gramEnd"/>
      <w:r w:rsidRPr="0044069F">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7D160C69" w14:textId="77777777" w:rsidR="0044069F" w:rsidRPr="0044069F" w:rsidRDefault="0044069F" w:rsidP="0044069F">
      <w:pPr>
        <w:jc w:val="both"/>
      </w:pPr>
      <w:proofErr w:type="gramStart"/>
      <w:r w:rsidRPr="0044069F">
        <w:t>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w:t>
      </w:r>
      <w:proofErr w:type="gramEnd"/>
      <w:r w:rsidRPr="0044069F">
        <w:t xml:space="preserve"> в запросе предложений, его участником, договор с данным участником заключается в соответствии с разделом 25 настоящего Положения.</w:t>
      </w:r>
    </w:p>
    <w:p w14:paraId="51E71FEA" w14:textId="77777777" w:rsidR="0044069F" w:rsidRPr="0044069F" w:rsidRDefault="0044069F" w:rsidP="0044069F">
      <w:pPr>
        <w:jc w:val="both"/>
      </w:pPr>
      <w:bookmarkStart w:id="74" w:name="P1191"/>
      <w:bookmarkEnd w:id="74"/>
      <w:r w:rsidRPr="0044069F">
        <w:t xml:space="preserve">22.35. </w:t>
      </w:r>
      <w:proofErr w:type="gramStart"/>
      <w:r w:rsidRPr="0044069F">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44069F">
        <w:t xml:space="preserve"> от заключения договора, заказчик вправе провести новую или повторную закупку.</w:t>
      </w:r>
    </w:p>
    <w:p w14:paraId="2AC032F2" w14:textId="77777777" w:rsidR="0044069F" w:rsidRPr="0044069F" w:rsidRDefault="0044069F" w:rsidP="0044069F">
      <w:pPr>
        <w:jc w:val="both"/>
      </w:pPr>
      <w:r w:rsidRPr="0044069F">
        <w:t>При необходимости заказчик вносит изменения в план закупки в порядке, установленном разделом 6 настоящего Положения.</w:t>
      </w:r>
    </w:p>
    <w:p w14:paraId="2A6F26B6" w14:textId="77777777" w:rsidR="0044069F" w:rsidRPr="0044069F" w:rsidRDefault="0044069F" w:rsidP="0044069F">
      <w:pPr>
        <w:jc w:val="both"/>
      </w:pPr>
      <w:proofErr w:type="gramStart"/>
      <w:r w:rsidRPr="0044069F">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44069F">
        <w:t xml:space="preserve"> содержались в документации о запросе предложений, признанном несостоявшимся.</w:t>
      </w:r>
    </w:p>
    <w:p w14:paraId="052CE1D2" w14:textId="77777777" w:rsidR="0044069F" w:rsidRPr="0044069F" w:rsidRDefault="0044069F" w:rsidP="0044069F">
      <w:pPr>
        <w:jc w:val="both"/>
      </w:pPr>
    </w:p>
    <w:p w14:paraId="25DFF6A1" w14:textId="77777777" w:rsidR="0044069F" w:rsidRPr="0044069F" w:rsidRDefault="0044069F" w:rsidP="0044069F">
      <w:pPr>
        <w:jc w:val="both"/>
        <w:rPr>
          <w:b/>
        </w:rPr>
      </w:pPr>
      <w:bookmarkStart w:id="75" w:name="P1195"/>
      <w:bookmarkEnd w:id="75"/>
      <w:r w:rsidRPr="0044069F">
        <w:rPr>
          <w:b/>
        </w:rPr>
        <w:t>23. Осуществление закупки закрытым способом</w:t>
      </w:r>
    </w:p>
    <w:p w14:paraId="1C0540F4" w14:textId="77777777" w:rsidR="0044069F" w:rsidRPr="0044069F" w:rsidRDefault="0044069F" w:rsidP="0044069F">
      <w:pPr>
        <w:jc w:val="both"/>
      </w:pPr>
    </w:p>
    <w:p w14:paraId="1099888A" w14:textId="77777777" w:rsidR="0044069F" w:rsidRPr="0044069F" w:rsidRDefault="0044069F" w:rsidP="0044069F">
      <w:pPr>
        <w:jc w:val="both"/>
      </w:pPr>
      <w:r w:rsidRPr="0044069F">
        <w:t xml:space="preserve">23.1. </w:t>
      </w:r>
      <w:proofErr w:type="gramStart"/>
      <w:r w:rsidRPr="0044069F">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N 223-ФЗ, или если в отношении такой закупки Правительством Российской Федерации принято решение</w:t>
      </w:r>
      <w:proofErr w:type="gramEnd"/>
      <w:r w:rsidRPr="0044069F">
        <w:t xml:space="preserve"> в соответствии с частью 16 статьи 4 Федерального закона N 223-ФЗ (далее - закрытая конкурентная закупка).</w:t>
      </w:r>
    </w:p>
    <w:p w14:paraId="6D17DCF0" w14:textId="77777777" w:rsidR="0044069F" w:rsidRPr="0044069F" w:rsidRDefault="0044069F" w:rsidP="0044069F">
      <w:pPr>
        <w:jc w:val="both"/>
      </w:pPr>
      <w:r w:rsidRPr="0044069F">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p>
    <w:p w14:paraId="4783D5FA" w14:textId="77777777" w:rsidR="0044069F" w:rsidRPr="0044069F" w:rsidRDefault="0044069F" w:rsidP="0044069F">
      <w:pPr>
        <w:jc w:val="both"/>
      </w:pPr>
      <w:r w:rsidRPr="0044069F">
        <w:t xml:space="preserve">23.3. Информация о закрытой конкурентной закупке не подлежит размещению в единой информационной системе. </w:t>
      </w:r>
      <w:proofErr w:type="gramStart"/>
      <w:r w:rsidRPr="0044069F">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44069F">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27B4BC27" w14:textId="77777777" w:rsidR="0044069F" w:rsidRPr="0044069F" w:rsidRDefault="0044069F" w:rsidP="0044069F">
      <w:pPr>
        <w:jc w:val="both"/>
      </w:pPr>
      <w:r w:rsidRPr="0044069F">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5BA2DFF6" w14:textId="77777777" w:rsidR="0044069F" w:rsidRPr="0044069F" w:rsidRDefault="0044069F" w:rsidP="0044069F">
      <w:pPr>
        <w:jc w:val="both"/>
      </w:pPr>
    </w:p>
    <w:p w14:paraId="1276B843" w14:textId="77777777" w:rsidR="0044069F" w:rsidRPr="0044069F" w:rsidRDefault="0044069F" w:rsidP="0044069F">
      <w:pPr>
        <w:jc w:val="both"/>
        <w:rPr>
          <w:b/>
        </w:rPr>
      </w:pPr>
      <w:r w:rsidRPr="0044069F">
        <w:rPr>
          <w:b/>
        </w:rPr>
        <w:t>24. Закупка у единственного поставщика</w:t>
      </w:r>
    </w:p>
    <w:p w14:paraId="6F879849" w14:textId="77777777" w:rsidR="0044069F" w:rsidRPr="0044069F" w:rsidRDefault="0044069F" w:rsidP="0044069F">
      <w:pPr>
        <w:jc w:val="both"/>
        <w:rPr>
          <w:b/>
        </w:rPr>
      </w:pPr>
      <w:r w:rsidRPr="0044069F">
        <w:rPr>
          <w:b/>
        </w:rPr>
        <w:t>(подрядчика, исполнителя)</w:t>
      </w:r>
    </w:p>
    <w:p w14:paraId="3FEA2055" w14:textId="77777777" w:rsidR="0044069F" w:rsidRPr="0044069F" w:rsidRDefault="0044069F" w:rsidP="0044069F">
      <w:pPr>
        <w:jc w:val="both"/>
      </w:pPr>
    </w:p>
    <w:p w14:paraId="13E72171" w14:textId="77777777" w:rsidR="0044069F" w:rsidRPr="0044069F" w:rsidRDefault="0044069F" w:rsidP="0044069F">
      <w:pPr>
        <w:jc w:val="both"/>
      </w:pPr>
      <w:r w:rsidRPr="0044069F">
        <w:t xml:space="preserve">24.1. К неконкурентным способам закупки относится закупка у единственного поставщика (подрядчика, исполнителя), </w:t>
      </w:r>
      <w:proofErr w:type="gramStart"/>
      <w:r w:rsidRPr="0044069F">
        <w:t>под</w:t>
      </w:r>
      <w:proofErr w:type="gramEnd"/>
      <w:r w:rsidRPr="0044069F">
        <w:t xml:space="preserve"> </w:t>
      </w:r>
      <w:proofErr w:type="gramStart"/>
      <w:r w:rsidRPr="0044069F">
        <w:t>которой</w:t>
      </w:r>
      <w:proofErr w:type="gramEnd"/>
      <w:r w:rsidRPr="0044069F">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24FAA73F" w14:textId="77777777" w:rsidR="0044069F" w:rsidRPr="0044069F" w:rsidRDefault="0044069F" w:rsidP="0044069F">
      <w:pPr>
        <w:jc w:val="both"/>
      </w:pPr>
      <w:r w:rsidRPr="0044069F">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3EEEE265" w14:textId="77777777" w:rsidR="0044069F" w:rsidRPr="0044069F" w:rsidRDefault="0044069F" w:rsidP="0044069F">
      <w:pPr>
        <w:jc w:val="both"/>
      </w:pPr>
      <w:r w:rsidRPr="0044069F">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14:paraId="6D70139B" w14:textId="77777777" w:rsidR="0044069F" w:rsidRPr="0044069F" w:rsidRDefault="0044069F" w:rsidP="0044069F">
      <w:pPr>
        <w:jc w:val="both"/>
      </w:pPr>
      <w:r w:rsidRPr="0044069F">
        <w:t>24.2.2. </w:t>
      </w:r>
      <w:proofErr w:type="gramStart"/>
      <w:r w:rsidRPr="0044069F">
        <w:t>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w:t>
      </w:r>
      <w:proofErr w:type="gramEnd"/>
      <w:r w:rsidRPr="0044069F">
        <w:t xml:space="preserve"> </w:t>
      </w:r>
      <w:proofErr w:type="gramStart"/>
      <w:r w:rsidRPr="0044069F">
        <w:t>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proofErr w:type="gramEnd"/>
      <w:r w:rsidRPr="0044069F">
        <w:t xml:space="preserve">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7FAD161E" w14:textId="77777777" w:rsidR="0044069F" w:rsidRPr="0044069F" w:rsidRDefault="0044069F" w:rsidP="0044069F">
      <w:pPr>
        <w:jc w:val="both"/>
      </w:pPr>
      <w:r w:rsidRPr="0044069F">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14:paraId="2E3683FF" w14:textId="77777777" w:rsidR="0044069F" w:rsidRPr="0044069F" w:rsidRDefault="0044069F" w:rsidP="0044069F">
      <w:pPr>
        <w:jc w:val="both"/>
      </w:pPr>
      <w:r w:rsidRPr="0044069F">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C72944A" w14:textId="77777777" w:rsidR="0044069F" w:rsidRPr="0044069F" w:rsidRDefault="0044069F" w:rsidP="0044069F">
      <w:pPr>
        <w:jc w:val="both"/>
      </w:pPr>
      <w:r w:rsidRPr="0044069F">
        <w:t>24.2.5. </w:t>
      </w:r>
      <w:proofErr w:type="gramStart"/>
      <w:r w:rsidRPr="0044069F">
        <w:t xml:space="preserve">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44069F">
        <w:t>телематических</w:t>
      </w:r>
      <w:proofErr w:type="spellEnd"/>
      <w:r w:rsidRPr="0044069F">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14:paraId="52AFE619" w14:textId="77777777" w:rsidR="0044069F" w:rsidRPr="0044069F" w:rsidRDefault="0044069F" w:rsidP="0044069F">
      <w:pPr>
        <w:jc w:val="both"/>
      </w:pPr>
      <w:r w:rsidRPr="0044069F">
        <w:t>24.2.6. </w:t>
      </w:r>
      <w:proofErr w:type="gramStart"/>
      <w:r w:rsidRPr="0044069F">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411B39CE" w14:textId="77777777" w:rsidR="0044069F" w:rsidRPr="0044069F" w:rsidRDefault="0044069F" w:rsidP="0044069F">
      <w:pPr>
        <w:jc w:val="both"/>
      </w:pPr>
      <w:r w:rsidRPr="0044069F">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4C855CD1" w14:textId="77777777" w:rsidR="0044069F" w:rsidRPr="0044069F" w:rsidRDefault="0044069F" w:rsidP="0044069F">
      <w:pPr>
        <w:jc w:val="both"/>
      </w:pPr>
      <w:r w:rsidRPr="0044069F">
        <w:t>24.2.8. </w:t>
      </w:r>
      <w:proofErr w:type="gramStart"/>
      <w:r w:rsidRPr="0044069F">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44069F">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3346949E" w14:textId="77777777" w:rsidR="0044069F" w:rsidRPr="0044069F" w:rsidRDefault="0044069F" w:rsidP="0044069F">
      <w:pPr>
        <w:jc w:val="both"/>
      </w:pPr>
      <w:r w:rsidRPr="0044069F">
        <w:t>24.2.9. Закупка работ по мобилизационной подготовке.</w:t>
      </w:r>
    </w:p>
    <w:p w14:paraId="35C0514F" w14:textId="77777777" w:rsidR="0044069F" w:rsidRPr="0044069F" w:rsidRDefault="0044069F" w:rsidP="0044069F">
      <w:pPr>
        <w:jc w:val="both"/>
      </w:pPr>
      <w:r w:rsidRPr="0044069F">
        <w:t>24.2.10. </w:t>
      </w:r>
      <w:proofErr w:type="gramStart"/>
      <w:r w:rsidRPr="0044069F">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sidRPr="0044069F">
        <w:t xml:space="preserve"> способа закупки не представляется возможным.</w:t>
      </w:r>
    </w:p>
    <w:p w14:paraId="2DFC0A5C" w14:textId="77777777" w:rsidR="0044069F" w:rsidRPr="0044069F" w:rsidRDefault="0044069F" w:rsidP="0044069F">
      <w:pPr>
        <w:jc w:val="both"/>
      </w:pPr>
      <w:r w:rsidRPr="0044069F">
        <w:t xml:space="preserve">24.2.11. Закупка уникального (индивидуального) товара, который </w:t>
      </w:r>
      <w:proofErr w:type="gramStart"/>
      <w:r w:rsidRPr="0044069F">
        <w:t>производится</w:t>
      </w:r>
      <w:proofErr w:type="gramEnd"/>
      <w:r w:rsidRPr="0044069F">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392629EA" w14:textId="77777777" w:rsidR="0044069F" w:rsidRPr="0044069F" w:rsidRDefault="0044069F" w:rsidP="0044069F">
      <w:pPr>
        <w:jc w:val="both"/>
      </w:pPr>
      <w:r w:rsidRPr="0044069F">
        <w:t xml:space="preserve">24.2.12. Закупка объекта интеллектуальной собственности, исключительное </w:t>
      </w:r>
      <w:proofErr w:type="gramStart"/>
      <w:r w:rsidRPr="0044069F">
        <w:t>право</w:t>
      </w:r>
      <w:proofErr w:type="gramEnd"/>
      <w:r w:rsidRPr="0044069F">
        <w:t xml:space="preserve"> в отношении которого принадлежит определенному поставщику (подрядчику, исполнителю).</w:t>
      </w:r>
    </w:p>
    <w:p w14:paraId="0822BC38" w14:textId="77777777" w:rsidR="0044069F" w:rsidRPr="0044069F" w:rsidRDefault="0044069F" w:rsidP="0044069F">
      <w:pPr>
        <w:jc w:val="both"/>
      </w:pPr>
      <w:r w:rsidRPr="0044069F">
        <w:t>24.2.13. Закупка права на объект интеллектуальной собственности у правообладателя.</w:t>
      </w:r>
    </w:p>
    <w:p w14:paraId="379B6B63" w14:textId="77777777" w:rsidR="0044069F" w:rsidRPr="0044069F" w:rsidRDefault="0044069F" w:rsidP="0044069F">
      <w:pPr>
        <w:jc w:val="both"/>
      </w:pPr>
      <w:r w:rsidRPr="0044069F">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607393E6" w14:textId="77777777" w:rsidR="0044069F" w:rsidRPr="0044069F" w:rsidRDefault="0044069F" w:rsidP="0044069F">
      <w:pPr>
        <w:jc w:val="both"/>
      </w:pPr>
      <w:r w:rsidRPr="0044069F">
        <w:t xml:space="preserve">24.2.15. Закупка услуг по авторскому </w:t>
      </w:r>
      <w:proofErr w:type="gramStart"/>
      <w:r w:rsidRPr="0044069F">
        <w:t>контролю за</w:t>
      </w:r>
      <w:proofErr w:type="gramEnd"/>
      <w:r w:rsidRPr="0044069F">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4CFDBDB7" w14:textId="77777777" w:rsidR="0044069F" w:rsidRPr="0044069F" w:rsidRDefault="0044069F" w:rsidP="0044069F">
      <w:pPr>
        <w:jc w:val="both"/>
      </w:pPr>
      <w:r w:rsidRPr="0044069F">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3D63E32E" w14:textId="77777777" w:rsidR="0044069F" w:rsidRPr="0044069F" w:rsidRDefault="0044069F" w:rsidP="0044069F">
      <w:pPr>
        <w:jc w:val="both"/>
      </w:pPr>
      <w:r w:rsidRPr="0044069F">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3C0F436A" w14:textId="77777777" w:rsidR="0044069F" w:rsidRPr="0044069F" w:rsidRDefault="0044069F" w:rsidP="0044069F">
      <w:pPr>
        <w:jc w:val="both"/>
      </w:pPr>
      <w:r w:rsidRPr="0044069F">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14:paraId="3099FBF8" w14:textId="77777777" w:rsidR="0044069F" w:rsidRPr="0044069F" w:rsidRDefault="0044069F" w:rsidP="0044069F">
      <w:pPr>
        <w:jc w:val="both"/>
      </w:pPr>
      <w:r w:rsidRPr="0044069F">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44069F">
        <w:t>парафармацевтическая</w:t>
      </w:r>
      <w:proofErr w:type="spellEnd"/>
      <w:r w:rsidRPr="0044069F">
        <w:t xml:space="preserve"> продукция), находящихся в аптеке для реализации.</w:t>
      </w:r>
    </w:p>
    <w:p w14:paraId="1E64375B" w14:textId="77777777" w:rsidR="0044069F" w:rsidRPr="0044069F" w:rsidRDefault="0044069F" w:rsidP="0044069F">
      <w:pPr>
        <w:jc w:val="both"/>
      </w:pPr>
      <w:r w:rsidRPr="0044069F">
        <w:t>24.2.20. Закупка финансовых услуг по открытию и ведению банковских счетов и по осуществлению расчетов по этим счетам, по размещению депозитов.</w:t>
      </w:r>
    </w:p>
    <w:p w14:paraId="05AC64DF" w14:textId="77777777" w:rsidR="0044069F" w:rsidRPr="0044069F" w:rsidRDefault="0044069F" w:rsidP="0044069F">
      <w:pPr>
        <w:jc w:val="both"/>
      </w:pPr>
      <w:r w:rsidRPr="0044069F">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41A66513" w14:textId="77777777" w:rsidR="0044069F" w:rsidRPr="0044069F" w:rsidRDefault="0044069F" w:rsidP="0044069F">
      <w:pPr>
        <w:jc w:val="both"/>
      </w:pPr>
      <w:r w:rsidRPr="0044069F">
        <w:t>24.2.22. Заключение договора с кредитной организацией на предоставление банковской гарантии.</w:t>
      </w:r>
    </w:p>
    <w:p w14:paraId="27806E3C" w14:textId="77777777" w:rsidR="0044069F" w:rsidRPr="0044069F" w:rsidRDefault="0044069F" w:rsidP="0044069F">
      <w:pPr>
        <w:jc w:val="both"/>
      </w:pPr>
      <w:r w:rsidRPr="0044069F">
        <w:t>24.2.23. Заключение договора (соглашения) с оператором электронной площадки.</w:t>
      </w:r>
    </w:p>
    <w:p w14:paraId="0511AF98" w14:textId="77777777" w:rsidR="0044069F" w:rsidRPr="0044069F" w:rsidRDefault="0044069F" w:rsidP="0044069F">
      <w:pPr>
        <w:jc w:val="both"/>
      </w:pPr>
      <w:r w:rsidRPr="0044069F">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128A0BC0" w14:textId="77777777" w:rsidR="0044069F" w:rsidRPr="0044069F" w:rsidRDefault="0044069F" w:rsidP="0044069F">
      <w:pPr>
        <w:jc w:val="both"/>
      </w:pPr>
      <w:r w:rsidRPr="0044069F">
        <w:t>24.2.25. Осуществление закупки, предметом которой является оплата членских взносов и иных обязательных платежей.</w:t>
      </w:r>
    </w:p>
    <w:p w14:paraId="54F17AB3" w14:textId="77777777" w:rsidR="0044069F" w:rsidRPr="0044069F" w:rsidRDefault="0044069F" w:rsidP="0044069F">
      <w:pPr>
        <w:jc w:val="both"/>
      </w:pPr>
      <w:r w:rsidRPr="0044069F">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4EFCF679" w14:textId="77777777" w:rsidR="0044069F" w:rsidRPr="0044069F" w:rsidRDefault="0044069F" w:rsidP="0044069F">
      <w:pPr>
        <w:jc w:val="both"/>
      </w:pPr>
      <w:r w:rsidRPr="0044069F">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59886ACE" w14:textId="77777777" w:rsidR="0044069F" w:rsidRPr="0044069F" w:rsidRDefault="0044069F" w:rsidP="0044069F">
      <w:pPr>
        <w:jc w:val="both"/>
      </w:pPr>
      <w:r w:rsidRPr="0044069F">
        <w:t>24.2.28. </w:t>
      </w:r>
      <w:proofErr w:type="gramStart"/>
      <w:r w:rsidRPr="0044069F">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14:paraId="61763B6C" w14:textId="77777777" w:rsidR="0044069F" w:rsidRPr="0044069F" w:rsidRDefault="0044069F" w:rsidP="0044069F">
      <w:pPr>
        <w:jc w:val="both"/>
      </w:pPr>
      <w:r w:rsidRPr="0044069F">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14:paraId="0FD28F3B" w14:textId="77777777" w:rsidR="0044069F" w:rsidRPr="0044069F" w:rsidRDefault="0044069F" w:rsidP="0044069F">
      <w:pPr>
        <w:jc w:val="both"/>
      </w:pPr>
      <w:r w:rsidRPr="0044069F">
        <w:t>24.2.30. Осуществление закупки, предметом которой является аренда недвижимого имущества, необходимого для обеспечения нужд заказчика.</w:t>
      </w:r>
    </w:p>
    <w:p w14:paraId="1BCD7A9D" w14:textId="77777777" w:rsidR="0044069F" w:rsidRPr="0044069F" w:rsidRDefault="0044069F" w:rsidP="0044069F">
      <w:pPr>
        <w:jc w:val="both"/>
      </w:pPr>
      <w:r w:rsidRPr="0044069F">
        <w:t>24.2.31. </w:t>
      </w:r>
      <w:proofErr w:type="gramStart"/>
      <w:r w:rsidRPr="0044069F">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14:paraId="34E5AB02" w14:textId="77777777" w:rsidR="0044069F" w:rsidRPr="0044069F" w:rsidRDefault="0044069F" w:rsidP="0044069F">
      <w:pPr>
        <w:jc w:val="both"/>
      </w:pPr>
      <w:r w:rsidRPr="0044069F">
        <w:t>24.2.32. Закупка услуг по организации и проведению спортивных и культурно-массовых мероприятий.</w:t>
      </w:r>
    </w:p>
    <w:p w14:paraId="69DE3AA0" w14:textId="77777777" w:rsidR="0044069F" w:rsidRPr="0044069F" w:rsidRDefault="0044069F" w:rsidP="0044069F">
      <w:pPr>
        <w:jc w:val="both"/>
      </w:pPr>
      <w:r w:rsidRPr="0044069F">
        <w:t>24.2.33. </w:t>
      </w:r>
      <w:proofErr w:type="gramStart"/>
      <w:r w:rsidRPr="0044069F">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14:paraId="0D7BF03C" w14:textId="77777777" w:rsidR="0044069F" w:rsidRPr="0044069F" w:rsidRDefault="0044069F" w:rsidP="0044069F">
      <w:pPr>
        <w:jc w:val="both"/>
      </w:pPr>
      <w:r w:rsidRPr="0044069F">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66BBD4AF" w14:textId="77777777" w:rsidR="0044069F" w:rsidRPr="0044069F" w:rsidRDefault="0044069F" w:rsidP="0044069F">
      <w:pPr>
        <w:jc w:val="both"/>
      </w:pPr>
      <w:r w:rsidRPr="0044069F">
        <w:t>24.2.35. </w:t>
      </w:r>
      <w:proofErr w:type="gramStart"/>
      <w:r w:rsidRPr="0044069F">
        <w:t xml:space="preserve">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44069F">
        <w:t>фотофонда</w:t>
      </w:r>
      <w:proofErr w:type="spellEnd"/>
      <w:r w:rsidRPr="0044069F">
        <w:t xml:space="preserve"> и иных аналогичных фондов.</w:t>
      </w:r>
      <w:proofErr w:type="gramEnd"/>
    </w:p>
    <w:p w14:paraId="4EDB21D4" w14:textId="77777777" w:rsidR="0044069F" w:rsidRPr="0044069F" w:rsidRDefault="0044069F" w:rsidP="0044069F">
      <w:pPr>
        <w:jc w:val="both"/>
      </w:pPr>
      <w:r w:rsidRPr="0044069F">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47AD9D34" w14:textId="77777777" w:rsidR="0044069F" w:rsidRPr="0044069F" w:rsidRDefault="0044069F" w:rsidP="0044069F">
      <w:pPr>
        <w:jc w:val="both"/>
      </w:pPr>
      <w:r w:rsidRPr="0044069F">
        <w:t>24.2.37. Закупка юридических услуг, в том числе услуг нотариусов, адвокатов, экспертов.</w:t>
      </w:r>
    </w:p>
    <w:p w14:paraId="6A74AFE6" w14:textId="77777777" w:rsidR="0044069F" w:rsidRPr="0044069F" w:rsidRDefault="0044069F" w:rsidP="0044069F">
      <w:pPr>
        <w:jc w:val="both"/>
      </w:pPr>
      <w:r w:rsidRPr="0044069F">
        <w:t>24.2.38. </w:t>
      </w:r>
      <w:proofErr w:type="gramStart"/>
      <w:r w:rsidRPr="0044069F">
        <w:t>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w:t>
      </w:r>
      <w:proofErr w:type="gramEnd"/>
      <w:r w:rsidRPr="0044069F">
        <w:t xml:space="preserve">) </w:t>
      </w:r>
      <w:proofErr w:type="gramStart"/>
      <w:r w:rsidRPr="0044069F">
        <w:t>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44069F">
        <w:t xml:space="preserve">, </w:t>
      </w:r>
      <w:proofErr w:type="gramStart"/>
      <w:r w:rsidRPr="0044069F">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14:paraId="198D0CDC" w14:textId="77777777" w:rsidR="0044069F" w:rsidRPr="0044069F" w:rsidRDefault="0044069F" w:rsidP="0044069F">
      <w:pPr>
        <w:jc w:val="both"/>
      </w:pPr>
      <w:r w:rsidRPr="0044069F">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14:paraId="53330287" w14:textId="77777777" w:rsidR="0044069F" w:rsidRPr="0044069F" w:rsidRDefault="0044069F" w:rsidP="0044069F">
      <w:pPr>
        <w:jc w:val="both"/>
      </w:pPr>
      <w:r w:rsidRPr="0044069F">
        <w:t>24.2.40. Закупка услуг по технологическому присоединению к сетям (электрическим, газа, тепловой энергии, телефонным и пр.).</w:t>
      </w:r>
    </w:p>
    <w:p w14:paraId="66F4CE21" w14:textId="77777777" w:rsidR="0044069F" w:rsidRPr="0044069F" w:rsidRDefault="0044069F" w:rsidP="0044069F">
      <w:pPr>
        <w:jc w:val="both"/>
      </w:pPr>
      <w:r w:rsidRPr="0044069F">
        <w:t>24.2.41. Осуществление закупки, предметом которой являются получение лицензий, согласований, лицензионных сборов.</w:t>
      </w:r>
    </w:p>
    <w:p w14:paraId="5894C711" w14:textId="77777777" w:rsidR="0044069F" w:rsidRPr="0044069F" w:rsidRDefault="0044069F" w:rsidP="0044069F">
      <w:pPr>
        <w:jc w:val="both"/>
      </w:pPr>
      <w:r w:rsidRPr="0044069F">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44069F">
        <w:t>бераторы</w:t>
      </w:r>
      <w:proofErr w:type="spellEnd"/>
      <w:r w:rsidRPr="0044069F">
        <w:t>), книжные серии, издания на CD и DVD и другие виды периодики).</w:t>
      </w:r>
    </w:p>
    <w:p w14:paraId="5EA5B369" w14:textId="77777777" w:rsidR="0044069F" w:rsidRPr="0044069F" w:rsidRDefault="0044069F" w:rsidP="0044069F">
      <w:pPr>
        <w:jc w:val="both"/>
      </w:pPr>
      <w:r w:rsidRPr="0044069F">
        <w:t>24.2.43. </w:t>
      </w:r>
      <w:proofErr w:type="gramStart"/>
      <w:r w:rsidRPr="0044069F">
        <w:t>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44069F">
        <w:t xml:space="preserve">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15E0B3FD" w14:textId="77777777" w:rsidR="0044069F" w:rsidRPr="0044069F" w:rsidRDefault="0044069F" w:rsidP="0044069F">
      <w:pPr>
        <w:jc w:val="both"/>
      </w:pPr>
      <w:r w:rsidRPr="0044069F">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6865B983" w14:textId="77777777" w:rsidR="0044069F" w:rsidRPr="0044069F" w:rsidRDefault="0044069F" w:rsidP="0044069F">
      <w:pPr>
        <w:jc w:val="both"/>
      </w:pPr>
      <w:r w:rsidRPr="0044069F">
        <w:t xml:space="preserve">24.2.45. Закупка металлоконструкций, </w:t>
      </w:r>
      <w:proofErr w:type="spellStart"/>
      <w:r w:rsidRPr="0044069F">
        <w:t>эндопротезов</w:t>
      </w:r>
      <w:proofErr w:type="spellEnd"/>
      <w:r w:rsidRPr="0044069F">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218AD72B" w14:textId="77777777" w:rsidR="0044069F" w:rsidRPr="0044069F" w:rsidRDefault="0044069F" w:rsidP="0044069F">
      <w:pPr>
        <w:jc w:val="both"/>
      </w:pPr>
      <w:r w:rsidRPr="0044069F">
        <w:t xml:space="preserve">24.2.46. Закупка металлоконструкций, </w:t>
      </w:r>
      <w:proofErr w:type="spellStart"/>
      <w:r w:rsidRPr="0044069F">
        <w:t>эндопротезов</w:t>
      </w:r>
      <w:proofErr w:type="spellEnd"/>
      <w:r w:rsidRPr="0044069F">
        <w:t xml:space="preserve">,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рублей.24.3. </w:t>
      </w:r>
      <w:proofErr w:type="gramStart"/>
      <w:r w:rsidRPr="0044069F">
        <w:t>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roofErr w:type="gramEnd"/>
    </w:p>
    <w:p w14:paraId="666D5AC5" w14:textId="77777777" w:rsidR="0044069F" w:rsidRPr="0044069F" w:rsidRDefault="0044069F" w:rsidP="0044069F">
      <w:pPr>
        <w:jc w:val="both"/>
      </w:pPr>
      <w:bookmarkStart w:id="76" w:name="P1252"/>
      <w:bookmarkEnd w:id="76"/>
      <w:r w:rsidRPr="0044069F">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0C4022B8" w14:textId="77777777" w:rsidR="0044069F" w:rsidRPr="0044069F" w:rsidRDefault="0044069F" w:rsidP="0044069F">
      <w:pPr>
        <w:jc w:val="both"/>
      </w:pPr>
      <w:r w:rsidRPr="0044069F">
        <w:t xml:space="preserve">24.5. </w:t>
      </w:r>
      <w:proofErr w:type="gramStart"/>
      <w:r w:rsidRPr="0044069F">
        <w:t>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14:paraId="13809695" w14:textId="77777777" w:rsidR="0044069F" w:rsidRPr="0044069F" w:rsidRDefault="0044069F" w:rsidP="0044069F">
      <w:pPr>
        <w:jc w:val="both"/>
      </w:pPr>
      <w:r w:rsidRPr="0044069F">
        <w:t>24.6. Размещение иной информации о закупке у единственного поставщика (подрядчика, исполнителя) в единой информационной системе не предусмотрено.</w:t>
      </w:r>
    </w:p>
    <w:p w14:paraId="471D8C46" w14:textId="77777777" w:rsidR="0044069F" w:rsidRPr="0044069F" w:rsidRDefault="0044069F" w:rsidP="0044069F">
      <w:pPr>
        <w:jc w:val="both"/>
      </w:pPr>
      <w:r w:rsidRPr="0044069F">
        <w:t xml:space="preserve">24.7. Запрещается </w:t>
      </w:r>
      <w:proofErr w:type="spellStart"/>
      <w:r w:rsidRPr="0044069F">
        <w:t>пролонгирование</w:t>
      </w:r>
      <w:proofErr w:type="spellEnd"/>
      <w:r w:rsidRPr="0044069F">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N 223-ФЗ и настоящего Положения.</w:t>
      </w:r>
    </w:p>
    <w:p w14:paraId="539B3178" w14:textId="77777777" w:rsidR="0044069F" w:rsidRPr="0044069F" w:rsidRDefault="0044069F" w:rsidP="0044069F">
      <w:pPr>
        <w:jc w:val="both"/>
      </w:pPr>
      <w:r w:rsidRPr="0044069F">
        <w:t>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14:paraId="03C5B2D9" w14:textId="77777777" w:rsidR="0044069F" w:rsidRPr="0044069F" w:rsidRDefault="0044069F" w:rsidP="0044069F">
      <w:pPr>
        <w:jc w:val="both"/>
      </w:pPr>
    </w:p>
    <w:p w14:paraId="526AD1AC" w14:textId="77777777" w:rsidR="0044069F" w:rsidRPr="0044069F" w:rsidRDefault="0044069F" w:rsidP="0044069F">
      <w:pPr>
        <w:jc w:val="both"/>
        <w:rPr>
          <w:b/>
        </w:rPr>
      </w:pPr>
      <w:bookmarkStart w:id="77" w:name="P1257"/>
      <w:bookmarkEnd w:id="77"/>
      <w:r w:rsidRPr="0044069F">
        <w:rPr>
          <w:b/>
        </w:rPr>
        <w:t>25. Заключение договора</w:t>
      </w:r>
    </w:p>
    <w:p w14:paraId="66FA9F14" w14:textId="77777777" w:rsidR="0044069F" w:rsidRPr="0044069F" w:rsidRDefault="0044069F" w:rsidP="0044069F">
      <w:pPr>
        <w:jc w:val="both"/>
      </w:pPr>
    </w:p>
    <w:p w14:paraId="37B5BC2D" w14:textId="77777777" w:rsidR="0044069F" w:rsidRPr="0044069F" w:rsidRDefault="0044069F" w:rsidP="0044069F">
      <w:pPr>
        <w:jc w:val="both"/>
      </w:pPr>
      <w:bookmarkStart w:id="78" w:name="P1259"/>
      <w:bookmarkEnd w:id="78"/>
      <w:r w:rsidRPr="0044069F">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5200D221" w14:textId="77777777" w:rsidR="0044069F" w:rsidRPr="0044069F" w:rsidRDefault="0044069F" w:rsidP="0044069F">
      <w:pPr>
        <w:jc w:val="both"/>
      </w:pPr>
      <w:r w:rsidRPr="0044069F">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048A1648" w14:textId="77777777" w:rsidR="0044069F" w:rsidRPr="0044069F" w:rsidRDefault="0044069F" w:rsidP="0044069F">
      <w:pPr>
        <w:jc w:val="both"/>
      </w:pPr>
      <w:r w:rsidRPr="0044069F">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408576E9" w14:textId="77777777" w:rsidR="0044069F" w:rsidRPr="0044069F" w:rsidRDefault="0044069F" w:rsidP="0044069F">
      <w:pPr>
        <w:jc w:val="both"/>
      </w:pPr>
      <w:r w:rsidRPr="0044069F">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44069F">
        <w:t>непредоставления</w:t>
      </w:r>
      <w:proofErr w:type="spellEnd"/>
      <w:r w:rsidRPr="0044069F">
        <w:t>) ему приоритета.</w:t>
      </w:r>
    </w:p>
    <w:p w14:paraId="5B2FAFAB" w14:textId="77777777" w:rsidR="0044069F" w:rsidRPr="0044069F" w:rsidRDefault="0044069F" w:rsidP="0044069F">
      <w:pPr>
        <w:jc w:val="both"/>
      </w:pPr>
      <w:r w:rsidRPr="0044069F">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4F7329F5" w14:textId="77777777" w:rsidR="0044069F" w:rsidRPr="0044069F" w:rsidRDefault="0044069F" w:rsidP="0044069F">
      <w:pPr>
        <w:jc w:val="both"/>
      </w:pPr>
      <w:r w:rsidRPr="0044069F">
        <w:t>25.3. В проект договора, заключаемого по результатам конкурентной закупки, включаются следующие обязательные условия:</w:t>
      </w:r>
    </w:p>
    <w:p w14:paraId="101D78FE" w14:textId="77777777" w:rsidR="0044069F" w:rsidRPr="0044069F" w:rsidRDefault="0044069F" w:rsidP="0044069F">
      <w:pPr>
        <w:jc w:val="both"/>
      </w:pPr>
      <w:r w:rsidRPr="0044069F">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55B76BB5" w14:textId="77777777" w:rsidR="0044069F" w:rsidRPr="0044069F" w:rsidRDefault="0044069F" w:rsidP="0044069F">
      <w:pPr>
        <w:jc w:val="both"/>
      </w:pPr>
      <w:r w:rsidRPr="0044069F">
        <w:t>25.3.2. О порядке и сроках оплаты заказчиком поставленных товаров, выполненных работ, оказанных услуг.</w:t>
      </w:r>
    </w:p>
    <w:p w14:paraId="78ABEADF" w14:textId="77777777" w:rsidR="0044069F" w:rsidRPr="0044069F" w:rsidRDefault="0044069F" w:rsidP="0044069F">
      <w:pPr>
        <w:jc w:val="both"/>
      </w:pPr>
      <w:r w:rsidRPr="0044069F">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пятнадцать рабочих дней </w:t>
      </w:r>
      <w:proofErr w:type="gramStart"/>
      <w:r w:rsidRPr="0044069F">
        <w:t>с даты подписания</w:t>
      </w:r>
      <w:proofErr w:type="gramEnd"/>
      <w:r w:rsidRPr="0044069F">
        <w:t xml:space="preserve"> заказчиком документа о приемке.</w:t>
      </w:r>
    </w:p>
    <w:p w14:paraId="765E7155" w14:textId="77777777" w:rsidR="0044069F" w:rsidRPr="0044069F" w:rsidRDefault="0044069F" w:rsidP="0044069F">
      <w:pPr>
        <w:jc w:val="both"/>
      </w:pPr>
      <w:r w:rsidRPr="0044069F">
        <w:t>25.3.3. Об ответственности сторон договора за неисполнение (ненадлежащее исполнение) обязательств, предусмотренных договором.</w:t>
      </w:r>
    </w:p>
    <w:p w14:paraId="202EC1B1" w14:textId="77777777" w:rsidR="0044069F" w:rsidRPr="0044069F" w:rsidRDefault="0044069F" w:rsidP="0044069F">
      <w:pPr>
        <w:jc w:val="both"/>
      </w:pPr>
      <w:r w:rsidRPr="0044069F">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3CC967DC" w14:textId="77777777" w:rsidR="0044069F" w:rsidRPr="0044069F" w:rsidRDefault="0044069F" w:rsidP="0044069F">
      <w:pPr>
        <w:jc w:val="both"/>
      </w:pPr>
      <w:r w:rsidRPr="0044069F">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44069F">
        <w:t>ств пр</w:t>
      </w:r>
      <w:proofErr w:type="gramEnd"/>
      <w:r w:rsidRPr="0044069F">
        <w:t>оизошли вследствие обстоятельств непреодолимой силы или по вине другой стороны договора.</w:t>
      </w:r>
    </w:p>
    <w:p w14:paraId="15A2447B" w14:textId="77777777" w:rsidR="0044069F" w:rsidRPr="0044069F" w:rsidRDefault="0044069F" w:rsidP="0044069F">
      <w:pPr>
        <w:jc w:val="both"/>
      </w:pPr>
      <w:r w:rsidRPr="0044069F">
        <w:t xml:space="preserve">25.4. </w:t>
      </w:r>
      <w:proofErr w:type="gramStart"/>
      <w:r w:rsidRPr="0044069F">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44069F">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44069F">
        <w:t>ств в ср</w:t>
      </w:r>
      <w:proofErr w:type="gramEnd"/>
      <w:r w:rsidRPr="0044069F">
        <w:t>ок не позднее тридцати календарных дней со дня исполнения (приемки) соответствующих обязательств по договору (отдельному этапу договора).</w:t>
      </w:r>
    </w:p>
    <w:p w14:paraId="0D29E932" w14:textId="77777777" w:rsidR="0044069F" w:rsidRPr="0044069F" w:rsidRDefault="0044069F" w:rsidP="0044069F">
      <w:pPr>
        <w:jc w:val="both"/>
      </w:pPr>
      <w:bookmarkStart w:id="79" w:name="P1272"/>
      <w:bookmarkEnd w:id="79"/>
      <w:r w:rsidRPr="0044069F">
        <w:t xml:space="preserve">25.5. Договор заключается не ранее чем через десять дней и не позднее чем через двадцать дней </w:t>
      </w:r>
      <w:proofErr w:type="gramStart"/>
      <w:r w:rsidRPr="0044069F">
        <w:t>с даты размещения</w:t>
      </w:r>
      <w:proofErr w:type="gramEnd"/>
      <w:r w:rsidRPr="0044069F">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14:paraId="1BE3D3B8" w14:textId="77777777" w:rsidR="0044069F" w:rsidRPr="0044069F" w:rsidRDefault="0044069F" w:rsidP="0044069F">
      <w:pPr>
        <w:jc w:val="both"/>
      </w:pPr>
      <w:r w:rsidRPr="0044069F">
        <w:t>25.6. Договор заключается только после предоставления участником закупки, с которым заключается договор, соответствующего обеспечения.</w:t>
      </w:r>
    </w:p>
    <w:p w14:paraId="0E3E084C" w14:textId="77777777" w:rsidR="0044069F" w:rsidRPr="0044069F" w:rsidRDefault="0044069F" w:rsidP="0044069F">
      <w:pPr>
        <w:jc w:val="both"/>
      </w:pPr>
      <w:r w:rsidRPr="0044069F">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7CD105E6" w14:textId="77777777" w:rsidR="0044069F" w:rsidRPr="0044069F" w:rsidRDefault="0044069F" w:rsidP="0044069F">
      <w:pPr>
        <w:jc w:val="both"/>
      </w:pPr>
      <w:r w:rsidRPr="0044069F">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14:paraId="79DC54E4" w14:textId="77777777" w:rsidR="0044069F" w:rsidRPr="0044069F" w:rsidRDefault="0044069F" w:rsidP="0044069F">
      <w:pPr>
        <w:jc w:val="both"/>
      </w:pPr>
      <w:r w:rsidRPr="0044069F">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14B1B747" w14:textId="77777777" w:rsidR="0044069F" w:rsidRPr="0044069F" w:rsidRDefault="0044069F" w:rsidP="0044069F">
      <w:pPr>
        <w:jc w:val="both"/>
      </w:pPr>
      <w:r w:rsidRPr="0044069F">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00D0C96E" w14:textId="77777777" w:rsidR="0044069F" w:rsidRPr="0044069F" w:rsidRDefault="0044069F" w:rsidP="0044069F">
      <w:pPr>
        <w:jc w:val="both"/>
      </w:pPr>
      <w:bookmarkStart w:id="80" w:name="P1278"/>
      <w:bookmarkEnd w:id="80"/>
      <w:r w:rsidRPr="0044069F">
        <w:t xml:space="preserve">25.8. </w:t>
      </w:r>
      <w:proofErr w:type="gramStart"/>
      <w:r w:rsidRPr="0044069F">
        <w:t>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sidRPr="0044069F">
        <w:t xml:space="preserve"> предоставление обеспечения исполнения договора.</w:t>
      </w:r>
    </w:p>
    <w:p w14:paraId="64CC41FF" w14:textId="77777777" w:rsidR="0044069F" w:rsidRPr="0044069F" w:rsidRDefault="0044069F" w:rsidP="0044069F">
      <w:pPr>
        <w:jc w:val="both"/>
      </w:pPr>
      <w:r w:rsidRPr="0044069F">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14:paraId="0B0CC6F5" w14:textId="77777777" w:rsidR="0044069F" w:rsidRPr="0044069F" w:rsidRDefault="0044069F" w:rsidP="0044069F">
      <w:pPr>
        <w:jc w:val="both"/>
      </w:pPr>
      <w:r w:rsidRPr="0044069F">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0439527D" w14:textId="77777777" w:rsidR="0044069F" w:rsidRPr="0044069F" w:rsidRDefault="0044069F" w:rsidP="0044069F">
      <w:pPr>
        <w:jc w:val="both"/>
      </w:pPr>
      <w:r w:rsidRPr="0044069F">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261E42B4" w14:textId="77777777" w:rsidR="0044069F" w:rsidRPr="0044069F" w:rsidRDefault="0044069F" w:rsidP="0044069F">
      <w:pPr>
        <w:jc w:val="both"/>
      </w:pPr>
      <w:r w:rsidRPr="0044069F">
        <w:t>Заказчик рассматривает протокол разногласий в течение двух дней со дня его получения.</w:t>
      </w:r>
    </w:p>
    <w:p w14:paraId="71F1BD31" w14:textId="77777777" w:rsidR="0044069F" w:rsidRPr="0044069F" w:rsidRDefault="0044069F" w:rsidP="0044069F">
      <w:pPr>
        <w:jc w:val="both"/>
      </w:pPr>
      <w:r w:rsidRPr="0044069F">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61F3FDC8" w14:textId="77777777" w:rsidR="0044069F" w:rsidRPr="0044069F" w:rsidRDefault="0044069F" w:rsidP="0044069F">
      <w:pPr>
        <w:jc w:val="both"/>
      </w:pPr>
      <w:r w:rsidRPr="0044069F">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14:paraId="685BBA98" w14:textId="77777777" w:rsidR="0044069F" w:rsidRPr="0044069F" w:rsidRDefault="0044069F" w:rsidP="0044069F">
      <w:pPr>
        <w:jc w:val="both"/>
      </w:pPr>
      <w:r w:rsidRPr="0044069F">
        <w:t xml:space="preserve">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44069F">
        <w:t>указанными</w:t>
      </w:r>
      <w:proofErr w:type="gramEnd"/>
      <w:r w:rsidRPr="0044069F">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22124A5D" w14:textId="77777777" w:rsidR="0044069F" w:rsidRPr="0044069F" w:rsidRDefault="0044069F" w:rsidP="0044069F">
      <w:pPr>
        <w:jc w:val="both"/>
      </w:pPr>
      <w:bookmarkStart w:id="81" w:name="P1286"/>
      <w:bookmarkEnd w:id="81"/>
      <w:r w:rsidRPr="0044069F">
        <w:t xml:space="preserve">25.11. </w:t>
      </w:r>
      <w:proofErr w:type="gramStart"/>
      <w:r w:rsidRPr="0044069F">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44069F">
        <w:t xml:space="preserve"> требованиям.</w:t>
      </w:r>
    </w:p>
    <w:p w14:paraId="32BB8FE7" w14:textId="77777777" w:rsidR="0044069F" w:rsidRPr="0044069F" w:rsidRDefault="0044069F" w:rsidP="0044069F">
      <w:pPr>
        <w:jc w:val="both"/>
      </w:pPr>
      <w:r w:rsidRPr="0044069F">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608C5AA5" w14:textId="77777777" w:rsidR="0044069F" w:rsidRPr="0044069F" w:rsidRDefault="0044069F" w:rsidP="0044069F">
      <w:pPr>
        <w:jc w:val="both"/>
      </w:pPr>
      <w:r w:rsidRPr="0044069F">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14:paraId="037E61F5" w14:textId="77777777" w:rsidR="0044069F" w:rsidRPr="0044069F" w:rsidRDefault="0044069F" w:rsidP="0044069F">
      <w:pPr>
        <w:jc w:val="both"/>
      </w:pPr>
      <w:r w:rsidRPr="0044069F">
        <w:t>В этом случае заказчик вправе заключить договор с участником закупки, заявке которого присвоен второй номер.</w:t>
      </w:r>
    </w:p>
    <w:p w14:paraId="2280AAB4" w14:textId="77777777" w:rsidR="0044069F" w:rsidRPr="0044069F" w:rsidRDefault="0044069F" w:rsidP="0044069F">
      <w:pPr>
        <w:jc w:val="both"/>
      </w:pPr>
      <w:bookmarkStart w:id="82" w:name="P1290"/>
      <w:bookmarkEnd w:id="82"/>
      <w:r w:rsidRPr="0044069F">
        <w:t xml:space="preserve">25.12. Участник закупки, не направивший в адрес заказчика в установленный пунктом 25.8 настоящего раздела </w:t>
      </w:r>
      <w:proofErr w:type="gramStart"/>
      <w:r w:rsidRPr="0044069F">
        <w:t>срок</w:t>
      </w:r>
      <w:proofErr w:type="gramEnd"/>
      <w:r w:rsidRPr="0044069F">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3D2185CB" w14:textId="77777777" w:rsidR="0044069F" w:rsidRPr="0044069F" w:rsidRDefault="0044069F" w:rsidP="0044069F">
      <w:pPr>
        <w:jc w:val="both"/>
      </w:pPr>
      <w:r w:rsidRPr="0044069F">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4A16A4BF" w14:textId="77777777" w:rsidR="0044069F" w:rsidRPr="0044069F" w:rsidRDefault="0044069F" w:rsidP="0044069F">
      <w:pPr>
        <w:jc w:val="both"/>
      </w:pPr>
      <w:r w:rsidRPr="0044069F">
        <w:t>25.13.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14:paraId="61BB11B8" w14:textId="77777777" w:rsidR="0044069F" w:rsidRPr="0044069F" w:rsidRDefault="0044069F" w:rsidP="0044069F">
      <w:pPr>
        <w:jc w:val="both"/>
      </w:pPr>
      <w:r w:rsidRPr="0044069F">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14:paraId="60A3B3FB" w14:textId="77777777" w:rsidR="0044069F" w:rsidRPr="0044069F" w:rsidRDefault="0044069F" w:rsidP="0044069F">
      <w:pPr>
        <w:jc w:val="both"/>
      </w:pPr>
      <w:proofErr w:type="spellStart"/>
      <w:r w:rsidRPr="0044069F">
        <w:t>Непредоставление</w:t>
      </w:r>
      <w:proofErr w:type="spellEnd"/>
      <w:r w:rsidRPr="0044069F">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33C92DB" w14:textId="77777777" w:rsidR="0044069F" w:rsidRPr="0044069F" w:rsidRDefault="0044069F" w:rsidP="0044069F">
      <w:pPr>
        <w:jc w:val="both"/>
      </w:pPr>
      <w:r w:rsidRPr="0044069F">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45DA99E6" w14:textId="77777777" w:rsidR="0044069F" w:rsidRPr="0044069F" w:rsidRDefault="0044069F" w:rsidP="0044069F">
      <w:pPr>
        <w:jc w:val="both"/>
      </w:pPr>
      <w:r w:rsidRPr="0044069F">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6E4EEB30" w14:textId="77777777" w:rsidR="0044069F" w:rsidRPr="0044069F" w:rsidRDefault="0044069F" w:rsidP="0044069F">
      <w:pPr>
        <w:jc w:val="both"/>
      </w:pPr>
    </w:p>
    <w:p w14:paraId="64A19116" w14:textId="77777777" w:rsidR="0044069F" w:rsidRPr="0044069F" w:rsidRDefault="0044069F" w:rsidP="0044069F">
      <w:pPr>
        <w:jc w:val="both"/>
        <w:rPr>
          <w:b/>
        </w:rPr>
      </w:pPr>
      <w:r w:rsidRPr="0044069F">
        <w:rPr>
          <w:b/>
        </w:rPr>
        <w:t>26. Исполнение договора</w:t>
      </w:r>
    </w:p>
    <w:p w14:paraId="2547F48D" w14:textId="77777777" w:rsidR="0044069F" w:rsidRPr="0044069F" w:rsidRDefault="0044069F" w:rsidP="0044069F">
      <w:pPr>
        <w:jc w:val="both"/>
      </w:pPr>
    </w:p>
    <w:p w14:paraId="547D8CDA" w14:textId="77777777" w:rsidR="0044069F" w:rsidRPr="0044069F" w:rsidRDefault="0044069F" w:rsidP="0044069F">
      <w:pPr>
        <w:jc w:val="both"/>
      </w:pPr>
      <w:r w:rsidRPr="0044069F">
        <w:t xml:space="preserve">26.1. </w:t>
      </w:r>
      <w:proofErr w:type="gramStart"/>
      <w:r w:rsidRPr="0044069F">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44069F">
        <w:t xml:space="preserve"> подготовку отчетности по договору.</w:t>
      </w:r>
    </w:p>
    <w:p w14:paraId="6F9179E8" w14:textId="77777777" w:rsidR="0044069F" w:rsidRPr="0044069F" w:rsidRDefault="0044069F" w:rsidP="0044069F">
      <w:pPr>
        <w:jc w:val="both"/>
      </w:pPr>
      <w:r w:rsidRPr="0044069F">
        <w:t>Договор является исполненным с момента полного исполнения сторонами своих обязательств по такому договору.</w:t>
      </w:r>
    </w:p>
    <w:p w14:paraId="3AFEBD01" w14:textId="77777777" w:rsidR="0044069F" w:rsidRPr="0044069F" w:rsidRDefault="0044069F" w:rsidP="0044069F">
      <w:pPr>
        <w:jc w:val="both"/>
      </w:pPr>
      <w:r w:rsidRPr="0044069F">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59A5B5CA" w14:textId="77777777" w:rsidR="0044069F" w:rsidRPr="0044069F" w:rsidRDefault="0044069F" w:rsidP="0044069F">
      <w:pPr>
        <w:jc w:val="both"/>
      </w:pPr>
      <w:r w:rsidRPr="0044069F">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453BEBD6" w14:textId="77777777" w:rsidR="0044069F" w:rsidRPr="0044069F" w:rsidRDefault="0044069F" w:rsidP="0044069F">
      <w:pPr>
        <w:jc w:val="both"/>
      </w:pPr>
      <w:r w:rsidRPr="0044069F">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44069F">
        <w:t>экспертизу</w:t>
      </w:r>
      <w:proofErr w:type="gramEnd"/>
      <w:r w:rsidRPr="0044069F">
        <w:t xml:space="preserve"> как своими силами, так и с привлечением независимых экспертов.</w:t>
      </w:r>
    </w:p>
    <w:p w14:paraId="26D34856" w14:textId="77777777" w:rsidR="0044069F" w:rsidRPr="0044069F" w:rsidRDefault="0044069F" w:rsidP="0044069F">
      <w:pPr>
        <w:jc w:val="both"/>
      </w:pPr>
      <w:r w:rsidRPr="0044069F">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128ACBAF" w14:textId="77777777" w:rsidR="0044069F" w:rsidRPr="0044069F" w:rsidRDefault="0044069F" w:rsidP="0044069F">
      <w:pPr>
        <w:jc w:val="both"/>
      </w:pPr>
      <w:r w:rsidRPr="0044069F">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71B4B424" w14:textId="77777777" w:rsidR="0044069F" w:rsidRPr="0044069F" w:rsidRDefault="0044069F" w:rsidP="0044069F">
      <w:pPr>
        <w:jc w:val="both"/>
      </w:pPr>
      <w:r w:rsidRPr="0044069F">
        <w:t xml:space="preserve">26.4. </w:t>
      </w:r>
      <w:proofErr w:type="gramStart"/>
      <w:r w:rsidRPr="0044069F">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14:paraId="3C6FB26E" w14:textId="77777777" w:rsidR="0044069F" w:rsidRPr="0044069F" w:rsidRDefault="0044069F" w:rsidP="0044069F">
      <w:pPr>
        <w:jc w:val="both"/>
      </w:pPr>
    </w:p>
    <w:p w14:paraId="241CE86D" w14:textId="77777777" w:rsidR="0044069F" w:rsidRPr="0044069F" w:rsidRDefault="0044069F" w:rsidP="0044069F">
      <w:pPr>
        <w:jc w:val="both"/>
        <w:rPr>
          <w:b/>
        </w:rPr>
      </w:pPr>
      <w:r w:rsidRPr="0044069F">
        <w:rPr>
          <w:b/>
        </w:rPr>
        <w:t>27. Изменение договора</w:t>
      </w:r>
    </w:p>
    <w:p w14:paraId="040D5580" w14:textId="77777777" w:rsidR="0044069F" w:rsidRPr="0044069F" w:rsidRDefault="0044069F" w:rsidP="0044069F">
      <w:pPr>
        <w:jc w:val="both"/>
      </w:pPr>
    </w:p>
    <w:p w14:paraId="0E95AFF3" w14:textId="77777777" w:rsidR="0044069F" w:rsidRPr="0044069F" w:rsidRDefault="0044069F" w:rsidP="0044069F">
      <w:pPr>
        <w:jc w:val="both"/>
      </w:pPr>
      <w:r w:rsidRPr="0044069F">
        <w:t>27.1. Изменение условий договора допускается в случаях, предусмотренных гражданским законодательством Российской Федерации.</w:t>
      </w:r>
    </w:p>
    <w:p w14:paraId="1F8BA358" w14:textId="77777777" w:rsidR="0044069F" w:rsidRPr="0044069F" w:rsidRDefault="0044069F" w:rsidP="0044069F">
      <w:pPr>
        <w:jc w:val="both"/>
      </w:pPr>
      <w:proofErr w:type="gramStart"/>
      <w:r w:rsidRPr="0044069F">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14:paraId="4B0624EF" w14:textId="77777777" w:rsidR="0044069F" w:rsidRPr="0044069F" w:rsidRDefault="0044069F" w:rsidP="0044069F">
      <w:pPr>
        <w:jc w:val="both"/>
      </w:pPr>
      <w:r w:rsidRPr="0044069F">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45C3C6FB" w14:textId="77777777" w:rsidR="0044069F" w:rsidRPr="0044069F" w:rsidRDefault="0044069F" w:rsidP="0044069F">
      <w:pPr>
        <w:jc w:val="both"/>
      </w:pPr>
      <w:r w:rsidRPr="0044069F">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02B56314" w14:textId="77777777" w:rsidR="0044069F" w:rsidRPr="0044069F" w:rsidRDefault="0044069F" w:rsidP="0044069F">
      <w:pPr>
        <w:jc w:val="both"/>
      </w:pPr>
      <w:r w:rsidRPr="0044069F">
        <w:t>27.2.2. При уменьшении потребности заказчика в товарах, работах, услугах, на поставку, выполнение, оказание которых заключен договор.</w:t>
      </w:r>
    </w:p>
    <w:p w14:paraId="03A6AC38" w14:textId="77777777" w:rsidR="0044069F" w:rsidRPr="0044069F" w:rsidRDefault="0044069F" w:rsidP="0044069F">
      <w:pPr>
        <w:jc w:val="both"/>
      </w:pPr>
      <w:r w:rsidRPr="0044069F">
        <w:t xml:space="preserve">В данном случае стороны обязаны уменьшить цену договора исходя из цены единицы товара, работы, услуги. </w:t>
      </w:r>
      <w:proofErr w:type="gramStart"/>
      <w:r w:rsidRPr="0044069F">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14:paraId="2C298B6E" w14:textId="77777777" w:rsidR="0044069F" w:rsidRPr="0044069F" w:rsidRDefault="0044069F" w:rsidP="0044069F">
      <w:pPr>
        <w:jc w:val="both"/>
      </w:pPr>
      <w:r w:rsidRPr="0044069F">
        <w:t xml:space="preserve">27.2.3. </w:t>
      </w:r>
      <w:proofErr w:type="gramStart"/>
      <w:r w:rsidRPr="0044069F">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44069F">
        <w:t>, услуги.</w:t>
      </w:r>
    </w:p>
    <w:p w14:paraId="50D6D670" w14:textId="77777777" w:rsidR="0044069F" w:rsidRPr="0044069F" w:rsidRDefault="0044069F" w:rsidP="0044069F">
      <w:pPr>
        <w:jc w:val="both"/>
      </w:pPr>
      <w:proofErr w:type="gramStart"/>
      <w:r w:rsidRPr="0044069F">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14:paraId="5CED6F53" w14:textId="77777777" w:rsidR="0044069F" w:rsidRPr="0044069F" w:rsidRDefault="0044069F" w:rsidP="0044069F">
      <w:pPr>
        <w:jc w:val="both"/>
      </w:pPr>
      <w:r w:rsidRPr="0044069F">
        <w:t>27.2.4. При изменении в соответствии с законодательством Российской Федерации регулируемых государством цен (тарифов) на товары, работы, услуги.</w:t>
      </w:r>
    </w:p>
    <w:p w14:paraId="1BD4A337" w14:textId="77777777" w:rsidR="0044069F" w:rsidRPr="0044069F" w:rsidRDefault="0044069F" w:rsidP="0044069F">
      <w:pPr>
        <w:jc w:val="both"/>
      </w:pPr>
      <w:r w:rsidRPr="0044069F">
        <w:t>27.2.5.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14:paraId="47862336" w14:textId="77777777" w:rsidR="0044069F" w:rsidRPr="0044069F" w:rsidRDefault="0044069F" w:rsidP="0044069F">
      <w:pPr>
        <w:jc w:val="both"/>
      </w:pPr>
      <w:r w:rsidRPr="0044069F">
        <w:t>При этом изменение обстоятель</w:t>
      </w:r>
      <w:proofErr w:type="gramStart"/>
      <w:r w:rsidRPr="0044069F">
        <w:t>ств пр</w:t>
      </w:r>
      <w:proofErr w:type="gramEnd"/>
      <w:r w:rsidRPr="0044069F">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0001AB3C" w14:textId="77777777" w:rsidR="0044069F" w:rsidRPr="0044069F" w:rsidRDefault="0044069F" w:rsidP="0044069F">
      <w:pPr>
        <w:jc w:val="both"/>
      </w:pPr>
      <w:r w:rsidRPr="0044069F">
        <w:t>27.2.6. В случае изменения ставки налога на добавленную стоимость.</w:t>
      </w:r>
    </w:p>
    <w:p w14:paraId="5B12BD64" w14:textId="77777777" w:rsidR="0044069F" w:rsidRPr="0044069F" w:rsidRDefault="0044069F" w:rsidP="0044069F">
      <w:pPr>
        <w:jc w:val="both"/>
      </w:pPr>
      <w:r w:rsidRPr="0044069F">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44069F">
        <w:t>с</w:t>
      </w:r>
      <w:proofErr w:type="gramEnd"/>
      <w:r w:rsidRPr="0044069F">
        <w:t xml:space="preserve"> указанными в договоре.</w:t>
      </w:r>
    </w:p>
    <w:p w14:paraId="78F87FB1" w14:textId="77777777" w:rsidR="0044069F" w:rsidRPr="0044069F" w:rsidRDefault="0044069F" w:rsidP="0044069F">
      <w:pPr>
        <w:jc w:val="both"/>
      </w:pPr>
      <w:proofErr w:type="gramStart"/>
      <w:r w:rsidRPr="0044069F">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14:paraId="7047933F" w14:textId="77777777" w:rsidR="0044069F" w:rsidRPr="0044069F" w:rsidRDefault="0044069F" w:rsidP="0044069F">
      <w:pPr>
        <w:jc w:val="both"/>
      </w:pPr>
      <w:r w:rsidRPr="0044069F">
        <w:t xml:space="preserve">27.4. </w:t>
      </w:r>
      <w:proofErr w:type="gramStart"/>
      <w:r w:rsidRPr="0044069F">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44069F">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04E8D219" w14:textId="77777777" w:rsidR="0044069F" w:rsidRPr="0044069F" w:rsidRDefault="0044069F" w:rsidP="0044069F">
      <w:pPr>
        <w:jc w:val="both"/>
      </w:pPr>
      <w:proofErr w:type="gramStart"/>
      <w:r w:rsidRPr="0044069F">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44069F">
        <w:t>соисполнительства</w:t>
      </w:r>
      <w:proofErr w:type="spellEnd"/>
      <w:r w:rsidRPr="0044069F">
        <w:t xml:space="preserve">), на другого субподрядчика (соисполнителя) из числа субъектов малого и среднего предпринимательства при условии </w:t>
      </w:r>
      <w:proofErr w:type="spellStart"/>
      <w:r w:rsidRPr="0044069F">
        <w:t>неизменения</w:t>
      </w:r>
      <w:proofErr w:type="spellEnd"/>
      <w:r w:rsidRPr="0044069F">
        <w:t xml:space="preserve"> цены договора, заключаемого или заключенного ранее, либо цены такого договора за вычетом сумм</w:t>
      </w:r>
      <w:proofErr w:type="gramEnd"/>
      <w:r w:rsidRPr="0044069F">
        <w:t>, выплаченных в счет исполненных обязательств, в случае частичного исполнения договора субподряда (</w:t>
      </w:r>
      <w:proofErr w:type="spellStart"/>
      <w:r w:rsidRPr="0044069F">
        <w:t>соисполнительства</w:t>
      </w:r>
      <w:proofErr w:type="spellEnd"/>
      <w:r w:rsidRPr="0044069F">
        <w:t>).</w:t>
      </w:r>
    </w:p>
    <w:p w14:paraId="72D0C672" w14:textId="77777777" w:rsidR="0044069F" w:rsidRPr="0044069F" w:rsidRDefault="0044069F" w:rsidP="0044069F">
      <w:pPr>
        <w:jc w:val="both"/>
      </w:pPr>
      <w:r w:rsidRPr="0044069F">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4E59FA8D" w14:textId="77777777" w:rsidR="0044069F" w:rsidRPr="0044069F" w:rsidRDefault="0044069F" w:rsidP="0044069F">
      <w:pPr>
        <w:jc w:val="both"/>
      </w:pPr>
      <w:r w:rsidRPr="0044069F">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6CEDC5DE" w14:textId="77777777" w:rsidR="0044069F" w:rsidRPr="0044069F" w:rsidRDefault="0044069F" w:rsidP="0044069F">
      <w:pPr>
        <w:jc w:val="both"/>
      </w:pPr>
      <w:r w:rsidRPr="0044069F">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78CCBCE6" w14:textId="77777777" w:rsidR="0044069F" w:rsidRPr="0044069F" w:rsidRDefault="0044069F" w:rsidP="0044069F">
      <w:pPr>
        <w:jc w:val="both"/>
      </w:pPr>
    </w:p>
    <w:p w14:paraId="6177A915" w14:textId="77777777" w:rsidR="0044069F" w:rsidRPr="0044069F" w:rsidRDefault="0044069F" w:rsidP="0044069F">
      <w:pPr>
        <w:jc w:val="both"/>
        <w:rPr>
          <w:b/>
        </w:rPr>
      </w:pPr>
      <w:r w:rsidRPr="0044069F">
        <w:rPr>
          <w:b/>
        </w:rPr>
        <w:t>28. Расторжение договора</w:t>
      </w:r>
    </w:p>
    <w:p w14:paraId="469E6943" w14:textId="77777777" w:rsidR="0044069F" w:rsidRPr="0044069F" w:rsidRDefault="0044069F" w:rsidP="0044069F">
      <w:pPr>
        <w:jc w:val="both"/>
      </w:pPr>
    </w:p>
    <w:p w14:paraId="463918FD" w14:textId="77777777" w:rsidR="0044069F" w:rsidRPr="0044069F" w:rsidRDefault="0044069F" w:rsidP="0044069F">
      <w:pPr>
        <w:jc w:val="both"/>
      </w:pPr>
      <w:r w:rsidRPr="0044069F">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17808019" w14:textId="77777777" w:rsidR="0044069F" w:rsidRPr="0044069F" w:rsidRDefault="0044069F" w:rsidP="0044069F">
      <w:pPr>
        <w:jc w:val="both"/>
      </w:pPr>
      <w:r w:rsidRPr="0044069F">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37BEFEEC" w14:textId="77777777" w:rsidR="0044069F" w:rsidRPr="0044069F" w:rsidRDefault="0044069F" w:rsidP="0044069F">
      <w:pPr>
        <w:jc w:val="both"/>
      </w:pPr>
      <w:r w:rsidRPr="0044069F">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35467449" w14:textId="77777777" w:rsidR="0044069F" w:rsidRPr="0044069F" w:rsidRDefault="0044069F" w:rsidP="0044069F">
      <w:pPr>
        <w:jc w:val="both"/>
      </w:pPr>
      <w:r w:rsidRPr="0044069F">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6AE7D21C" w14:textId="77777777" w:rsidR="0044069F" w:rsidRPr="0044069F" w:rsidRDefault="0044069F" w:rsidP="0044069F">
      <w:pPr>
        <w:jc w:val="both"/>
      </w:pPr>
      <w:r w:rsidRPr="0044069F">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5A7461D9" w14:textId="77777777" w:rsidR="0044069F" w:rsidRPr="0044069F" w:rsidRDefault="0044069F" w:rsidP="0044069F">
      <w:pPr>
        <w:jc w:val="both"/>
      </w:pPr>
      <w:r w:rsidRPr="0044069F">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3DDAAE67" w14:textId="77777777" w:rsidR="0044069F" w:rsidRPr="0044069F" w:rsidRDefault="0044069F" w:rsidP="0044069F">
      <w:pPr>
        <w:jc w:val="both"/>
      </w:pPr>
      <w:r w:rsidRPr="0044069F">
        <w:t>28.5. Расторжение договора оформляется в письменном виде в соответствии с гражданским законодательством Российской Федерации.</w:t>
      </w:r>
    </w:p>
    <w:p w14:paraId="096186D4" w14:textId="77777777" w:rsidR="0044069F" w:rsidRPr="0044069F" w:rsidRDefault="0044069F" w:rsidP="0044069F">
      <w:pPr>
        <w:jc w:val="both"/>
      </w:pPr>
    </w:p>
    <w:p w14:paraId="7D7E2B95" w14:textId="77777777" w:rsidR="0044069F" w:rsidRPr="0044069F" w:rsidRDefault="0044069F" w:rsidP="0044069F">
      <w:pPr>
        <w:jc w:val="both"/>
        <w:rPr>
          <w:b/>
        </w:rPr>
      </w:pPr>
      <w:r w:rsidRPr="0044069F">
        <w:rPr>
          <w:b/>
        </w:rPr>
        <w:t>29. Реестр недобросовестных поставщиков</w:t>
      </w:r>
    </w:p>
    <w:p w14:paraId="6C5AF8A6" w14:textId="77777777" w:rsidR="0044069F" w:rsidRPr="0044069F" w:rsidRDefault="0044069F" w:rsidP="0044069F">
      <w:pPr>
        <w:jc w:val="both"/>
        <w:rPr>
          <w:b/>
        </w:rPr>
      </w:pPr>
      <w:r w:rsidRPr="0044069F">
        <w:rPr>
          <w:b/>
        </w:rPr>
        <w:t>(подрядчиков, исполнителей)</w:t>
      </w:r>
    </w:p>
    <w:p w14:paraId="7901EC84" w14:textId="77777777" w:rsidR="0044069F" w:rsidRPr="0044069F" w:rsidRDefault="0044069F" w:rsidP="0044069F">
      <w:pPr>
        <w:jc w:val="both"/>
      </w:pPr>
    </w:p>
    <w:p w14:paraId="59DB79AA" w14:textId="77777777" w:rsidR="0044069F" w:rsidRPr="0044069F" w:rsidRDefault="0044069F" w:rsidP="0044069F">
      <w:pPr>
        <w:jc w:val="both"/>
      </w:pPr>
      <w:r w:rsidRPr="0044069F">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53D75662" w14:textId="77777777" w:rsidR="0044069F" w:rsidRPr="0044069F" w:rsidRDefault="0044069F" w:rsidP="0044069F">
      <w:pPr>
        <w:jc w:val="both"/>
      </w:pPr>
      <w:proofErr w:type="gramStart"/>
      <w:r w:rsidRPr="0044069F">
        <w:t>Сведения, предусмотренные статьей 5 Федерального закона N 223-ФЗ, направляются заказчиком в порядке, установленном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N 331 "Об утверждении</w:t>
      </w:r>
      <w:proofErr w:type="gramEnd"/>
      <w:r w:rsidRPr="0044069F">
        <w:t xml:space="preserve"> </w:t>
      </w:r>
      <w:proofErr w:type="gramStart"/>
      <w:r w:rsidRPr="0044069F">
        <w:t>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14:paraId="0719CF76" w14:textId="77777777" w:rsidR="0044069F" w:rsidRPr="0044069F" w:rsidRDefault="0044069F" w:rsidP="0044069F">
      <w:pPr>
        <w:jc w:val="both"/>
      </w:pPr>
      <w:r w:rsidRPr="0044069F">
        <w:t>29.2. Срок направления указанных сведений составляет не позднее:</w:t>
      </w:r>
    </w:p>
    <w:p w14:paraId="04389DE4" w14:textId="77777777" w:rsidR="0044069F" w:rsidRPr="0044069F" w:rsidRDefault="0044069F" w:rsidP="0044069F">
      <w:pPr>
        <w:jc w:val="both"/>
      </w:pPr>
      <w:r w:rsidRPr="0044069F">
        <w:t>29.2.1. Тридцати календарных дней со дня:</w:t>
      </w:r>
    </w:p>
    <w:p w14:paraId="0B0DD3E7" w14:textId="77777777" w:rsidR="0044069F" w:rsidRPr="0044069F" w:rsidRDefault="0044069F" w:rsidP="0044069F">
      <w:pPr>
        <w:jc w:val="both"/>
      </w:pPr>
      <w:proofErr w:type="gramStart"/>
      <w:r w:rsidRPr="0044069F">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44069F">
        <w:t xml:space="preserve"> при уклонении победителя закупки от заключения договора);</w:t>
      </w:r>
    </w:p>
    <w:p w14:paraId="2C86EE81" w14:textId="77777777" w:rsidR="0044069F" w:rsidRPr="0044069F" w:rsidRDefault="0044069F" w:rsidP="0044069F">
      <w:pPr>
        <w:jc w:val="both"/>
      </w:pPr>
      <w:proofErr w:type="gramStart"/>
      <w:r w:rsidRPr="0044069F">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14:paraId="4F789D6F" w14:textId="77777777" w:rsidR="0044069F" w:rsidRPr="0044069F" w:rsidRDefault="0044069F" w:rsidP="0044069F">
      <w:pPr>
        <w:jc w:val="both"/>
      </w:pPr>
      <w:r w:rsidRPr="0044069F">
        <w:t xml:space="preserve">29.2.2. Десяти рабочих дней </w:t>
      </w:r>
      <w:proofErr w:type="gramStart"/>
      <w:r w:rsidRPr="0044069F">
        <w:t>со дня расторжения договора в случае расторжения договора по решению суда в связи с существенным нарушением</w:t>
      </w:r>
      <w:proofErr w:type="gramEnd"/>
      <w:r w:rsidRPr="0044069F">
        <w:t xml:space="preserve"> поставщиком (подрядчиком, исполнителем) условий договора.</w:t>
      </w:r>
    </w:p>
    <w:p w14:paraId="613C8B9B" w14:textId="77777777" w:rsidR="0044069F" w:rsidRPr="0044069F" w:rsidRDefault="0044069F" w:rsidP="0044069F">
      <w:pPr>
        <w:jc w:val="both"/>
      </w:pPr>
    </w:p>
    <w:p w14:paraId="6AC4A2CE" w14:textId="77777777" w:rsidR="0044069F" w:rsidRPr="0044069F" w:rsidRDefault="0044069F" w:rsidP="0044069F">
      <w:pPr>
        <w:jc w:val="both"/>
        <w:rPr>
          <w:b/>
        </w:rPr>
      </w:pPr>
      <w:r w:rsidRPr="0044069F">
        <w:rPr>
          <w:b/>
        </w:rPr>
        <w:t>30. Отчетность</w:t>
      </w:r>
    </w:p>
    <w:p w14:paraId="14A6AF73" w14:textId="77777777" w:rsidR="0044069F" w:rsidRPr="0044069F" w:rsidRDefault="0044069F" w:rsidP="0044069F">
      <w:pPr>
        <w:jc w:val="both"/>
      </w:pPr>
    </w:p>
    <w:p w14:paraId="59A596EF" w14:textId="77777777" w:rsidR="0044069F" w:rsidRPr="0044069F" w:rsidRDefault="0044069F" w:rsidP="0044069F">
      <w:pPr>
        <w:jc w:val="both"/>
      </w:pPr>
      <w:r w:rsidRPr="0044069F">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409C2597" w14:textId="77777777" w:rsidR="0044069F" w:rsidRPr="0044069F" w:rsidRDefault="0044069F" w:rsidP="0044069F">
      <w:pPr>
        <w:jc w:val="both"/>
      </w:pPr>
    </w:p>
    <w:p w14:paraId="415AF8BB" w14:textId="77777777" w:rsidR="0044069F" w:rsidRPr="0044069F" w:rsidRDefault="0044069F" w:rsidP="0044069F">
      <w:pPr>
        <w:jc w:val="both"/>
        <w:rPr>
          <w:b/>
        </w:rPr>
      </w:pPr>
      <w:r w:rsidRPr="0044069F">
        <w:rPr>
          <w:b/>
        </w:rPr>
        <w:t>31. Особенности отдельных видов закупок</w:t>
      </w:r>
    </w:p>
    <w:p w14:paraId="5A0506D5" w14:textId="77777777" w:rsidR="0044069F" w:rsidRPr="0044069F" w:rsidRDefault="0044069F" w:rsidP="0044069F">
      <w:pPr>
        <w:jc w:val="both"/>
      </w:pPr>
    </w:p>
    <w:p w14:paraId="0DE3FE9C" w14:textId="77777777" w:rsidR="0044069F" w:rsidRPr="0044069F" w:rsidRDefault="0044069F" w:rsidP="0044069F">
      <w:pPr>
        <w:jc w:val="both"/>
      </w:pPr>
      <w:r w:rsidRPr="0044069F">
        <w:t>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3.1-2 Федерального закона N 223-ФЗ.</w:t>
      </w:r>
    </w:p>
    <w:p w14:paraId="7EAB695B" w14:textId="77777777" w:rsidR="0044069F" w:rsidRPr="0044069F" w:rsidRDefault="0044069F" w:rsidP="0044069F">
      <w:pPr>
        <w:jc w:val="both"/>
      </w:pPr>
      <w:r w:rsidRPr="0044069F">
        <w:t>31.2. Особенности заключения и исполнения договора, предметом которого является выполнение проектных и (или) изыскательских работ, предусмотрены статьей 3.1-3 Федерального закона N 223-ФЗ.</w:t>
      </w:r>
    </w:p>
    <w:p w14:paraId="10F5BB3A" w14:textId="77777777" w:rsidR="0044069F" w:rsidRPr="0044069F" w:rsidRDefault="0044069F" w:rsidP="0044069F">
      <w:pPr>
        <w:jc w:val="both"/>
      </w:pPr>
    </w:p>
    <w:p w14:paraId="3E1C5A97" w14:textId="77777777" w:rsidR="0044069F" w:rsidRPr="0044069F" w:rsidRDefault="0044069F" w:rsidP="0044069F">
      <w:pPr>
        <w:jc w:val="both"/>
      </w:pPr>
    </w:p>
    <w:p w14:paraId="60CC275F" w14:textId="77777777" w:rsidR="0044069F" w:rsidRPr="0044069F" w:rsidRDefault="0044069F" w:rsidP="0044069F">
      <w:pPr>
        <w:jc w:val="both"/>
      </w:pPr>
    </w:p>
    <w:p w14:paraId="130F6385" w14:textId="77777777" w:rsidR="0044069F" w:rsidRPr="0044069F" w:rsidRDefault="0044069F" w:rsidP="0044069F">
      <w:pPr>
        <w:jc w:val="both"/>
      </w:pPr>
    </w:p>
    <w:p w14:paraId="5069B065" w14:textId="77777777" w:rsidR="0044069F" w:rsidRPr="0044069F" w:rsidRDefault="0044069F" w:rsidP="0044069F">
      <w:pPr>
        <w:jc w:val="both"/>
      </w:pPr>
    </w:p>
    <w:p w14:paraId="01A0ECAF" w14:textId="77777777" w:rsidR="0044069F" w:rsidRPr="0044069F" w:rsidRDefault="0044069F" w:rsidP="0044069F">
      <w:pPr>
        <w:jc w:val="both"/>
      </w:pPr>
    </w:p>
    <w:p w14:paraId="3CCEB736" w14:textId="193B1340" w:rsidR="00785960" w:rsidRPr="0044069F" w:rsidRDefault="00785960" w:rsidP="0044069F">
      <w:pPr>
        <w:jc w:val="both"/>
      </w:pPr>
    </w:p>
    <w:sectPr w:rsidR="00785960" w:rsidRPr="0044069F" w:rsidSect="00B05AEC">
      <w:headerReference w:type="default" r:id="rId13"/>
      <w:footerReference w:type="default" r:id="rId14"/>
      <w:footerReference w:type="first" r:id="rId15"/>
      <w:pgSz w:w="11906" w:h="16838" w:code="9"/>
      <w:pgMar w:top="284" w:right="566"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BFE38" w14:textId="77777777" w:rsidR="004B70A0" w:rsidRDefault="004B70A0" w:rsidP="00CF5840">
      <w:r>
        <w:separator/>
      </w:r>
    </w:p>
  </w:endnote>
  <w:endnote w:type="continuationSeparator" w:id="0">
    <w:p w14:paraId="2ECD05AF" w14:textId="77777777" w:rsidR="004B70A0" w:rsidRDefault="004B70A0"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47423"/>
      <w:docPartObj>
        <w:docPartGallery w:val="Page Numbers (Bottom of Page)"/>
        <w:docPartUnique/>
      </w:docPartObj>
    </w:sdtPr>
    <w:sdtEndPr/>
    <w:sdtContent>
      <w:sdt>
        <w:sdtPr>
          <w:id w:val="860082579"/>
          <w:docPartObj>
            <w:docPartGallery w:val="Page Numbers (Top of Page)"/>
            <w:docPartUnique/>
          </w:docPartObj>
        </w:sdtPr>
        <w:sdtEndPr/>
        <w:sdtContent>
          <w:p w14:paraId="2AF55621" w14:textId="797C1E97" w:rsidR="00931F3A" w:rsidRDefault="00931F3A">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7F76">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7F76">
              <w:rPr>
                <w:b/>
                <w:bCs/>
                <w:noProof/>
              </w:rPr>
              <w:t>126</w:t>
            </w:r>
            <w:r>
              <w:rPr>
                <w:b/>
                <w:bCs/>
                <w:sz w:val="24"/>
                <w:szCs w:val="24"/>
              </w:rPr>
              <w:fldChar w:fldCharType="end"/>
            </w:r>
          </w:p>
        </w:sdtContent>
      </w:sdt>
    </w:sdtContent>
  </w:sdt>
  <w:p w14:paraId="3CCEB743" w14:textId="77777777" w:rsidR="00F82EC1" w:rsidRPr="0024391C" w:rsidRDefault="00F82EC1" w:rsidP="002439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B748" w14:textId="447756AF" w:rsidR="00F82EC1" w:rsidRPr="00326825" w:rsidRDefault="00F82EC1" w:rsidP="00326825">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D17A9" w14:textId="77777777" w:rsidR="004B70A0" w:rsidRDefault="004B70A0" w:rsidP="00CF5840">
      <w:r>
        <w:separator/>
      </w:r>
    </w:p>
  </w:footnote>
  <w:footnote w:type="continuationSeparator" w:id="0">
    <w:p w14:paraId="0B875BFC" w14:textId="77777777" w:rsidR="004B70A0" w:rsidRDefault="004B70A0"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9033" w14:textId="35B37796" w:rsidR="00326825" w:rsidRDefault="00326825">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A77276B"/>
    <w:multiLevelType w:val="hybridMultilevel"/>
    <w:tmpl w:val="EFE4A302"/>
    <w:lvl w:ilvl="0" w:tplc="8932A5E8">
      <w:start w:val="1"/>
      <w:numFmt w:val="decimal"/>
      <w:pStyle w:val="1"/>
      <w:lvlText w:val="%1."/>
      <w:lvlJc w:val="left"/>
      <w:pPr>
        <w:ind w:left="720" w:hanging="360"/>
      </w:pPr>
      <w:rPr>
        <w:rFonts w:hint="default"/>
      </w:rPr>
    </w:lvl>
    <w:lvl w:ilvl="1" w:tplc="4CF0F5DC" w:tentative="1">
      <w:start w:val="1"/>
      <w:numFmt w:val="lowerLetter"/>
      <w:pStyle w:val="a"/>
      <w:lvlText w:val="%2."/>
      <w:lvlJc w:val="left"/>
      <w:pPr>
        <w:ind w:left="1440" w:hanging="360"/>
      </w:pPr>
    </w:lvl>
    <w:lvl w:ilvl="2" w:tplc="8D8231FC" w:tentative="1">
      <w:start w:val="1"/>
      <w:numFmt w:val="lowerRoman"/>
      <w:lvlText w:val="%3."/>
      <w:lvlJc w:val="right"/>
      <w:pPr>
        <w:ind w:left="2160" w:hanging="180"/>
      </w:pPr>
    </w:lvl>
    <w:lvl w:ilvl="3" w:tplc="FB768E62" w:tentative="1">
      <w:start w:val="1"/>
      <w:numFmt w:val="decimal"/>
      <w:lvlText w:val="%4."/>
      <w:lvlJc w:val="left"/>
      <w:pPr>
        <w:ind w:left="2880" w:hanging="360"/>
      </w:pPr>
    </w:lvl>
    <w:lvl w:ilvl="4" w:tplc="B5AC2BF0" w:tentative="1">
      <w:start w:val="1"/>
      <w:numFmt w:val="lowerLetter"/>
      <w:lvlText w:val="%5."/>
      <w:lvlJc w:val="left"/>
      <w:pPr>
        <w:ind w:left="3600" w:hanging="360"/>
      </w:pPr>
    </w:lvl>
    <w:lvl w:ilvl="5" w:tplc="F246E65E" w:tentative="1">
      <w:start w:val="1"/>
      <w:numFmt w:val="lowerRoman"/>
      <w:lvlText w:val="%6."/>
      <w:lvlJc w:val="right"/>
      <w:pPr>
        <w:ind w:left="4320" w:hanging="180"/>
      </w:pPr>
    </w:lvl>
    <w:lvl w:ilvl="6" w:tplc="352AFB0A" w:tentative="1">
      <w:start w:val="1"/>
      <w:numFmt w:val="decimal"/>
      <w:lvlText w:val="%7."/>
      <w:lvlJc w:val="left"/>
      <w:pPr>
        <w:ind w:left="5040" w:hanging="360"/>
      </w:pPr>
    </w:lvl>
    <w:lvl w:ilvl="7" w:tplc="527A98D2" w:tentative="1">
      <w:start w:val="1"/>
      <w:numFmt w:val="lowerLetter"/>
      <w:lvlText w:val="%8."/>
      <w:lvlJc w:val="left"/>
      <w:pPr>
        <w:ind w:left="5760" w:hanging="360"/>
      </w:pPr>
    </w:lvl>
    <w:lvl w:ilvl="8" w:tplc="4FC4708C" w:tentative="1">
      <w:start w:val="1"/>
      <w:numFmt w:val="lowerRoman"/>
      <w:lvlText w:val="%9."/>
      <w:lvlJc w:val="right"/>
      <w:pPr>
        <w:ind w:left="6480" w:hanging="180"/>
      </w:pPr>
    </w:lvl>
  </w:abstractNum>
  <w:abstractNum w:abstractNumId="3">
    <w:nsid w:val="6F1F3FCA"/>
    <w:multiLevelType w:val="hybridMultilevel"/>
    <w:tmpl w:val="2014096A"/>
    <w:lvl w:ilvl="0" w:tplc="3626B96A">
      <w:start w:val="1"/>
      <w:numFmt w:val="upperRoman"/>
      <w:pStyle w:val="a0"/>
      <w:lvlText w:val="Раздел %1."/>
      <w:lvlJc w:val="left"/>
      <w:pPr>
        <w:tabs>
          <w:tab w:val="num" w:pos="2340"/>
        </w:tabs>
        <w:ind w:left="2340" w:firstLine="0"/>
      </w:pPr>
      <w:rPr>
        <w:rFonts w:hint="default"/>
      </w:rPr>
    </w:lvl>
    <w:lvl w:ilvl="1" w:tplc="04190019">
      <w:start w:val="1"/>
      <w:numFmt w:val="lowerLetter"/>
      <w:lvlText w:val="%2."/>
      <w:lvlJc w:val="left"/>
      <w:pPr>
        <w:tabs>
          <w:tab w:val="num" w:pos="4272"/>
        </w:tabs>
        <w:ind w:left="4272" w:hanging="360"/>
      </w:pPr>
    </w:lvl>
    <w:lvl w:ilvl="2" w:tplc="0419001B">
      <w:start w:val="1"/>
      <w:numFmt w:val="lowerRoman"/>
      <w:lvlText w:val="%3."/>
      <w:lvlJc w:val="right"/>
      <w:pPr>
        <w:tabs>
          <w:tab w:val="num" w:pos="4992"/>
        </w:tabs>
        <w:ind w:left="4992" w:hanging="180"/>
      </w:pPr>
    </w:lvl>
    <w:lvl w:ilvl="3" w:tplc="0419000F" w:tentative="1">
      <w:start w:val="1"/>
      <w:numFmt w:val="decimal"/>
      <w:lvlText w:val="%4."/>
      <w:lvlJc w:val="left"/>
      <w:pPr>
        <w:tabs>
          <w:tab w:val="num" w:pos="5712"/>
        </w:tabs>
        <w:ind w:left="5712" w:hanging="360"/>
      </w:pPr>
    </w:lvl>
    <w:lvl w:ilvl="4" w:tplc="04190019" w:tentative="1">
      <w:start w:val="1"/>
      <w:numFmt w:val="lowerLetter"/>
      <w:lvlText w:val="%5."/>
      <w:lvlJc w:val="left"/>
      <w:pPr>
        <w:tabs>
          <w:tab w:val="num" w:pos="6432"/>
        </w:tabs>
        <w:ind w:left="6432" w:hanging="360"/>
      </w:pPr>
    </w:lvl>
    <w:lvl w:ilvl="5" w:tplc="0419001B">
      <w:start w:val="1"/>
      <w:numFmt w:val="lowerRoman"/>
      <w:lvlText w:val="%6."/>
      <w:lvlJc w:val="right"/>
      <w:pPr>
        <w:tabs>
          <w:tab w:val="num" w:pos="7152"/>
        </w:tabs>
        <w:ind w:left="7152" w:hanging="180"/>
      </w:pPr>
    </w:lvl>
    <w:lvl w:ilvl="6" w:tplc="0419000F" w:tentative="1">
      <w:start w:val="1"/>
      <w:numFmt w:val="decimal"/>
      <w:lvlText w:val="%7."/>
      <w:lvlJc w:val="left"/>
      <w:pPr>
        <w:tabs>
          <w:tab w:val="num" w:pos="7872"/>
        </w:tabs>
        <w:ind w:left="7872" w:hanging="360"/>
      </w:pPr>
    </w:lvl>
    <w:lvl w:ilvl="7" w:tplc="04190019" w:tentative="1">
      <w:start w:val="1"/>
      <w:numFmt w:val="lowerLetter"/>
      <w:lvlText w:val="%8."/>
      <w:lvlJc w:val="left"/>
      <w:pPr>
        <w:tabs>
          <w:tab w:val="num" w:pos="8592"/>
        </w:tabs>
        <w:ind w:left="8592" w:hanging="360"/>
      </w:pPr>
    </w:lvl>
    <w:lvl w:ilvl="8" w:tplc="0419001B" w:tentative="1">
      <w:start w:val="1"/>
      <w:numFmt w:val="lowerRoman"/>
      <w:lvlText w:val="%9."/>
      <w:lvlJc w:val="right"/>
      <w:pPr>
        <w:tabs>
          <w:tab w:val="num" w:pos="9312"/>
        </w:tabs>
        <w:ind w:left="9312" w:hanging="180"/>
      </w:pPr>
    </w:lvl>
  </w:abstractNum>
  <w:abstractNum w:abstractNumId="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83B64"/>
    <w:rsid w:val="000D7F76"/>
    <w:rsid w:val="001162DA"/>
    <w:rsid w:val="001347C5"/>
    <w:rsid w:val="001707B3"/>
    <w:rsid w:val="001B4D0A"/>
    <w:rsid w:val="001B598E"/>
    <w:rsid w:val="001B6AAD"/>
    <w:rsid w:val="001C78DA"/>
    <w:rsid w:val="002306C4"/>
    <w:rsid w:val="0024391C"/>
    <w:rsid w:val="00260038"/>
    <w:rsid w:val="002F30DD"/>
    <w:rsid w:val="002F6DDE"/>
    <w:rsid w:val="00315A6B"/>
    <w:rsid w:val="003246AA"/>
    <w:rsid w:val="00326825"/>
    <w:rsid w:val="003364E5"/>
    <w:rsid w:val="00351AA4"/>
    <w:rsid w:val="00364EEA"/>
    <w:rsid w:val="003656CE"/>
    <w:rsid w:val="00381164"/>
    <w:rsid w:val="00384906"/>
    <w:rsid w:val="003A2DCC"/>
    <w:rsid w:val="003C694E"/>
    <w:rsid w:val="003D0064"/>
    <w:rsid w:val="003D1E8D"/>
    <w:rsid w:val="003F43C8"/>
    <w:rsid w:val="003F65E2"/>
    <w:rsid w:val="0040656C"/>
    <w:rsid w:val="0040786B"/>
    <w:rsid w:val="00425E45"/>
    <w:rsid w:val="004277FE"/>
    <w:rsid w:val="0043160F"/>
    <w:rsid w:val="0044069F"/>
    <w:rsid w:val="00470773"/>
    <w:rsid w:val="00487DAB"/>
    <w:rsid w:val="004B70A0"/>
    <w:rsid w:val="005070CE"/>
    <w:rsid w:val="00545B69"/>
    <w:rsid w:val="00547508"/>
    <w:rsid w:val="00570FBB"/>
    <w:rsid w:val="005862FB"/>
    <w:rsid w:val="005D0750"/>
    <w:rsid w:val="005D4AE9"/>
    <w:rsid w:val="005F1DCB"/>
    <w:rsid w:val="005F2543"/>
    <w:rsid w:val="005F43A7"/>
    <w:rsid w:val="00604698"/>
    <w:rsid w:val="006157BF"/>
    <w:rsid w:val="00631ABE"/>
    <w:rsid w:val="00642987"/>
    <w:rsid w:val="00680B67"/>
    <w:rsid w:val="00681496"/>
    <w:rsid w:val="006A7807"/>
    <w:rsid w:val="007341B3"/>
    <w:rsid w:val="00737E26"/>
    <w:rsid w:val="00785960"/>
    <w:rsid w:val="00796C37"/>
    <w:rsid w:val="007A4FDB"/>
    <w:rsid w:val="007F5EA1"/>
    <w:rsid w:val="00810833"/>
    <w:rsid w:val="008275D4"/>
    <w:rsid w:val="008C1CB8"/>
    <w:rsid w:val="008C5C70"/>
    <w:rsid w:val="00906C3A"/>
    <w:rsid w:val="00907943"/>
    <w:rsid w:val="00931F3A"/>
    <w:rsid w:val="009326C3"/>
    <w:rsid w:val="00A477F4"/>
    <w:rsid w:val="00A643C4"/>
    <w:rsid w:val="00A6446B"/>
    <w:rsid w:val="00A83D83"/>
    <w:rsid w:val="00B05AEC"/>
    <w:rsid w:val="00B41FCA"/>
    <w:rsid w:val="00B50D08"/>
    <w:rsid w:val="00B50E25"/>
    <w:rsid w:val="00B53442"/>
    <w:rsid w:val="00B55589"/>
    <w:rsid w:val="00B90652"/>
    <w:rsid w:val="00BB0231"/>
    <w:rsid w:val="00BB1812"/>
    <w:rsid w:val="00BB38FE"/>
    <w:rsid w:val="00BD3826"/>
    <w:rsid w:val="00BE7C98"/>
    <w:rsid w:val="00BF6D7F"/>
    <w:rsid w:val="00C0135B"/>
    <w:rsid w:val="00C208D9"/>
    <w:rsid w:val="00C4062D"/>
    <w:rsid w:val="00C43CF8"/>
    <w:rsid w:val="00C61B04"/>
    <w:rsid w:val="00C72847"/>
    <w:rsid w:val="00C928EF"/>
    <w:rsid w:val="00CF5840"/>
    <w:rsid w:val="00D00EFB"/>
    <w:rsid w:val="00D02787"/>
    <w:rsid w:val="00D06430"/>
    <w:rsid w:val="00D3456E"/>
    <w:rsid w:val="00D40F22"/>
    <w:rsid w:val="00D438D5"/>
    <w:rsid w:val="00D93F0C"/>
    <w:rsid w:val="00D9707D"/>
    <w:rsid w:val="00DA1A38"/>
    <w:rsid w:val="00DC0F0F"/>
    <w:rsid w:val="00DC1890"/>
    <w:rsid w:val="00DC796E"/>
    <w:rsid w:val="00DE0831"/>
    <w:rsid w:val="00DF7813"/>
    <w:rsid w:val="00E1407E"/>
    <w:rsid w:val="00E15B6A"/>
    <w:rsid w:val="00E46B2F"/>
    <w:rsid w:val="00E7237B"/>
    <w:rsid w:val="00EA6D58"/>
    <w:rsid w:val="00EF10A2"/>
    <w:rsid w:val="00F24227"/>
    <w:rsid w:val="00F40B28"/>
    <w:rsid w:val="00F6517F"/>
    <w:rsid w:val="00F82D65"/>
    <w:rsid w:val="00F82EC1"/>
    <w:rsid w:val="00F921BD"/>
    <w:rsid w:val="00F94643"/>
    <w:rsid w:val="00FC6ECA"/>
    <w:rsid w:val="00FD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41B3"/>
    <w:pPr>
      <w:spacing w:after="0" w:line="240" w:lineRule="auto"/>
      <w:ind w:firstLine="709"/>
    </w:pPr>
    <w:rPr>
      <w:rFonts w:ascii="Times New Roman" w:eastAsia="Times New Roman" w:hAnsi="Times New Roman" w:cs="Calibri"/>
      <w:sz w:val="28"/>
    </w:rPr>
  </w:style>
  <w:style w:type="paragraph" w:styleId="10">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1"/>
    <w:next w:val="a1"/>
    <w:link w:val="11"/>
    <w:uiPriority w:val="9"/>
    <w:qFormat/>
    <w:rsid w:val="00785960"/>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0"/>
    <w:uiPriority w:val="9"/>
    <w:qFormat/>
    <w:rsid w:val="00785960"/>
    <w:pPr>
      <w:keepNext/>
      <w:tabs>
        <w:tab w:val="num" w:pos="2410"/>
      </w:tabs>
      <w:suppressAutoHyphens/>
      <w:ind w:left="425"/>
      <w:outlineLvl w:val="1"/>
    </w:pPr>
    <w:rPr>
      <w:rFonts w:cs="Times New Roman"/>
      <w:b/>
      <w:bCs/>
      <w:szCs w:val="32"/>
      <w:lang w:eastAsia="ru-RU"/>
    </w:rPr>
  </w:style>
  <w:style w:type="paragraph" w:styleId="3">
    <w:name w:val="heading 3"/>
    <w:aliases w:val="H3"/>
    <w:basedOn w:val="a1"/>
    <w:next w:val="a1"/>
    <w:link w:val="30"/>
    <w:qFormat/>
    <w:rsid w:val="0044069F"/>
    <w:pPr>
      <w:keepNext/>
      <w:tabs>
        <w:tab w:val="num" w:pos="2870"/>
      </w:tabs>
      <w:suppressAutoHyphens/>
      <w:spacing w:before="120" w:after="120" w:line="288" w:lineRule="auto"/>
      <w:ind w:left="2870" w:hanging="360"/>
      <w:jc w:val="both"/>
      <w:outlineLvl w:val="2"/>
    </w:pPr>
    <w:rPr>
      <w:rFonts w:cs="Times New Roman"/>
      <w:b/>
      <w:bCs/>
      <w:szCs w:val="28"/>
      <w:lang w:eastAsia="ru-RU"/>
    </w:rPr>
  </w:style>
  <w:style w:type="paragraph" w:styleId="4">
    <w:name w:val="heading 4"/>
    <w:basedOn w:val="a1"/>
    <w:next w:val="a1"/>
    <w:link w:val="40"/>
    <w:uiPriority w:val="9"/>
    <w:unhideWhenUsed/>
    <w:qFormat/>
    <w:rsid w:val="00785960"/>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paragraph" w:styleId="5">
    <w:name w:val="heading 5"/>
    <w:basedOn w:val="a1"/>
    <w:next w:val="a1"/>
    <w:link w:val="50"/>
    <w:qFormat/>
    <w:rsid w:val="0044069F"/>
    <w:pPr>
      <w:keepNext/>
      <w:numPr>
        <w:ilvl w:val="4"/>
        <w:numId w:val="1"/>
      </w:numPr>
      <w:tabs>
        <w:tab w:val="clear" w:pos="1008"/>
        <w:tab w:val="num" w:pos="1080"/>
      </w:tabs>
      <w:suppressAutoHyphens/>
      <w:spacing w:before="60" w:line="288" w:lineRule="auto"/>
      <w:ind w:left="1080" w:hanging="1080"/>
      <w:jc w:val="both"/>
      <w:outlineLvl w:val="4"/>
    </w:pPr>
    <w:rPr>
      <w:rFonts w:cs="Times New Roman"/>
      <w:b/>
      <w:bCs/>
      <w:sz w:val="26"/>
      <w:szCs w:val="26"/>
      <w:lang w:eastAsia="ru-RU"/>
    </w:rPr>
  </w:style>
  <w:style w:type="paragraph" w:styleId="6">
    <w:name w:val="heading 6"/>
    <w:aliases w:val=" RTC 6,RTC 6"/>
    <w:basedOn w:val="a1"/>
    <w:next w:val="a1"/>
    <w:link w:val="60"/>
    <w:qFormat/>
    <w:rsid w:val="0044069F"/>
    <w:pPr>
      <w:widowControl w:val="0"/>
      <w:numPr>
        <w:ilvl w:val="5"/>
        <w:numId w:val="1"/>
      </w:numPr>
      <w:tabs>
        <w:tab w:val="clear" w:pos="1152"/>
        <w:tab w:val="num" w:pos="1080"/>
      </w:tabs>
      <w:suppressAutoHyphens/>
      <w:spacing w:before="240" w:after="60" w:line="288" w:lineRule="auto"/>
      <w:ind w:left="1080" w:hanging="1080"/>
      <w:jc w:val="both"/>
      <w:outlineLvl w:val="5"/>
    </w:pPr>
    <w:rPr>
      <w:rFonts w:cs="Times New Roman"/>
      <w:b/>
      <w:bCs/>
      <w:sz w:val="22"/>
      <w:lang w:eastAsia="ru-RU"/>
    </w:rPr>
  </w:style>
  <w:style w:type="paragraph" w:styleId="7">
    <w:name w:val="heading 7"/>
    <w:aliases w:val="RTC7"/>
    <w:basedOn w:val="a1"/>
    <w:next w:val="a1"/>
    <w:link w:val="70"/>
    <w:qFormat/>
    <w:rsid w:val="0044069F"/>
    <w:pPr>
      <w:widowControl w:val="0"/>
      <w:numPr>
        <w:ilvl w:val="6"/>
        <w:numId w:val="1"/>
      </w:numPr>
      <w:tabs>
        <w:tab w:val="clear" w:pos="1296"/>
        <w:tab w:val="num" w:pos="1440"/>
      </w:tabs>
      <w:suppressAutoHyphens/>
      <w:spacing w:before="240" w:after="60" w:line="288" w:lineRule="auto"/>
      <w:ind w:left="1440" w:hanging="1440"/>
      <w:jc w:val="both"/>
      <w:outlineLvl w:val="6"/>
    </w:pPr>
    <w:rPr>
      <w:rFonts w:cs="Times New Roman"/>
      <w:sz w:val="26"/>
      <w:szCs w:val="26"/>
      <w:lang w:eastAsia="ru-RU"/>
    </w:rPr>
  </w:style>
  <w:style w:type="paragraph" w:styleId="8">
    <w:name w:val="heading 8"/>
    <w:basedOn w:val="a1"/>
    <w:next w:val="a1"/>
    <w:link w:val="80"/>
    <w:qFormat/>
    <w:rsid w:val="0044069F"/>
    <w:pPr>
      <w:widowControl w:val="0"/>
      <w:numPr>
        <w:ilvl w:val="7"/>
        <w:numId w:val="1"/>
      </w:numPr>
      <w:suppressAutoHyphens/>
      <w:spacing w:before="240" w:after="60" w:line="288" w:lineRule="auto"/>
      <w:jc w:val="both"/>
      <w:outlineLvl w:val="7"/>
    </w:pPr>
    <w:rPr>
      <w:rFonts w:cs="Times New Roman"/>
      <w:i/>
      <w:iCs/>
      <w:sz w:val="26"/>
      <w:szCs w:val="26"/>
      <w:lang w:eastAsia="ru-RU"/>
    </w:rPr>
  </w:style>
  <w:style w:type="paragraph" w:styleId="9">
    <w:name w:val="heading 9"/>
    <w:basedOn w:val="a1"/>
    <w:next w:val="a1"/>
    <w:link w:val="90"/>
    <w:qFormat/>
    <w:rsid w:val="0044069F"/>
    <w:pPr>
      <w:widowControl w:val="0"/>
      <w:numPr>
        <w:ilvl w:val="8"/>
        <w:numId w:val="1"/>
      </w:numPr>
      <w:tabs>
        <w:tab w:val="clear" w:pos="1584"/>
        <w:tab w:val="num" w:pos="1800"/>
      </w:tabs>
      <w:suppressAutoHyphens/>
      <w:spacing w:before="240" w:after="60" w:line="288" w:lineRule="auto"/>
      <w:ind w:left="1800" w:hanging="1800"/>
      <w:jc w:val="both"/>
      <w:outlineLvl w:val="8"/>
    </w:pPr>
    <w:rPr>
      <w:rFonts w:ascii="Arial" w:hAnsi="Arial" w:cs="Arial"/>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1B6AAD"/>
    <w:pPr>
      <w:tabs>
        <w:tab w:val="center" w:pos="4677"/>
        <w:tab w:val="right" w:pos="9355"/>
      </w:tabs>
    </w:pPr>
  </w:style>
  <w:style w:type="character" w:customStyle="1" w:styleId="a7">
    <w:name w:val="Верхний колонтитул Знак"/>
    <w:basedOn w:val="a2"/>
    <w:link w:val="a6"/>
    <w:uiPriority w:val="99"/>
    <w:rsid w:val="001B6AAD"/>
    <w:rPr>
      <w:rFonts w:ascii="Calibri" w:eastAsia="Times New Roman" w:hAnsi="Calibri" w:cs="Calibri"/>
    </w:rPr>
  </w:style>
  <w:style w:type="paragraph" w:styleId="a8">
    <w:name w:val="footer"/>
    <w:basedOn w:val="a1"/>
    <w:link w:val="a9"/>
    <w:uiPriority w:val="99"/>
    <w:unhideWhenUsed/>
    <w:rsid w:val="00810833"/>
    <w:pPr>
      <w:tabs>
        <w:tab w:val="center" w:pos="4677"/>
        <w:tab w:val="right" w:pos="9355"/>
      </w:tabs>
    </w:pPr>
  </w:style>
  <w:style w:type="character" w:customStyle="1" w:styleId="a9">
    <w:name w:val="Нижний колонтитул Знак"/>
    <w:basedOn w:val="a2"/>
    <w:link w:val="a8"/>
    <w:uiPriority w:val="99"/>
    <w:rsid w:val="00810833"/>
    <w:rPr>
      <w:rFonts w:ascii="Calibri" w:eastAsia="Times New Roman" w:hAnsi="Calibri" w:cs="Calibri"/>
    </w:rPr>
  </w:style>
  <w:style w:type="paragraph" w:styleId="aa">
    <w:name w:val="List Paragraph"/>
    <w:basedOn w:val="a1"/>
    <w:uiPriority w:val="34"/>
    <w:qFormat/>
    <w:rsid w:val="003656CE"/>
    <w:pPr>
      <w:ind w:left="720"/>
      <w:contextualSpacing/>
    </w:pPr>
  </w:style>
  <w:style w:type="paragraph" w:styleId="ab">
    <w:name w:val="Balloon Text"/>
    <w:basedOn w:val="a1"/>
    <w:link w:val="ac"/>
    <w:uiPriority w:val="99"/>
    <w:semiHidden/>
    <w:unhideWhenUsed/>
    <w:rsid w:val="00D40F22"/>
    <w:rPr>
      <w:rFonts w:ascii="Tahoma" w:hAnsi="Tahoma" w:cs="Tahoma"/>
      <w:sz w:val="16"/>
      <w:szCs w:val="16"/>
    </w:rPr>
  </w:style>
  <w:style w:type="character" w:customStyle="1" w:styleId="ac">
    <w:name w:val="Текст выноски Знак"/>
    <w:basedOn w:val="a2"/>
    <w:link w:val="ab"/>
    <w:uiPriority w:val="99"/>
    <w:semiHidden/>
    <w:rsid w:val="00D40F22"/>
    <w:rPr>
      <w:rFonts w:ascii="Tahoma" w:eastAsia="Times New Roman" w:hAnsi="Tahoma" w:cs="Tahoma"/>
      <w:sz w:val="16"/>
      <w:szCs w:val="16"/>
    </w:rPr>
  </w:style>
  <w:style w:type="character" w:styleId="ad">
    <w:name w:val="annotation reference"/>
    <w:basedOn w:val="a2"/>
    <w:uiPriority w:val="99"/>
    <w:semiHidden/>
    <w:unhideWhenUsed/>
    <w:rsid w:val="00DF7813"/>
    <w:rPr>
      <w:sz w:val="16"/>
      <w:szCs w:val="16"/>
    </w:rPr>
  </w:style>
  <w:style w:type="paragraph" w:styleId="ae">
    <w:name w:val="annotation text"/>
    <w:basedOn w:val="a1"/>
    <w:link w:val="af"/>
    <w:uiPriority w:val="99"/>
    <w:unhideWhenUsed/>
    <w:rsid w:val="00DF7813"/>
    <w:rPr>
      <w:sz w:val="20"/>
      <w:szCs w:val="20"/>
    </w:rPr>
  </w:style>
  <w:style w:type="character" w:customStyle="1" w:styleId="af">
    <w:name w:val="Текст примечания Знак"/>
    <w:basedOn w:val="a2"/>
    <w:link w:val="ae"/>
    <w:uiPriority w:val="99"/>
    <w:rsid w:val="00DF7813"/>
    <w:rPr>
      <w:rFonts w:ascii="Times New Roman" w:eastAsia="Times New Roman" w:hAnsi="Times New Roman" w:cs="Calibri"/>
      <w:sz w:val="20"/>
      <w:szCs w:val="20"/>
    </w:rPr>
  </w:style>
  <w:style w:type="paragraph" w:styleId="af0">
    <w:name w:val="annotation subject"/>
    <w:basedOn w:val="ae"/>
    <w:next w:val="ae"/>
    <w:link w:val="af1"/>
    <w:uiPriority w:val="99"/>
    <w:unhideWhenUsed/>
    <w:rsid w:val="00DF7813"/>
    <w:rPr>
      <w:b/>
      <w:bCs/>
    </w:rPr>
  </w:style>
  <w:style w:type="character" w:customStyle="1" w:styleId="af1">
    <w:name w:val="Тема примечания Знак"/>
    <w:basedOn w:val="af"/>
    <w:link w:val="af0"/>
    <w:uiPriority w:val="99"/>
    <w:rsid w:val="00DF7813"/>
    <w:rPr>
      <w:rFonts w:ascii="Times New Roman" w:eastAsia="Times New Roman" w:hAnsi="Times New Roman" w:cs="Calibri"/>
      <w:b/>
      <w:bCs/>
      <w:sz w:val="20"/>
      <w:szCs w:val="20"/>
    </w:rPr>
  </w:style>
  <w:style w:type="character" w:customStyle="1" w:styleId="11">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2"/>
    <w:link w:val="10"/>
    <w:uiPriority w:val="9"/>
    <w:rsid w:val="0078596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2"/>
    <w:link w:val="2"/>
    <w:uiPriority w:val="9"/>
    <w:rsid w:val="00785960"/>
    <w:rPr>
      <w:rFonts w:ascii="Times New Roman" w:eastAsia="Times New Roman" w:hAnsi="Times New Roman" w:cs="Times New Roman"/>
      <w:b/>
      <w:bCs/>
      <w:sz w:val="28"/>
      <w:szCs w:val="32"/>
      <w:lang w:eastAsia="ru-RU"/>
    </w:rPr>
  </w:style>
  <w:style w:type="character" w:customStyle="1" w:styleId="40">
    <w:name w:val="Заголовок 4 Знак"/>
    <w:basedOn w:val="a2"/>
    <w:link w:val="4"/>
    <w:uiPriority w:val="9"/>
    <w:rsid w:val="00785960"/>
    <w:rPr>
      <w:rFonts w:asciiTheme="majorHAnsi" w:eastAsiaTheme="majorEastAsia" w:hAnsiTheme="majorHAnsi" w:cstheme="majorBidi"/>
      <w:b/>
      <w:bCs/>
      <w:i/>
      <w:iCs/>
      <w:color w:val="4F81BD" w:themeColor="accent1"/>
    </w:rPr>
  </w:style>
  <w:style w:type="character" w:styleId="af2">
    <w:name w:val="Hyperlink"/>
    <w:basedOn w:val="a2"/>
    <w:uiPriority w:val="99"/>
    <w:unhideWhenUsed/>
    <w:rsid w:val="00785960"/>
    <w:rPr>
      <w:color w:val="0000FF" w:themeColor="hyperlink"/>
      <w:u w:val="single"/>
    </w:rPr>
  </w:style>
  <w:style w:type="paragraph" w:customStyle="1" w:styleId="ConsPlusNormal">
    <w:name w:val="ConsPlusNormal"/>
    <w:rsid w:val="00785960"/>
    <w:pPr>
      <w:widowControl w:val="0"/>
      <w:autoSpaceDE w:val="0"/>
      <w:autoSpaceDN w:val="0"/>
      <w:spacing w:after="0" w:line="240" w:lineRule="auto"/>
    </w:pPr>
    <w:rPr>
      <w:rFonts w:ascii="Arial" w:eastAsia="Times New Roman" w:hAnsi="Arial" w:cs="Arial"/>
      <w:sz w:val="20"/>
      <w:szCs w:val="20"/>
      <w:lang w:eastAsia="ru-RU"/>
    </w:rPr>
  </w:style>
  <w:style w:type="paragraph" w:styleId="af3">
    <w:name w:val="footnote text"/>
    <w:basedOn w:val="a1"/>
    <w:link w:val="af4"/>
    <w:uiPriority w:val="99"/>
    <w:semiHidden/>
    <w:unhideWhenUsed/>
    <w:rsid w:val="00785960"/>
    <w:pPr>
      <w:ind w:firstLine="0"/>
    </w:pPr>
    <w:rPr>
      <w:rFonts w:asciiTheme="minorHAnsi" w:eastAsiaTheme="minorHAnsi" w:hAnsiTheme="minorHAnsi" w:cstheme="minorBidi"/>
      <w:sz w:val="20"/>
      <w:szCs w:val="20"/>
    </w:rPr>
  </w:style>
  <w:style w:type="character" w:customStyle="1" w:styleId="af4">
    <w:name w:val="Текст сноски Знак"/>
    <w:basedOn w:val="a2"/>
    <w:link w:val="af3"/>
    <w:uiPriority w:val="99"/>
    <w:semiHidden/>
    <w:rsid w:val="00785960"/>
    <w:rPr>
      <w:sz w:val="20"/>
      <w:szCs w:val="20"/>
    </w:rPr>
  </w:style>
  <w:style w:type="character" w:styleId="af5">
    <w:name w:val="footnote reference"/>
    <w:basedOn w:val="a2"/>
    <w:uiPriority w:val="99"/>
    <w:semiHidden/>
    <w:unhideWhenUsed/>
    <w:rsid w:val="00785960"/>
    <w:rPr>
      <w:vertAlign w:val="superscript"/>
    </w:rPr>
  </w:style>
  <w:style w:type="paragraph" w:styleId="12">
    <w:name w:val="toc 1"/>
    <w:basedOn w:val="a1"/>
    <w:next w:val="a1"/>
    <w:autoRedefine/>
    <w:uiPriority w:val="39"/>
    <w:unhideWhenUsed/>
    <w:qFormat/>
    <w:rsid w:val="00785960"/>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1"/>
    <w:next w:val="a1"/>
    <w:autoRedefine/>
    <w:uiPriority w:val="39"/>
    <w:unhideWhenUsed/>
    <w:qFormat/>
    <w:rsid w:val="00785960"/>
    <w:pPr>
      <w:widowControl w:val="0"/>
      <w:tabs>
        <w:tab w:val="right" w:leader="dot" w:pos="9923"/>
      </w:tabs>
      <w:ind w:left="221" w:right="424" w:firstLine="0"/>
      <w:jc w:val="both"/>
    </w:pPr>
    <w:rPr>
      <w:rFonts w:ascii="Calibri" w:eastAsia="Calibri" w:hAnsi="Calibri" w:cs="Times New Roman"/>
      <w:sz w:val="22"/>
      <w:lang w:eastAsia="ru-RU"/>
    </w:rPr>
  </w:style>
  <w:style w:type="paragraph" w:styleId="af6">
    <w:name w:val="No Spacing"/>
    <w:uiPriority w:val="1"/>
    <w:qFormat/>
    <w:rsid w:val="00785960"/>
    <w:pPr>
      <w:spacing w:after="0" w:line="240" w:lineRule="auto"/>
    </w:pPr>
    <w:rPr>
      <w:rFonts w:eastAsiaTheme="minorEastAsia"/>
      <w:lang w:eastAsia="ru-RU"/>
    </w:rPr>
  </w:style>
  <w:style w:type="paragraph" w:styleId="af7">
    <w:name w:val="Subtitle"/>
    <w:basedOn w:val="a1"/>
    <w:next w:val="a1"/>
    <w:link w:val="af8"/>
    <w:autoRedefine/>
    <w:uiPriority w:val="11"/>
    <w:qFormat/>
    <w:rsid w:val="00785960"/>
    <w:pPr>
      <w:spacing w:after="200" w:line="276" w:lineRule="auto"/>
      <w:ind w:left="5670" w:firstLine="0"/>
    </w:pPr>
    <w:rPr>
      <w:rFonts w:eastAsiaTheme="majorEastAsia" w:cstheme="majorBidi"/>
      <w:b/>
      <w:iCs/>
      <w:spacing w:val="15"/>
      <w:szCs w:val="24"/>
    </w:rPr>
  </w:style>
  <w:style w:type="character" w:customStyle="1" w:styleId="af8">
    <w:name w:val="Подзаголовок Знак"/>
    <w:basedOn w:val="a2"/>
    <w:link w:val="af7"/>
    <w:uiPriority w:val="11"/>
    <w:rsid w:val="00785960"/>
    <w:rPr>
      <w:rFonts w:ascii="Times New Roman" w:eastAsiaTheme="majorEastAsia" w:hAnsi="Times New Roman" w:cstheme="majorBidi"/>
      <w:b/>
      <w:iCs/>
      <w:spacing w:val="15"/>
      <w:sz w:val="28"/>
      <w:szCs w:val="24"/>
    </w:rPr>
  </w:style>
  <w:style w:type="paragraph" w:customStyle="1" w:styleId="af9">
    <w:name w:val="Подпункт"/>
    <w:basedOn w:val="a1"/>
    <w:rsid w:val="00785960"/>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2"/>
    <w:rsid w:val="00785960"/>
  </w:style>
  <w:style w:type="paragraph" w:styleId="afa">
    <w:name w:val="Revision"/>
    <w:hidden/>
    <w:uiPriority w:val="99"/>
    <w:semiHidden/>
    <w:rsid w:val="00785960"/>
    <w:pPr>
      <w:spacing w:after="0" w:line="240" w:lineRule="auto"/>
    </w:pPr>
    <w:rPr>
      <w:rFonts w:ascii="Times New Roman" w:eastAsia="Times New Roman" w:hAnsi="Times New Roman" w:cs="Calibri"/>
      <w:sz w:val="28"/>
    </w:rPr>
  </w:style>
  <w:style w:type="character" w:customStyle="1" w:styleId="30">
    <w:name w:val="Заголовок 3 Знак"/>
    <w:aliases w:val="H3 Знак"/>
    <w:basedOn w:val="a2"/>
    <w:link w:val="3"/>
    <w:rsid w:val="0044069F"/>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44069F"/>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44069F"/>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44069F"/>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44069F"/>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44069F"/>
    <w:rPr>
      <w:rFonts w:ascii="Arial" w:eastAsia="Times New Roman" w:hAnsi="Arial" w:cs="Arial"/>
      <w:lang w:eastAsia="ru-RU"/>
    </w:rPr>
  </w:style>
  <w:style w:type="paragraph" w:styleId="afb">
    <w:name w:val="Body Text"/>
    <w:basedOn w:val="a1"/>
    <w:link w:val="afc"/>
    <w:rsid w:val="0044069F"/>
    <w:pPr>
      <w:spacing w:after="120" w:line="288" w:lineRule="auto"/>
      <w:ind w:firstLine="567"/>
      <w:jc w:val="both"/>
    </w:pPr>
    <w:rPr>
      <w:rFonts w:cs="Times New Roman"/>
      <w:szCs w:val="28"/>
      <w:lang w:eastAsia="ru-RU"/>
    </w:rPr>
  </w:style>
  <w:style w:type="character" w:customStyle="1" w:styleId="afc">
    <w:name w:val="Основной текст Знак"/>
    <w:basedOn w:val="a2"/>
    <w:link w:val="afb"/>
    <w:rsid w:val="0044069F"/>
    <w:rPr>
      <w:rFonts w:ascii="Times New Roman" w:eastAsia="Times New Roman" w:hAnsi="Times New Roman" w:cs="Times New Roman"/>
      <w:sz w:val="28"/>
      <w:szCs w:val="28"/>
      <w:lang w:eastAsia="ru-RU"/>
    </w:rPr>
  </w:style>
  <w:style w:type="paragraph" w:customStyle="1" w:styleId="-3">
    <w:name w:val="Подзаголовок-3"/>
    <w:basedOn w:val="-30"/>
    <w:rsid w:val="0044069F"/>
    <w:pPr>
      <w:keepNext/>
      <w:suppressAutoHyphens/>
      <w:spacing w:before="240" w:after="120"/>
      <w:outlineLvl w:val="2"/>
    </w:pPr>
    <w:rPr>
      <w:b/>
    </w:rPr>
  </w:style>
  <w:style w:type="paragraph" w:customStyle="1" w:styleId="-4">
    <w:name w:val="Подзаголовок-4"/>
    <w:basedOn w:val="-40"/>
    <w:rsid w:val="0044069F"/>
    <w:pPr>
      <w:keepNext/>
      <w:spacing w:before="240"/>
      <w:outlineLvl w:val="3"/>
    </w:pPr>
    <w:rPr>
      <w:b/>
      <w:i/>
    </w:rPr>
  </w:style>
  <w:style w:type="paragraph" w:styleId="HTML">
    <w:name w:val="HTML Address"/>
    <w:basedOn w:val="a1"/>
    <w:link w:val="HTML0"/>
    <w:rsid w:val="0044069F"/>
    <w:pPr>
      <w:spacing w:line="288" w:lineRule="auto"/>
      <w:ind w:firstLine="567"/>
      <w:jc w:val="both"/>
    </w:pPr>
    <w:rPr>
      <w:rFonts w:cs="Times New Roman"/>
      <w:i/>
      <w:iCs/>
      <w:szCs w:val="24"/>
      <w:lang w:eastAsia="ru-RU"/>
    </w:rPr>
  </w:style>
  <w:style w:type="character" w:customStyle="1" w:styleId="HTML0">
    <w:name w:val="Адрес HTML Знак"/>
    <w:basedOn w:val="a2"/>
    <w:link w:val="HTML"/>
    <w:rsid w:val="0044069F"/>
    <w:rPr>
      <w:rFonts w:ascii="Times New Roman" w:eastAsia="Times New Roman" w:hAnsi="Times New Roman" w:cs="Times New Roman"/>
      <w:i/>
      <w:iCs/>
      <w:sz w:val="28"/>
      <w:szCs w:val="24"/>
      <w:lang w:eastAsia="ru-RU"/>
    </w:rPr>
  </w:style>
  <w:style w:type="character" w:styleId="afd">
    <w:name w:val="Emphasis"/>
    <w:uiPriority w:val="20"/>
    <w:qFormat/>
    <w:rsid w:val="0044069F"/>
    <w:rPr>
      <w:i/>
      <w:iCs/>
    </w:rPr>
  </w:style>
  <w:style w:type="paragraph" w:styleId="afe">
    <w:name w:val="List Bullet"/>
    <w:basedOn w:val="a1"/>
    <w:autoRedefine/>
    <w:rsid w:val="0044069F"/>
    <w:pPr>
      <w:widowControl w:val="0"/>
      <w:tabs>
        <w:tab w:val="num" w:pos="405"/>
        <w:tab w:val="num" w:pos="644"/>
      </w:tabs>
      <w:autoSpaceDE w:val="0"/>
      <w:autoSpaceDN w:val="0"/>
      <w:adjustRightInd w:val="0"/>
      <w:spacing w:before="120" w:line="288" w:lineRule="auto"/>
      <w:ind w:left="360" w:firstLine="567"/>
      <w:jc w:val="both"/>
      <w:textAlignment w:val="baseline"/>
    </w:pPr>
    <w:rPr>
      <w:rFonts w:cs="Times New Roman"/>
      <w:szCs w:val="28"/>
      <w:lang w:eastAsia="ru-RU"/>
    </w:rPr>
  </w:style>
  <w:style w:type="paragraph" w:styleId="22">
    <w:name w:val="List Bullet 2"/>
    <w:basedOn w:val="a1"/>
    <w:autoRedefine/>
    <w:rsid w:val="0044069F"/>
    <w:pPr>
      <w:widowControl w:val="0"/>
      <w:adjustRightInd w:val="0"/>
      <w:spacing w:before="120" w:line="360" w:lineRule="atLeast"/>
      <w:ind w:firstLine="567"/>
      <w:jc w:val="both"/>
      <w:textAlignment w:val="baseline"/>
    </w:pPr>
    <w:rPr>
      <w:rFonts w:cs="Times New Roman"/>
      <w:szCs w:val="20"/>
      <w:lang w:eastAsia="ru-RU"/>
    </w:rPr>
  </w:style>
  <w:style w:type="paragraph" w:styleId="31">
    <w:name w:val="List Bullet 3"/>
    <w:basedOn w:val="a1"/>
    <w:autoRedefine/>
    <w:rsid w:val="0044069F"/>
    <w:pPr>
      <w:widowControl w:val="0"/>
      <w:tabs>
        <w:tab w:val="num" w:pos="0"/>
        <w:tab w:val="num" w:pos="1080"/>
      </w:tabs>
      <w:adjustRightInd w:val="0"/>
      <w:spacing w:before="120" w:line="288" w:lineRule="auto"/>
      <w:ind w:firstLine="720"/>
      <w:jc w:val="both"/>
      <w:textAlignment w:val="baseline"/>
    </w:pPr>
    <w:rPr>
      <w:rFonts w:cs="Times New Roman"/>
      <w:i/>
      <w:iCs/>
      <w:szCs w:val="24"/>
      <w:lang w:eastAsia="ru-RU"/>
    </w:rPr>
  </w:style>
  <w:style w:type="paragraph" w:styleId="aff">
    <w:name w:val="Title"/>
    <w:basedOn w:val="a1"/>
    <w:link w:val="aff0"/>
    <w:qFormat/>
    <w:rsid w:val="0044069F"/>
    <w:pPr>
      <w:keepNext/>
      <w:spacing w:before="240" w:after="120" w:line="288" w:lineRule="auto"/>
      <w:ind w:firstLine="567"/>
      <w:jc w:val="both"/>
    </w:pPr>
    <w:rPr>
      <w:rFonts w:cs="Times New Roman"/>
      <w:bCs/>
      <w:i/>
      <w:szCs w:val="28"/>
      <w:lang w:eastAsia="ru-RU"/>
    </w:rPr>
  </w:style>
  <w:style w:type="character" w:customStyle="1" w:styleId="aff0">
    <w:name w:val="Название Знак"/>
    <w:basedOn w:val="a2"/>
    <w:link w:val="aff"/>
    <w:rsid w:val="0044069F"/>
    <w:rPr>
      <w:rFonts w:ascii="Times New Roman" w:eastAsia="Times New Roman" w:hAnsi="Times New Roman" w:cs="Times New Roman"/>
      <w:bCs/>
      <w:i/>
      <w:sz w:val="28"/>
      <w:szCs w:val="28"/>
      <w:lang w:eastAsia="ru-RU"/>
    </w:rPr>
  </w:style>
  <w:style w:type="paragraph" w:styleId="aff1">
    <w:name w:val="caption"/>
    <w:basedOn w:val="a1"/>
    <w:next w:val="a1"/>
    <w:qFormat/>
    <w:rsid w:val="0044069F"/>
    <w:pPr>
      <w:keepNext/>
      <w:suppressAutoHyphens/>
      <w:spacing w:line="288" w:lineRule="auto"/>
      <w:ind w:firstLine="567"/>
      <w:jc w:val="both"/>
    </w:pPr>
    <w:rPr>
      <w:rFonts w:cs="Times New Roman"/>
      <w:i/>
      <w:iCs/>
      <w:szCs w:val="24"/>
      <w:lang w:eastAsia="ru-RU"/>
    </w:rPr>
  </w:style>
  <w:style w:type="character" w:styleId="aff2">
    <w:name w:val="page number"/>
    <w:rsid w:val="0044069F"/>
    <w:rPr>
      <w:rFonts w:ascii="Times New Roman" w:hAnsi="Times New Roman" w:cs="Times New Roman"/>
      <w:sz w:val="20"/>
      <w:szCs w:val="20"/>
    </w:rPr>
  </w:style>
  <w:style w:type="paragraph" w:styleId="aff3">
    <w:name w:val="List Number"/>
    <w:basedOn w:val="a1"/>
    <w:rsid w:val="0044069F"/>
    <w:pPr>
      <w:tabs>
        <w:tab w:val="num" w:pos="360"/>
      </w:tabs>
      <w:autoSpaceDE w:val="0"/>
      <w:autoSpaceDN w:val="0"/>
      <w:spacing w:before="60" w:line="288" w:lineRule="auto"/>
      <w:ind w:left="360" w:hanging="360"/>
      <w:jc w:val="both"/>
    </w:pPr>
    <w:rPr>
      <w:rFonts w:cs="Times New Roman"/>
      <w:szCs w:val="28"/>
      <w:lang w:eastAsia="ru-RU"/>
    </w:rPr>
  </w:style>
  <w:style w:type="paragraph" w:styleId="23">
    <w:name w:val="List Number 2"/>
    <w:basedOn w:val="a1"/>
    <w:rsid w:val="0044069F"/>
    <w:pPr>
      <w:spacing w:before="60" w:line="288" w:lineRule="auto"/>
      <w:ind w:firstLine="567"/>
      <w:jc w:val="both"/>
      <w:outlineLvl w:val="1"/>
    </w:pPr>
    <w:rPr>
      <w:rFonts w:cs="Times New Roman"/>
      <w:kern w:val="20"/>
      <w:szCs w:val="20"/>
      <w:lang w:eastAsia="ru-RU"/>
    </w:rPr>
  </w:style>
  <w:style w:type="paragraph" w:styleId="aff4">
    <w:name w:val="Normal (Web)"/>
    <w:basedOn w:val="a1"/>
    <w:uiPriority w:val="99"/>
    <w:rsid w:val="0044069F"/>
    <w:pPr>
      <w:spacing w:line="288" w:lineRule="auto"/>
      <w:ind w:firstLine="567"/>
      <w:jc w:val="both"/>
    </w:pPr>
    <w:rPr>
      <w:rFonts w:cs="Times New Roman"/>
      <w:szCs w:val="24"/>
      <w:lang w:eastAsia="ru-RU"/>
    </w:rPr>
  </w:style>
  <w:style w:type="paragraph" w:styleId="32">
    <w:name w:val="toc 3"/>
    <w:basedOn w:val="a1"/>
    <w:next w:val="a1"/>
    <w:autoRedefine/>
    <w:uiPriority w:val="39"/>
    <w:rsid w:val="0044069F"/>
    <w:pPr>
      <w:tabs>
        <w:tab w:val="left" w:pos="2160"/>
        <w:tab w:val="right" w:leader="dot" w:pos="9344"/>
      </w:tabs>
      <w:spacing w:before="60" w:after="60" w:line="288" w:lineRule="auto"/>
      <w:ind w:left="2160" w:right="1134" w:hanging="900"/>
      <w:jc w:val="both"/>
    </w:pPr>
    <w:rPr>
      <w:rFonts w:cs="Times New Roman"/>
      <w:iCs/>
      <w:noProof/>
      <w:szCs w:val="20"/>
      <w:lang w:eastAsia="ru-RU"/>
    </w:rPr>
  </w:style>
  <w:style w:type="paragraph" w:styleId="61">
    <w:name w:val="toc 6"/>
    <w:basedOn w:val="a1"/>
    <w:next w:val="a1"/>
    <w:autoRedefine/>
    <w:uiPriority w:val="39"/>
    <w:rsid w:val="0044069F"/>
    <w:pPr>
      <w:spacing w:line="288" w:lineRule="auto"/>
      <w:ind w:left="1400" w:firstLine="567"/>
      <w:jc w:val="both"/>
    </w:pPr>
    <w:rPr>
      <w:rFonts w:cs="Times New Roman"/>
      <w:sz w:val="18"/>
      <w:szCs w:val="18"/>
      <w:lang w:eastAsia="ru-RU"/>
    </w:rPr>
  </w:style>
  <w:style w:type="paragraph" w:styleId="24">
    <w:name w:val="Body Text 2"/>
    <w:basedOn w:val="a1"/>
    <w:link w:val="25"/>
    <w:rsid w:val="0044069F"/>
    <w:pPr>
      <w:spacing w:line="288" w:lineRule="auto"/>
      <w:ind w:firstLine="567"/>
      <w:jc w:val="both"/>
    </w:pPr>
    <w:rPr>
      <w:rFonts w:cs="Times New Roman"/>
      <w:sz w:val="20"/>
      <w:szCs w:val="20"/>
    </w:rPr>
  </w:style>
  <w:style w:type="character" w:customStyle="1" w:styleId="25">
    <w:name w:val="Основной текст 2 Знак"/>
    <w:basedOn w:val="a2"/>
    <w:link w:val="24"/>
    <w:rsid w:val="0044069F"/>
    <w:rPr>
      <w:rFonts w:ascii="Times New Roman" w:eastAsia="Times New Roman" w:hAnsi="Times New Roman" w:cs="Times New Roman"/>
      <w:sz w:val="20"/>
      <w:szCs w:val="20"/>
    </w:rPr>
  </w:style>
  <w:style w:type="paragraph" w:styleId="33">
    <w:name w:val="Body Text 3"/>
    <w:basedOn w:val="a1"/>
    <w:link w:val="34"/>
    <w:rsid w:val="0044069F"/>
    <w:pPr>
      <w:tabs>
        <w:tab w:val="num" w:pos="720"/>
      </w:tabs>
      <w:spacing w:after="120" w:line="288" w:lineRule="auto"/>
      <w:ind w:left="720" w:hanging="720"/>
      <w:jc w:val="both"/>
    </w:pPr>
    <w:rPr>
      <w:rFonts w:cs="Times New Roman"/>
      <w:sz w:val="16"/>
      <w:szCs w:val="16"/>
      <w:lang w:eastAsia="ru-RU"/>
    </w:rPr>
  </w:style>
  <w:style w:type="character" w:customStyle="1" w:styleId="34">
    <w:name w:val="Основной текст 3 Знак"/>
    <w:basedOn w:val="a2"/>
    <w:link w:val="33"/>
    <w:rsid w:val="0044069F"/>
    <w:rPr>
      <w:rFonts w:ascii="Times New Roman" w:eastAsia="Times New Roman" w:hAnsi="Times New Roman" w:cs="Times New Roman"/>
      <w:sz w:val="16"/>
      <w:szCs w:val="16"/>
      <w:lang w:eastAsia="ru-RU"/>
    </w:rPr>
  </w:style>
  <w:style w:type="paragraph" w:styleId="aff5">
    <w:name w:val="Body Text Indent"/>
    <w:basedOn w:val="a1"/>
    <w:link w:val="aff6"/>
    <w:rsid w:val="0044069F"/>
    <w:pPr>
      <w:autoSpaceDE w:val="0"/>
      <w:autoSpaceDN w:val="0"/>
      <w:adjustRightInd w:val="0"/>
      <w:spacing w:line="288" w:lineRule="auto"/>
      <w:ind w:firstLine="485"/>
      <w:jc w:val="both"/>
    </w:pPr>
    <w:rPr>
      <w:rFonts w:cs="Times New Roman"/>
      <w:i/>
      <w:iCs/>
      <w:color w:val="000000"/>
      <w:szCs w:val="28"/>
      <w:lang w:eastAsia="ru-RU"/>
    </w:rPr>
  </w:style>
  <w:style w:type="character" w:customStyle="1" w:styleId="aff6">
    <w:name w:val="Основной текст с отступом Знак"/>
    <w:basedOn w:val="a2"/>
    <w:link w:val="aff5"/>
    <w:rsid w:val="0044069F"/>
    <w:rPr>
      <w:rFonts w:ascii="Times New Roman" w:eastAsia="Times New Roman" w:hAnsi="Times New Roman" w:cs="Times New Roman"/>
      <w:i/>
      <w:iCs/>
      <w:color w:val="000000"/>
      <w:sz w:val="28"/>
      <w:szCs w:val="28"/>
      <w:lang w:eastAsia="ru-RU"/>
    </w:rPr>
  </w:style>
  <w:style w:type="paragraph" w:styleId="26">
    <w:name w:val="Body Text Indent 2"/>
    <w:basedOn w:val="a1"/>
    <w:link w:val="27"/>
    <w:rsid w:val="0044069F"/>
    <w:pPr>
      <w:spacing w:after="120" w:line="480" w:lineRule="auto"/>
      <w:ind w:left="283" w:firstLine="567"/>
      <w:jc w:val="both"/>
    </w:pPr>
    <w:rPr>
      <w:rFonts w:cs="Times New Roman"/>
      <w:szCs w:val="28"/>
      <w:lang w:eastAsia="ru-RU"/>
    </w:rPr>
  </w:style>
  <w:style w:type="character" w:customStyle="1" w:styleId="27">
    <w:name w:val="Основной текст с отступом 2 Знак"/>
    <w:basedOn w:val="a2"/>
    <w:link w:val="26"/>
    <w:rsid w:val="0044069F"/>
    <w:rPr>
      <w:rFonts w:ascii="Times New Roman" w:eastAsia="Times New Roman" w:hAnsi="Times New Roman" w:cs="Times New Roman"/>
      <w:sz w:val="28"/>
      <w:szCs w:val="28"/>
      <w:lang w:eastAsia="ru-RU"/>
    </w:rPr>
  </w:style>
  <w:style w:type="paragraph" w:styleId="35">
    <w:name w:val="Body Text Indent 3"/>
    <w:basedOn w:val="a1"/>
    <w:link w:val="36"/>
    <w:rsid w:val="0044069F"/>
    <w:pPr>
      <w:spacing w:line="288" w:lineRule="auto"/>
      <w:ind w:firstLine="567"/>
      <w:jc w:val="both"/>
    </w:pPr>
    <w:rPr>
      <w:rFonts w:cs="Times New Roman"/>
      <w:b/>
      <w:bCs/>
      <w:sz w:val="26"/>
      <w:szCs w:val="26"/>
    </w:rPr>
  </w:style>
  <w:style w:type="character" w:customStyle="1" w:styleId="36">
    <w:name w:val="Основной текст с отступом 3 Знак"/>
    <w:basedOn w:val="a2"/>
    <w:link w:val="35"/>
    <w:rsid w:val="0044069F"/>
    <w:rPr>
      <w:rFonts w:ascii="Times New Roman" w:eastAsia="Times New Roman" w:hAnsi="Times New Roman" w:cs="Times New Roman"/>
      <w:b/>
      <w:bCs/>
      <w:sz w:val="26"/>
      <w:szCs w:val="26"/>
    </w:rPr>
  </w:style>
  <w:style w:type="paragraph" w:customStyle="1" w:styleId="-41">
    <w:name w:val="пункт-4"/>
    <w:basedOn w:val="a1"/>
    <w:rsid w:val="0044069F"/>
    <w:pPr>
      <w:tabs>
        <w:tab w:val="num" w:pos="1701"/>
      </w:tabs>
      <w:spacing w:line="288" w:lineRule="auto"/>
      <w:ind w:firstLine="567"/>
      <w:jc w:val="both"/>
    </w:pPr>
    <w:rPr>
      <w:rFonts w:cs="Times New Roman"/>
      <w:szCs w:val="28"/>
      <w:lang w:eastAsia="ru-RU"/>
    </w:rPr>
  </w:style>
  <w:style w:type="character" w:styleId="aff7">
    <w:name w:val="FollowedHyperlink"/>
    <w:rsid w:val="0044069F"/>
    <w:rPr>
      <w:color w:val="800080"/>
      <w:u w:val="single"/>
    </w:rPr>
  </w:style>
  <w:style w:type="paragraph" w:customStyle="1" w:styleId="-5">
    <w:name w:val="пункт-5"/>
    <w:basedOn w:val="a1"/>
    <w:link w:val="-50"/>
    <w:rsid w:val="0044069F"/>
    <w:pPr>
      <w:tabs>
        <w:tab w:val="num" w:pos="1701"/>
      </w:tabs>
      <w:spacing w:line="288" w:lineRule="auto"/>
      <w:ind w:firstLine="567"/>
      <w:jc w:val="both"/>
    </w:pPr>
    <w:rPr>
      <w:rFonts w:cs="Times New Roman"/>
      <w:szCs w:val="28"/>
      <w:lang w:eastAsia="ru-RU"/>
    </w:rPr>
  </w:style>
  <w:style w:type="character" w:customStyle="1" w:styleId="-50">
    <w:name w:val="пункт-5 Знак"/>
    <w:link w:val="-5"/>
    <w:rsid w:val="0044069F"/>
    <w:rPr>
      <w:rFonts w:ascii="Times New Roman" w:eastAsia="Times New Roman" w:hAnsi="Times New Roman" w:cs="Times New Roman"/>
      <w:sz w:val="28"/>
      <w:szCs w:val="28"/>
      <w:lang w:eastAsia="ru-RU"/>
    </w:rPr>
  </w:style>
  <w:style w:type="paragraph" w:customStyle="1" w:styleId="-6">
    <w:name w:val="пункт-6"/>
    <w:basedOn w:val="a1"/>
    <w:rsid w:val="0044069F"/>
    <w:pPr>
      <w:tabs>
        <w:tab w:val="num" w:pos="1701"/>
      </w:tabs>
      <w:spacing w:line="288" w:lineRule="auto"/>
      <w:ind w:firstLine="567"/>
      <w:jc w:val="both"/>
    </w:pPr>
    <w:rPr>
      <w:rFonts w:cs="Times New Roman"/>
      <w:szCs w:val="28"/>
      <w:lang w:eastAsia="ru-RU"/>
    </w:rPr>
  </w:style>
  <w:style w:type="paragraph" w:customStyle="1" w:styleId="-7">
    <w:name w:val="пункт-7"/>
    <w:basedOn w:val="a1"/>
    <w:rsid w:val="0044069F"/>
    <w:pPr>
      <w:tabs>
        <w:tab w:val="num" w:pos="1701"/>
      </w:tabs>
      <w:spacing w:line="288" w:lineRule="auto"/>
      <w:ind w:firstLine="567"/>
      <w:jc w:val="both"/>
    </w:pPr>
    <w:rPr>
      <w:rFonts w:cs="Times New Roman"/>
      <w:szCs w:val="28"/>
      <w:lang w:eastAsia="ru-RU"/>
    </w:rPr>
  </w:style>
  <w:style w:type="character" w:styleId="aff8">
    <w:name w:val="Strong"/>
    <w:qFormat/>
    <w:rsid w:val="0044069F"/>
    <w:rPr>
      <w:b/>
      <w:bCs/>
    </w:rPr>
  </w:style>
  <w:style w:type="paragraph" w:customStyle="1" w:styleId="aff9">
    <w:name w:val="Структура"/>
    <w:basedOn w:val="a1"/>
    <w:semiHidden/>
    <w:rsid w:val="0044069F"/>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hAnsi="Arial" w:cs="Arial"/>
      <w:b/>
      <w:bCs/>
      <w:caps/>
      <w:sz w:val="36"/>
      <w:szCs w:val="36"/>
      <w:lang w:eastAsia="ru-RU"/>
    </w:rPr>
  </w:style>
  <w:style w:type="paragraph" w:styleId="affa">
    <w:name w:val="Document Map"/>
    <w:basedOn w:val="a1"/>
    <w:link w:val="affb"/>
    <w:semiHidden/>
    <w:rsid w:val="0044069F"/>
    <w:pPr>
      <w:shd w:val="clear" w:color="auto" w:fill="000080"/>
      <w:spacing w:line="288" w:lineRule="auto"/>
      <w:ind w:firstLine="567"/>
      <w:jc w:val="both"/>
    </w:pPr>
    <w:rPr>
      <w:rFonts w:ascii="Tahoma" w:hAnsi="Tahoma" w:cs="Tahoma"/>
      <w:sz w:val="20"/>
      <w:szCs w:val="28"/>
      <w:lang w:eastAsia="ru-RU"/>
    </w:rPr>
  </w:style>
  <w:style w:type="character" w:customStyle="1" w:styleId="affb">
    <w:name w:val="Схема документа Знак"/>
    <w:basedOn w:val="a2"/>
    <w:link w:val="affa"/>
    <w:semiHidden/>
    <w:rsid w:val="0044069F"/>
    <w:rPr>
      <w:rFonts w:ascii="Tahoma" w:eastAsia="Times New Roman" w:hAnsi="Tahoma" w:cs="Tahoma"/>
      <w:sz w:val="20"/>
      <w:szCs w:val="28"/>
      <w:shd w:val="clear" w:color="auto" w:fill="000080"/>
      <w:lang w:eastAsia="ru-RU"/>
    </w:rPr>
  </w:style>
  <w:style w:type="paragraph" w:customStyle="1" w:styleId="affc">
    <w:name w:val="Таблица текст"/>
    <w:basedOn w:val="a1"/>
    <w:rsid w:val="0044069F"/>
    <w:pPr>
      <w:spacing w:before="40" w:after="40" w:line="288" w:lineRule="auto"/>
      <w:ind w:left="57" w:right="57" w:firstLine="567"/>
      <w:jc w:val="both"/>
    </w:pPr>
    <w:rPr>
      <w:rFonts w:cs="Times New Roman"/>
      <w:szCs w:val="24"/>
      <w:lang w:eastAsia="ru-RU"/>
    </w:rPr>
  </w:style>
  <w:style w:type="paragraph" w:customStyle="1" w:styleId="affd">
    <w:name w:val="Таблица шапка"/>
    <w:basedOn w:val="a1"/>
    <w:link w:val="affe"/>
    <w:rsid w:val="0044069F"/>
    <w:pPr>
      <w:keepNext/>
      <w:spacing w:before="40" w:after="40" w:line="288" w:lineRule="auto"/>
      <w:ind w:left="57" w:right="57" w:firstLine="567"/>
      <w:jc w:val="both"/>
    </w:pPr>
    <w:rPr>
      <w:rFonts w:cs="Times New Roman"/>
      <w:sz w:val="18"/>
      <w:szCs w:val="18"/>
      <w:lang w:eastAsia="ru-RU"/>
    </w:rPr>
  </w:style>
  <w:style w:type="paragraph" w:styleId="afff">
    <w:name w:val="Plain Text"/>
    <w:basedOn w:val="a1"/>
    <w:link w:val="afff0"/>
    <w:rsid w:val="0044069F"/>
    <w:pPr>
      <w:spacing w:line="288" w:lineRule="auto"/>
      <w:ind w:firstLine="720"/>
      <w:jc w:val="both"/>
    </w:pPr>
    <w:rPr>
      <w:rFonts w:cs="Times New Roman"/>
      <w:sz w:val="26"/>
      <w:szCs w:val="26"/>
      <w:lang w:eastAsia="ru-RU"/>
    </w:rPr>
  </w:style>
  <w:style w:type="character" w:customStyle="1" w:styleId="afff0">
    <w:name w:val="Текст Знак"/>
    <w:basedOn w:val="a2"/>
    <w:link w:val="afff"/>
    <w:rsid w:val="0044069F"/>
    <w:rPr>
      <w:rFonts w:ascii="Times New Roman" w:eastAsia="Times New Roman" w:hAnsi="Times New Roman" w:cs="Times New Roman"/>
      <w:sz w:val="26"/>
      <w:szCs w:val="26"/>
      <w:lang w:eastAsia="ru-RU"/>
    </w:rPr>
  </w:style>
  <w:style w:type="paragraph" w:customStyle="1" w:styleId="afff1">
    <w:name w:val="Текст таблицы"/>
    <w:basedOn w:val="a1"/>
    <w:semiHidden/>
    <w:rsid w:val="0044069F"/>
    <w:pPr>
      <w:spacing w:before="40" w:after="40" w:line="288" w:lineRule="auto"/>
      <w:ind w:left="57" w:right="57" w:firstLine="567"/>
      <w:jc w:val="both"/>
    </w:pPr>
    <w:rPr>
      <w:rFonts w:cs="Times New Roman"/>
      <w:szCs w:val="24"/>
      <w:lang w:eastAsia="ru-RU"/>
    </w:rPr>
  </w:style>
  <w:style w:type="paragraph" w:styleId="13">
    <w:name w:val="index 1"/>
    <w:basedOn w:val="a1"/>
    <w:next w:val="a1"/>
    <w:autoRedefine/>
    <w:semiHidden/>
    <w:rsid w:val="0044069F"/>
    <w:pPr>
      <w:spacing w:line="288" w:lineRule="auto"/>
      <w:ind w:left="240" w:hanging="240"/>
      <w:jc w:val="both"/>
    </w:pPr>
    <w:rPr>
      <w:rFonts w:cs="Times New Roman"/>
      <w:szCs w:val="24"/>
      <w:lang w:val="en-US"/>
    </w:rPr>
  </w:style>
  <w:style w:type="paragraph" w:styleId="afff2">
    <w:name w:val="Block Text"/>
    <w:basedOn w:val="a1"/>
    <w:rsid w:val="0044069F"/>
    <w:pPr>
      <w:spacing w:before="120" w:line="288" w:lineRule="auto"/>
      <w:ind w:left="170" w:right="170" w:firstLine="170"/>
      <w:jc w:val="both"/>
    </w:pPr>
    <w:rPr>
      <w:rFonts w:cs="Times New Roman"/>
      <w:szCs w:val="24"/>
    </w:rPr>
  </w:style>
  <w:style w:type="paragraph" w:styleId="41">
    <w:name w:val="toc 4"/>
    <w:basedOn w:val="a1"/>
    <w:next w:val="a1"/>
    <w:autoRedefine/>
    <w:uiPriority w:val="39"/>
    <w:rsid w:val="0044069F"/>
    <w:pPr>
      <w:spacing w:line="288" w:lineRule="auto"/>
      <w:ind w:left="840" w:firstLine="567"/>
      <w:jc w:val="both"/>
    </w:pPr>
    <w:rPr>
      <w:rFonts w:cs="Times New Roman"/>
      <w:sz w:val="18"/>
      <w:szCs w:val="18"/>
      <w:lang w:eastAsia="ru-RU"/>
    </w:rPr>
  </w:style>
  <w:style w:type="paragraph" w:styleId="51">
    <w:name w:val="toc 5"/>
    <w:basedOn w:val="a1"/>
    <w:next w:val="a1"/>
    <w:autoRedefine/>
    <w:uiPriority w:val="39"/>
    <w:rsid w:val="0044069F"/>
    <w:pPr>
      <w:spacing w:line="288" w:lineRule="auto"/>
      <w:ind w:left="1120" w:firstLine="567"/>
      <w:jc w:val="both"/>
    </w:pPr>
    <w:rPr>
      <w:rFonts w:cs="Times New Roman"/>
      <w:sz w:val="18"/>
      <w:szCs w:val="18"/>
      <w:lang w:eastAsia="ru-RU"/>
    </w:rPr>
  </w:style>
  <w:style w:type="paragraph" w:styleId="71">
    <w:name w:val="toc 7"/>
    <w:basedOn w:val="a1"/>
    <w:next w:val="a1"/>
    <w:autoRedefine/>
    <w:uiPriority w:val="39"/>
    <w:rsid w:val="0044069F"/>
    <w:pPr>
      <w:spacing w:line="288" w:lineRule="auto"/>
      <w:ind w:left="1680" w:firstLine="567"/>
      <w:jc w:val="both"/>
    </w:pPr>
    <w:rPr>
      <w:rFonts w:cs="Times New Roman"/>
      <w:sz w:val="18"/>
      <w:szCs w:val="18"/>
      <w:lang w:eastAsia="ru-RU"/>
    </w:rPr>
  </w:style>
  <w:style w:type="paragraph" w:styleId="81">
    <w:name w:val="toc 8"/>
    <w:basedOn w:val="a1"/>
    <w:next w:val="a1"/>
    <w:autoRedefine/>
    <w:uiPriority w:val="39"/>
    <w:rsid w:val="0044069F"/>
    <w:pPr>
      <w:spacing w:line="288" w:lineRule="auto"/>
      <w:ind w:left="1960" w:firstLine="567"/>
      <w:jc w:val="both"/>
    </w:pPr>
    <w:rPr>
      <w:rFonts w:cs="Times New Roman"/>
      <w:sz w:val="18"/>
      <w:szCs w:val="18"/>
      <w:lang w:eastAsia="ru-RU"/>
    </w:rPr>
  </w:style>
  <w:style w:type="paragraph" w:styleId="91">
    <w:name w:val="toc 9"/>
    <w:basedOn w:val="a1"/>
    <w:next w:val="a1"/>
    <w:autoRedefine/>
    <w:uiPriority w:val="39"/>
    <w:rsid w:val="0044069F"/>
    <w:pPr>
      <w:spacing w:line="288" w:lineRule="auto"/>
      <w:ind w:left="2240" w:firstLine="567"/>
      <w:jc w:val="both"/>
    </w:pPr>
    <w:rPr>
      <w:rFonts w:cs="Times New Roman"/>
      <w:sz w:val="18"/>
      <w:szCs w:val="18"/>
      <w:lang w:eastAsia="ru-RU"/>
    </w:rPr>
  </w:style>
  <w:style w:type="paragraph" w:customStyle="1" w:styleId="a0">
    <w:name w:val="Глава"/>
    <w:basedOn w:val="a1"/>
    <w:rsid w:val="0044069F"/>
    <w:pPr>
      <w:pageBreakBefore/>
      <w:numPr>
        <w:numId w:val="2"/>
      </w:numPr>
      <w:suppressAutoHyphens/>
      <w:spacing w:before="720" w:after="240" w:line="288" w:lineRule="auto"/>
      <w:ind w:left="0"/>
      <w:jc w:val="center"/>
      <w:outlineLvl w:val="0"/>
    </w:pPr>
    <w:rPr>
      <w:rFonts w:ascii="Arial" w:hAnsi="Arial" w:cs="Arial"/>
      <w:b/>
      <w:caps/>
      <w:sz w:val="40"/>
      <w:szCs w:val="48"/>
      <w:lang w:eastAsia="ru-RU"/>
    </w:rPr>
  </w:style>
  <w:style w:type="paragraph" w:customStyle="1" w:styleId="afff3">
    <w:name w:val="Примечание"/>
    <w:basedOn w:val="a1"/>
    <w:link w:val="afff4"/>
    <w:rsid w:val="0044069F"/>
    <w:pPr>
      <w:spacing w:before="240" w:after="240" w:line="288" w:lineRule="auto"/>
      <w:ind w:left="1134" w:right="1134" w:firstLine="0"/>
      <w:jc w:val="both"/>
    </w:pPr>
    <w:rPr>
      <w:rFonts w:cs="Times New Roman"/>
      <w:spacing w:val="20"/>
      <w:sz w:val="24"/>
      <w:szCs w:val="28"/>
      <w:lang w:eastAsia="ru-RU"/>
    </w:rPr>
  </w:style>
  <w:style w:type="paragraph" w:customStyle="1" w:styleId="afff5">
    <w:name w:val="Подподпункт"/>
    <w:basedOn w:val="a1"/>
    <w:link w:val="afff6"/>
    <w:rsid w:val="0044069F"/>
    <w:pPr>
      <w:tabs>
        <w:tab w:val="left" w:pos="851"/>
        <w:tab w:val="left" w:pos="1134"/>
        <w:tab w:val="left" w:pos="1418"/>
        <w:tab w:val="num" w:pos="2978"/>
      </w:tabs>
      <w:spacing w:line="360" w:lineRule="auto"/>
      <w:ind w:left="2978" w:hanging="567"/>
      <w:jc w:val="both"/>
    </w:pPr>
    <w:rPr>
      <w:rFonts w:cs="Times New Roman"/>
      <w:szCs w:val="20"/>
      <w:lang w:eastAsia="ru-RU"/>
    </w:rPr>
  </w:style>
  <w:style w:type="character" w:customStyle="1" w:styleId="afff7">
    <w:name w:val="Часть Знак"/>
    <w:link w:val="afff8"/>
    <w:rsid w:val="0044069F"/>
    <w:rPr>
      <w:sz w:val="28"/>
      <w:szCs w:val="24"/>
    </w:rPr>
  </w:style>
  <w:style w:type="paragraph" w:customStyle="1" w:styleId="afff8">
    <w:name w:val="Часть"/>
    <w:basedOn w:val="a1"/>
    <w:link w:val="afff7"/>
    <w:rsid w:val="0044069F"/>
    <w:pPr>
      <w:tabs>
        <w:tab w:val="num" w:pos="1134"/>
      </w:tabs>
      <w:spacing w:line="288" w:lineRule="auto"/>
      <w:ind w:firstLine="567"/>
      <w:jc w:val="both"/>
    </w:pPr>
    <w:rPr>
      <w:rFonts w:asciiTheme="minorHAnsi" w:eastAsiaTheme="minorHAnsi" w:hAnsiTheme="minorHAnsi" w:cstheme="minorBidi"/>
      <w:szCs w:val="24"/>
    </w:rPr>
  </w:style>
  <w:style w:type="paragraph" w:styleId="afff9">
    <w:name w:val="List"/>
    <w:basedOn w:val="afb"/>
    <w:semiHidden/>
    <w:rsid w:val="0044069F"/>
    <w:rPr>
      <w:rFonts w:ascii="Arial" w:eastAsia="Calibri" w:hAnsi="Arial" w:cs="Tahoma"/>
      <w:szCs w:val="22"/>
      <w:lang w:eastAsia="ar-SA"/>
    </w:rPr>
  </w:style>
  <w:style w:type="paragraph" w:styleId="afffa">
    <w:name w:val="endnote text"/>
    <w:basedOn w:val="a1"/>
    <w:link w:val="afffb"/>
    <w:rsid w:val="0044069F"/>
    <w:pPr>
      <w:spacing w:line="288" w:lineRule="auto"/>
      <w:ind w:firstLine="567"/>
      <w:jc w:val="both"/>
    </w:pPr>
    <w:rPr>
      <w:rFonts w:cs="Times New Roman"/>
      <w:sz w:val="20"/>
      <w:szCs w:val="20"/>
      <w:lang w:eastAsia="ru-RU"/>
    </w:rPr>
  </w:style>
  <w:style w:type="character" w:customStyle="1" w:styleId="afffb">
    <w:name w:val="Текст концевой сноски Знак"/>
    <w:basedOn w:val="a2"/>
    <w:link w:val="afffa"/>
    <w:rsid w:val="0044069F"/>
    <w:rPr>
      <w:rFonts w:ascii="Times New Roman" w:eastAsia="Times New Roman" w:hAnsi="Times New Roman" w:cs="Times New Roman"/>
      <w:sz w:val="20"/>
      <w:szCs w:val="20"/>
      <w:lang w:eastAsia="ru-RU"/>
    </w:rPr>
  </w:style>
  <w:style w:type="paragraph" w:customStyle="1" w:styleId="afffc">
    <w:name w:val="маркированный"/>
    <w:basedOn w:val="a1"/>
    <w:rsid w:val="0044069F"/>
    <w:pPr>
      <w:tabs>
        <w:tab w:val="num" w:pos="0"/>
        <w:tab w:val="num" w:pos="432"/>
        <w:tab w:val="num" w:pos="1134"/>
      </w:tabs>
      <w:spacing w:line="360" w:lineRule="auto"/>
      <w:ind w:left="432" w:hanging="432"/>
      <w:jc w:val="both"/>
    </w:pPr>
    <w:rPr>
      <w:rFonts w:cs="Times New Roman"/>
      <w:szCs w:val="28"/>
      <w:lang w:eastAsia="ru-RU"/>
    </w:rPr>
  </w:style>
  <w:style w:type="paragraph" w:customStyle="1" w:styleId="afffd">
    <w:name w:val="нумерованный"/>
    <w:basedOn w:val="a1"/>
    <w:rsid w:val="0044069F"/>
    <w:pPr>
      <w:tabs>
        <w:tab w:val="num" w:pos="432"/>
        <w:tab w:val="num" w:pos="567"/>
        <w:tab w:val="num" w:pos="1134"/>
      </w:tabs>
      <w:spacing w:line="360" w:lineRule="auto"/>
      <w:ind w:left="432" w:hanging="432"/>
      <w:jc w:val="both"/>
    </w:pPr>
    <w:rPr>
      <w:rFonts w:cs="Times New Roman"/>
      <w:szCs w:val="28"/>
      <w:lang w:eastAsia="ru-RU"/>
    </w:rPr>
  </w:style>
  <w:style w:type="paragraph" w:customStyle="1" w:styleId="afffe">
    <w:name w:val="Подподподпункт"/>
    <w:basedOn w:val="a1"/>
    <w:rsid w:val="0044069F"/>
    <w:pPr>
      <w:tabs>
        <w:tab w:val="num" w:pos="1008"/>
        <w:tab w:val="num" w:pos="1701"/>
        <w:tab w:val="num" w:pos="2448"/>
        <w:tab w:val="num" w:pos="3560"/>
        <w:tab w:val="num" w:pos="3600"/>
      </w:tabs>
      <w:spacing w:line="360" w:lineRule="auto"/>
      <w:ind w:left="1701" w:hanging="567"/>
      <w:jc w:val="both"/>
    </w:pPr>
    <w:rPr>
      <w:rFonts w:cs="Times New Roman"/>
      <w:szCs w:val="28"/>
      <w:lang w:eastAsia="ru-RU"/>
    </w:rPr>
  </w:style>
  <w:style w:type="paragraph" w:customStyle="1" w:styleId="affff">
    <w:name w:val="Пункт б/н"/>
    <w:basedOn w:val="a1"/>
    <w:rsid w:val="0044069F"/>
    <w:pPr>
      <w:spacing w:line="360" w:lineRule="auto"/>
      <w:ind w:left="1134" w:firstLine="567"/>
      <w:jc w:val="both"/>
    </w:pPr>
    <w:rPr>
      <w:rFonts w:cs="Times New Roman"/>
      <w:szCs w:val="28"/>
      <w:lang w:eastAsia="ru-RU"/>
    </w:rPr>
  </w:style>
  <w:style w:type="character" w:styleId="affff0">
    <w:name w:val="endnote reference"/>
    <w:rsid w:val="0044069F"/>
    <w:rPr>
      <w:vertAlign w:val="superscript"/>
    </w:rPr>
  </w:style>
  <w:style w:type="paragraph" w:customStyle="1" w:styleId="affff1">
    <w:name w:val="Новая редакция"/>
    <w:basedOn w:val="a1"/>
    <w:rsid w:val="0044069F"/>
    <w:pPr>
      <w:spacing w:line="360" w:lineRule="auto"/>
      <w:ind w:firstLine="567"/>
      <w:jc w:val="both"/>
    </w:pPr>
    <w:rPr>
      <w:rFonts w:ascii="Arial" w:hAnsi="Arial" w:cs="Arial"/>
      <w:szCs w:val="24"/>
      <w:lang w:eastAsia="ru-RU"/>
    </w:rPr>
  </w:style>
  <w:style w:type="paragraph" w:customStyle="1" w:styleId="Oaeno">
    <w:name w:val="Oaeno"/>
    <w:basedOn w:val="a1"/>
    <w:rsid w:val="0044069F"/>
    <w:pPr>
      <w:ind w:firstLine="0"/>
    </w:pPr>
    <w:rPr>
      <w:rFonts w:ascii="Courier New" w:hAnsi="Courier New" w:cs="Courier New"/>
      <w:sz w:val="20"/>
      <w:szCs w:val="20"/>
      <w:lang w:eastAsia="ru-RU"/>
    </w:rPr>
  </w:style>
  <w:style w:type="paragraph" w:customStyle="1" w:styleId="-2">
    <w:name w:val="Подзаголовок-2"/>
    <w:basedOn w:val="-20"/>
    <w:link w:val="-21"/>
    <w:rsid w:val="0044069F"/>
    <w:pPr>
      <w:keepNext/>
      <w:suppressAutoHyphens/>
      <w:spacing w:before="360" w:after="120"/>
      <w:jc w:val="left"/>
      <w:outlineLvl w:val="1"/>
    </w:pPr>
    <w:rPr>
      <w:b/>
      <w:caps/>
    </w:rPr>
  </w:style>
  <w:style w:type="paragraph" w:customStyle="1" w:styleId="-20">
    <w:name w:val="Пункт-2"/>
    <w:basedOn w:val="a1"/>
    <w:link w:val="-22"/>
    <w:rsid w:val="0044069F"/>
    <w:pPr>
      <w:spacing w:line="288" w:lineRule="auto"/>
      <w:ind w:firstLine="567"/>
      <w:jc w:val="both"/>
    </w:pPr>
    <w:rPr>
      <w:rFonts w:cs="Times New Roman"/>
      <w:szCs w:val="24"/>
      <w:lang w:eastAsia="ru-RU"/>
    </w:rPr>
  </w:style>
  <w:style w:type="character" w:customStyle="1" w:styleId="-22">
    <w:name w:val="Пункт-2 Знак"/>
    <w:link w:val="-20"/>
    <w:rsid w:val="0044069F"/>
    <w:rPr>
      <w:rFonts w:ascii="Times New Roman" w:eastAsia="Times New Roman" w:hAnsi="Times New Roman" w:cs="Times New Roman"/>
      <w:sz w:val="28"/>
      <w:szCs w:val="24"/>
      <w:lang w:eastAsia="ru-RU"/>
    </w:rPr>
  </w:style>
  <w:style w:type="character" w:customStyle="1" w:styleId="-21">
    <w:name w:val="Подзаголовок-2 Знак"/>
    <w:link w:val="-2"/>
    <w:rsid w:val="0044069F"/>
    <w:rPr>
      <w:rFonts w:ascii="Times New Roman" w:eastAsia="Times New Roman" w:hAnsi="Times New Roman" w:cs="Times New Roman"/>
      <w:b/>
      <w:caps/>
      <w:sz w:val="28"/>
      <w:szCs w:val="24"/>
      <w:lang w:eastAsia="ru-RU"/>
    </w:rPr>
  </w:style>
  <w:style w:type="paragraph" w:customStyle="1" w:styleId="-30">
    <w:name w:val="Пункт-3"/>
    <w:basedOn w:val="a1"/>
    <w:rsid w:val="0044069F"/>
    <w:pPr>
      <w:tabs>
        <w:tab w:val="num" w:pos="1134"/>
        <w:tab w:val="left" w:pos="1701"/>
      </w:tabs>
      <w:spacing w:line="288" w:lineRule="auto"/>
      <w:ind w:left="-567" w:firstLine="567"/>
      <w:jc w:val="both"/>
    </w:pPr>
    <w:rPr>
      <w:rFonts w:cs="Times New Roman"/>
      <w:szCs w:val="24"/>
      <w:lang w:eastAsia="ru-RU"/>
    </w:rPr>
  </w:style>
  <w:style w:type="paragraph" w:customStyle="1" w:styleId="-40">
    <w:name w:val="Пункт-4"/>
    <w:basedOn w:val="a1"/>
    <w:rsid w:val="0044069F"/>
    <w:pPr>
      <w:tabs>
        <w:tab w:val="num" w:pos="1701"/>
      </w:tabs>
      <w:spacing w:line="288" w:lineRule="auto"/>
      <w:ind w:firstLine="567"/>
      <w:jc w:val="both"/>
    </w:pPr>
    <w:rPr>
      <w:rFonts w:cs="Times New Roman"/>
      <w:szCs w:val="24"/>
      <w:lang w:eastAsia="ru-RU"/>
    </w:rPr>
  </w:style>
  <w:style w:type="paragraph" w:customStyle="1" w:styleId="-51">
    <w:name w:val="Пункт-5"/>
    <w:basedOn w:val="a1"/>
    <w:rsid w:val="0044069F"/>
    <w:pPr>
      <w:tabs>
        <w:tab w:val="num" w:pos="1701"/>
      </w:tabs>
      <w:spacing w:line="288" w:lineRule="auto"/>
      <w:ind w:firstLine="567"/>
      <w:jc w:val="both"/>
    </w:pPr>
    <w:rPr>
      <w:rFonts w:cs="Times New Roman"/>
      <w:szCs w:val="24"/>
      <w:lang w:eastAsia="ru-RU"/>
    </w:rPr>
  </w:style>
  <w:style w:type="paragraph" w:customStyle="1" w:styleId="-60">
    <w:name w:val="Пункт-6"/>
    <w:basedOn w:val="a1"/>
    <w:rsid w:val="0044069F"/>
    <w:pPr>
      <w:tabs>
        <w:tab w:val="num" w:pos="1702"/>
      </w:tabs>
      <w:spacing w:line="288" w:lineRule="auto"/>
      <w:ind w:left="1" w:firstLine="567"/>
      <w:jc w:val="both"/>
    </w:pPr>
    <w:rPr>
      <w:rFonts w:cs="Times New Roman"/>
      <w:szCs w:val="24"/>
      <w:lang w:eastAsia="ru-RU"/>
    </w:rPr>
  </w:style>
  <w:style w:type="paragraph" w:customStyle="1" w:styleId="-70">
    <w:name w:val="Пункт-7"/>
    <w:basedOn w:val="a1"/>
    <w:rsid w:val="0044069F"/>
    <w:pPr>
      <w:tabs>
        <w:tab w:val="num" w:pos="1701"/>
      </w:tabs>
      <w:spacing w:line="288" w:lineRule="auto"/>
      <w:ind w:firstLine="567"/>
      <w:jc w:val="both"/>
    </w:pPr>
    <w:rPr>
      <w:rFonts w:cs="Times New Roman"/>
      <w:szCs w:val="24"/>
      <w:lang w:eastAsia="ru-RU"/>
    </w:rPr>
  </w:style>
  <w:style w:type="character" w:customStyle="1" w:styleId="28">
    <w:name w:val="Основной шрифт абзаца2"/>
    <w:rsid w:val="0044069F"/>
  </w:style>
  <w:style w:type="character" w:customStyle="1" w:styleId="14">
    <w:name w:val="Основной шрифт абзаца1"/>
    <w:rsid w:val="0044069F"/>
  </w:style>
  <w:style w:type="character" w:customStyle="1" w:styleId="affff2">
    <w:name w:val="Символ нумерации"/>
    <w:rsid w:val="0044069F"/>
  </w:style>
  <w:style w:type="paragraph" w:customStyle="1" w:styleId="29">
    <w:name w:val="Название2"/>
    <w:basedOn w:val="a1"/>
    <w:rsid w:val="004406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1"/>
    <w:rsid w:val="0044069F"/>
    <w:pPr>
      <w:suppressLineNumbers/>
      <w:spacing w:line="288" w:lineRule="auto"/>
      <w:ind w:firstLine="567"/>
      <w:jc w:val="both"/>
    </w:pPr>
    <w:rPr>
      <w:rFonts w:ascii="Arial" w:eastAsia="Calibri" w:hAnsi="Arial" w:cs="Tahoma"/>
      <w:lang w:eastAsia="ar-SA"/>
    </w:rPr>
  </w:style>
  <w:style w:type="paragraph" w:customStyle="1" w:styleId="15">
    <w:name w:val="Название1"/>
    <w:basedOn w:val="a1"/>
    <w:rsid w:val="004406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1"/>
    <w:rsid w:val="0044069F"/>
    <w:pPr>
      <w:suppressLineNumbers/>
      <w:spacing w:line="288" w:lineRule="auto"/>
      <w:ind w:firstLine="567"/>
      <w:jc w:val="both"/>
    </w:pPr>
    <w:rPr>
      <w:rFonts w:ascii="Arial" w:eastAsia="Calibri" w:hAnsi="Arial" w:cs="Tahoma"/>
      <w:lang w:eastAsia="ar-SA"/>
    </w:rPr>
  </w:style>
  <w:style w:type="character" w:customStyle="1" w:styleId="postbody">
    <w:name w:val="postbody"/>
    <w:basedOn w:val="a2"/>
    <w:rsid w:val="0044069F"/>
  </w:style>
  <w:style w:type="character" w:customStyle="1" w:styleId="affff3">
    <w:name w:val="Знак"/>
    <w:rsid w:val="0044069F"/>
    <w:rPr>
      <w:rFonts w:ascii="Arial" w:hAnsi="Arial" w:cs="Arial"/>
      <w:sz w:val="24"/>
      <w:szCs w:val="24"/>
      <w:lang w:val="ru-RU" w:eastAsia="ru-RU"/>
    </w:rPr>
  </w:style>
  <w:style w:type="paragraph" w:customStyle="1" w:styleId="-23">
    <w:name w:val="пункт-2"/>
    <w:basedOn w:val="afb"/>
    <w:rsid w:val="0044069F"/>
    <w:pPr>
      <w:tabs>
        <w:tab w:val="right" w:pos="0"/>
        <w:tab w:val="num" w:pos="1701"/>
      </w:tabs>
      <w:spacing w:after="0"/>
      <w:ind w:firstLine="709"/>
    </w:pPr>
    <w:rPr>
      <w:szCs w:val="24"/>
    </w:rPr>
  </w:style>
  <w:style w:type="paragraph" w:customStyle="1" w:styleId="Default">
    <w:name w:val="Default"/>
    <w:rsid w:val="0044069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e">
    <w:name w:val="Таблица шапка Знак"/>
    <w:link w:val="affd"/>
    <w:rsid w:val="0044069F"/>
    <w:rPr>
      <w:rFonts w:ascii="Times New Roman" w:eastAsia="Times New Roman" w:hAnsi="Times New Roman" w:cs="Times New Roman"/>
      <w:sz w:val="18"/>
      <w:szCs w:val="18"/>
      <w:lang w:eastAsia="ru-RU"/>
    </w:rPr>
  </w:style>
  <w:style w:type="paragraph" w:customStyle="1" w:styleId="affff4">
    <w:name w:val="Пункт_б/н"/>
    <w:basedOn w:val="a1"/>
    <w:rsid w:val="0044069F"/>
    <w:pPr>
      <w:spacing w:line="360" w:lineRule="auto"/>
      <w:ind w:left="1134" w:firstLine="567"/>
      <w:jc w:val="both"/>
    </w:pPr>
    <w:rPr>
      <w:rFonts w:cs="Times New Roman"/>
      <w:snapToGrid w:val="0"/>
      <w:szCs w:val="28"/>
      <w:lang w:eastAsia="ru-RU"/>
    </w:rPr>
  </w:style>
  <w:style w:type="numbering" w:customStyle="1" w:styleId="StyleBulleted">
    <w:name w:val="StyleBulleted"/>
    <w:rsid w:val="0044069F"/>
    <w:pPr>
      <w:numPr>
        <w:numId w:val="3"/>
      </w:numPr>
    </w:pPr>
  </w:style>
  <w:style w:type="paragraph" w:customStyle="1" w:styleId="u">
    <w:name w:val="u"/>
    <w:basedOn w:val="a1"/>
    <w:rsid w:val="0044069F"/>
    <w:pPr>
      <w:spacing w:line="288" w:lineRule="auto"/>
      <w:ind w:firstLine="390"/>
      <w:jc w:val="both"/>
    </w:pPr>
    <w:rPr>
      <w:rFonts w:cs="Times New Roman"/>
      <w:szCs w:val="24"/>
      <w:lang w:eastAsia="ru-RU"/>
    </w:rPr>
  </w:style>
  <w:style w:type="paragraph" w:customStyle="1" w:styleId="up">
    <w:name w:val="up"/>
    <w:basedOn w:val="a1"/>
    <w:rsid w:val="0044069F"/>
    <w:pPr>
      <w:spacing w:line="288" w:lineRule="auto"/>
      <w:ind w:firstLine="390"/>
      <w:jc w:val="both"/>
    </w:pPr>
    <w:rPr>
      <w:rFonts w:cs="Times New Roman"/>
      <w:szCs w:val="24"/>
      <w:lang w:eastAsia="ru-RU"/>
    </w:rPr>
  </w:style>
  <w:style w:type="paragraph" w:customStyle="1" w:styleId="uni">
    <w:name w:val="uni"/>
    <w:basedOn w:val="a1"/>
    <w:rsid w:val="0044069F"/>
    <w:pPr>
      <w:spacing w:line="288" w:lineRule="auto"/>
      <w:ind w:firstLine="390"/>
      <w:jc w:val="both"/>
    </w:pPr>
    <w:rPr>
      <w:rFonts w:cs="Times New Roman"/>
      <w:szCs w:val="24"/>
      <w:lang w:eastAsia="ru-RU"/>
    </w:rPr>
  </w:style>
  <w:style w:type="paragraph" w:customStyle="1" w:styleId="unip">
    <w:name w:val="unip"/>
    <w:basedOn w:val="a1"/>
    <w:rsid w:val="0044069F"/>
    <w:pPr>
      <w:spacing w:line="288" w:lineRule="auto"/>
      <w:ind w:firstLine="390"/>
      <w:jc w:val="both"/>
    </w:pPr>
    <w:rPr>
      <w:rFonts w:cs="Times New Roman"/>
      <w:szCs w:val="24"/>
      <w:lang w:eastAsia="ru-RU"/>
    </w:rPr>
  </w:style>
  <w:style w:type="character" w:customStyle="1" w:styleId="affff5">
    <w:name w:val="комментарий"/>
    <w:rsid w:val="0044069F"/>
    <w:rPr>
      <w:b/>
      <w:i/>
      <w:shd w:val="clear" w:color="auto" w:fill="FFFF99"/>
    </w:rPr>
  </w:style>
  <w:style w:type="paragraph" w:customStyle="1" w:styleId="2b">
    <w:name w:val="Подзаголовок_2"/>
    <w:basedOn w:val="a1"/>
    <w:rsid w:val="0044069F"/>
    <w:pPr>
      <w:keepNext/>
      <w:tabs>
        <w:tab w:val="num" w:pos="576"/>
        <w:tab w:val="num" w:pos="1701"/>
      </w:tabs>
      <w:suppressAutoHyphens/>
      <w:spacing w:before="360" w:after="120"/>
      <w:ind w:left="576" w:hanging="576"/>
      <w:jc w:val="both"/>
      <w:outlineLvl w:val="1"/>
    </w:pPr>
    <w:rPr>
      <w:rFonts w:cs="Times New Roman"/>
      <w:b/>
      <w:sz w:val="32"/>
      <w:szCs w:val="20"/>
      <w:lang w:eastAsia="ru-RU"/>
    </w:rPr>
  </w:style>
  <w:style w:type="paragraph" w:customStyle="1" w:styleId="17">
    <w:name w:val="Абзац списка1"/>
    <w:basedOn w:val="a1"/>
    <w:rsid w:val="0044069F"/>
    <w:pPr>
      <w:spacing w:after="200" w:line="276" w:lineRule="auto"/>
      <w:ind w:left="720" w:firstLine="0"/>
    </w:pPr>
    <w:rPr>
      <w:rFonts w:ascii="Calibri" w:hAnsi="Calibri" w:cs="Times New Roman"/>
      <w:sz w:val="22"/>
    </w:rPr>
  </w:style>
  <w:style w:type="character" w:customStyle="1" w:styleId="apple-style-span">
    <w:name w:val="apple-style-span"/>
    <w:basedOn w:val="a2"/>
    <w:rsid w:val="0044069F"/>
  </w:style>
  <w:style w:type="paragraph" w:customStyle="1" w:styleId="Times12">
    <w:name w:val="Times 12"/>
    <w:basedOn w:val="a1"/>
    <w:rsid w:val="0044069F"/>
    <w:pPr>
      <w:overflowPunct w:val="0"/>
      <w:autoSpaceDE w:val="0"/>
      <w:autoSpaceDN w:val="0"/>
      <w:adjustRightInd w:val="0"/>
      <w:spacing w:line="288" w:lineRule="auto"/>
      <w:ind w:firstLine="567"/>
      <w:jc w:val="both"/>
    </w:pPr>
    <w:rPr>
      <w:rFonts w:cs="Times New Roman"/>
      <w:szCs w:val="20"/>
      <w:lang w:eastAsia="ru-RU"/>
    </w:rPr>
  </w:style>
  <w:style w:type="character" w:customStyle="1" w:styleId="afff6">
    <w:name w:val="Подподпункт Знак"/>
    <w:link w:val="afff5"/>
    <w:rsid w:val="0044069F"/>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f3"/>
    <w:link w:val="2d"/>
    <w:rsid w:val="0044069F"/>
    <w:pPr>
      <w:spacing w:line="240" w:lineRule="auto"/>
    </w:pPr>
    <w:rPr>
      <w:spacing w:val="40"/>
    </w:rPr>
  </w:style>
  <w:style w:type="character" w:customStyle="1" w:styleId="afff4">
    <w:name w:val="Примечание Знак"/>
    <w:link w:val="afff3"/>
    <w:rsid w:val="0044069F"/>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44069F"/>
    <w:rPr>
      <w:rFonts w:ascii="Times New Roman" w:eastAsia="Times New Roman" w:hAnsi="Times New Roman" w:cs="Times New Roman"/>
      <w:spacing w:val="40"/>
      <w:sz w:val="24"/>
      <w:szCs w:val="28"/>
      <w:lang w:eastAsia="ru-RU"/>
    </w:rPr>
  </w:style>
  <w:style w:type="paragraph" w:customStyle="1" w:styleId="stzag1">
    <w:name w:val="st_zag1"/>
    <w:basedOn w:val="a1"/>
    <w:next w:val="a1"/>
    <w:rsid w:val="0044069F"/>
    <w:pPr>
      <w:numPr>
        <w:numId w:val="4"/>
      </w:numPr>
      <w:spacing w:line="360" w:lineRule="auto"/>
      <w:jc w:val="center"/>
    </w:pPr>
    <w:rPr>
      <w:rFonts w:ascii="Arial" w:hAnsi="Arial" w:cs="Times New Roman"/>
      <w:b/>
      <w:snapToGrid w:val="0"/>
      <w:sz w:val="36"/>
      <w:szCs w:val="28"/>
      <w:lang w:eastAsia="ru-RU"/>
    </w:rPr>
  </w:style>
  <w:style w:type="paragraph" w:customStyle="1" w:styleId="sttext12">
    <w:name w:val="st_text12"/>
    <w:basedOn w:val="a1"/>
    <w:rsid w:val="0044069F"/>
    <w:pPr>
      <w:numPr>
        <w:ilvl w:val="1"/>
        <w:numId w:val="4"/>
      </w:numPr>
      <w:spacing w:line="360" w:lineRule="auto"/>
      <w:jc w:val="both"/>
    </w:pPr>
    <w:rPr>
      <w:rFonts w:cs="Times New Roman"/>
      <w:snapToGrid w:val="0"/>
      <w:szCs w:val="28"/>
      <w:lang w:eastAsia="ru-RU"/>
    </w:rPr>
  </w:style>
  <w:style w:type="paragraph" w:customStyle="1" w:styleId="sttext123">
    <w:name w:val="st_text123"/>
    <w:basedOn w:val="a1"/>
    <w:rsid w:val="0044069F"/>
    <w:pPr>
      <w:numPr>
        <w:ilvl w:val="2"/>
        <w:numId w:val="4"/>
      </w:numPr>
      <w:spacing w:line="360" w:lineRule="auto"/>
      <w:jc w:val="both"/>
    </w:pPr>
    <w:rPr>
      <w:rFonts w:cs="Times New Roman"/>
      <w:snapToGrid w:val="0"/>
      <w:szCs w:val="28"/>
      <w:lang w:eastAsia="ru-RU"/>
    </w:rPr>
  </w:style>
  <w:style w:type="paragraph" w:customStyle="1" w:styleId="sttext1234">
    <w:name w:val="st_text1234"/>
    <w:basedOn w:val="a1"/>
    <w:rsid w:val="0044069F"/>
    <w:pPr>
      <w:numPr>
        <w:ilvl w:val="3"/>
        <w:numId w:val="4"/>
      </w:numPr>
      <w:spacing w:line="360" w:lineRule="auto"/>
      <w:jc w:val="both"/>
    </w:pPr>
    <w:rPr>
      <w:rFonts w:cs="Times New Roman"/>
      <w:snapToGrid w:val="0"/>
      <w:szCs w:val="28"/>
      <w:lang w:eastAsia="ru-RU"/>
    </w:rPr>
  </w:style>
  <w:style w:type="paragraph" w:customStyle="1" w:styleId="a">
    <w:name w:val="Пункт Знак"/>
    <w:basedOn w:val="a1"/>
    <w:rsid w:val="0044069F"/>
    <w:pPr>
      <w:numPr>
        <w:ilvl w:val="1"/>
        <w:numId w:val="5"/>
      </w:numPr>
      <w:tabs>
        <w:tab w:val="left" w:pos="851"/>
        <w:tab w:val="left" w:pos="1134"/>
      </w:tabs>
      <w:spacing w:line="360" w:lineRule="auto"/>
      <w:jc w:val="both"/>
    </w:pPr>
    <w:rPr>
      <w:rFonts w:cs="Times New Roman"/>
      <w:snapToGrid w:val="0"/>
      <w:szCs w:val="20"/>
      <w:lang w:eastAsia="ru-RU"/>
    </w:rPr>
  </w:style>
  <w:style w:type="paragraph" w:customStyle="1" w:styleId="1">
    <w:name w:val="Пункт1"/>
    <w:basedOn w:val="a1"/>
    <w:rsid w:val="0044069F"/>
    <w:pPr>
      <w:numPr>
        <w:numId w:val="5"/>
      </w:numPr>
      <w:spacing w:before="240" w:line="360" w:lineRule="auto"/>
      <w:jc w:val="center"/>
    </w:pPr>
    <w:rPr>
      <w:rFonts w:ascii="Arial" w:hAnsi="Arial" w:cs="Times New Roman"/>
      <w:b/>
      <w:snapToGrid w:val="0"/>
      <w:szCs w:val="28"/>
      <w:lang w:eastAsia="ru-RU"/>
    </w:rPr>
  </w:style>
  <w:style w:type="paragraph" w:customStyle="1" w:styleId="18">
    <w:name w:val="Обычный1"/>
    <w:rsid w:val="0044069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6">
    <w:name w:val="???????"/>
    <w:rsid w:val="0044069F"/>
    <w:pPr>
      <w:spacing w:after="0" w:line="240" w:lineRule="auto"/>
    </w:pPr>
    <w:rPr>
      <w:rFonts w:ascii="Times New Roman" w:eastAsia="Times New Roman" w:hAnsi="Times New Roman" w:cs="Times New Roman"/>
      <w:sz w:val="20"/>
      <w:szCs w:val="20"/>
      <w:lang w:eastAsia="ru-RU"/>
    </w:rPr>
  </w:style>
  <w:style w:type="character" w:customStyle="1" w:styleId="2e">
    <w:name w:val="Основной текст (2)_"/>
    <w:basedOn w:val="a2"/>
    <w:link w:val="2f"/>
    <w:rsid w:val="0044069F"/>
    <w:rPr>
      <w:rFonts w:ascii="Times New Roman" w:eastAsia="Times New Roman" w:hAnsi="Times New Roman" w:cs="Times New Roman"/>
      <w:shd w:val="clear" w:color="auto" w:fill="FFFFFF"/>
    </w:rPr>
  </w:style>
  <w:style w:type="character" w:customStyle="1" w:styleId="37">
    <w:name w:val="Основной текст (3)_"/>
    <w:basedOn w:val="a2"/>
    <w:link w:val="38"/>
    <w:rsid w:val="0044069F"/>
    <w:rPr>
      <w:rFonts w:ascii="Times New Roman" w:eastAsia="Times New Roman" w:hAnsi="Times New Roman" w:cs="Times New Roman"/>
      <w:b/>
      <w:bCs/>
      <w:sz w:val="28"/>
      <w:szCs w:val="28"/>
      <w:shd w:val="clear" w:color="auto" w:fill="FFFFFF"/>
    </w:rPr>
  </w:style>
  <w:style w:type="character" w:customStyle="1" w:styleId="19">
    <w:name w:val="Заголовок №1_"/>
    <w:basedOn w:val="a2"/>
    <w:link w:val="1a"/>
    <w:rsid w:val="0044069F"/>
    <w:rPr>
      <w:rFonts w:ascii="Times New Roman" w:eastAsia="Times New Roman" w:hAnsi="Times New Roman" w:cs="Times New Roman"/>
      <w:b/>
      <w:bCs/>
      <w:sz w:val="32"/>
      <w:szCs w:val="32"/>
      <w:shd w:val="clear" w:color="auto" w:fill="FFFFFF"/>
    </w:rPr>
  </w:style>
  <w:style w:type="character" w:customStyle="1" w:styleId="2f0">
    <w:name w:val="Заголовок №2_"/>
    <w:basedOn w:val="a2"/>
    <w:link w:val="2f1"/>
    <w:rsid w:val="0044069F"/>
    <w:rPr>
      <w:rFonts w:ascii="Times New Roman" w:eastAsia="Times New Roman" w:hAnsi="Times New Roman" w:cs="Times New Roman"/>
      <w:b/>
      <w:bCs/>
      <w:shd w:val="clear" w:color="auto" w:fill="FFFFFF"/>
    </w:rPr>
  </w:style>
  <w:style w:type="character" w:customStyle="1" w:styleId="affff7">
    <w:name w:val="Колонтитул_"/>
    <w:basedOn w:val="a2"/>
    <w:rsid w:val="0044069F"/>
    <w:rPr>
      <w:rFonts w:ascii="Times New Roman" w:eastAsia="Times New Roman" w:hAnsi="Times New Roman" w:cs="Times New Roman"/>
      <w:b w:val="0"/>
      <w:bCs w:val="0"/>
      <w:i w:val="0"/>
      <w:iCs w:val="0"/>
      <w:smallCaps w:val="0"/>
      <w:strike w:val="0"/>
      <w:u w:val="none"/>
    </w:rPr>
  </w:style>
  <w:style w:type="character" w:customStyle="1" w:styleId="affff8">
    <w:name w:val="Колонтитул"/>
    <w:basedOn w:val="affff7"/>
    <w:rsid w:val="004406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
    <w:basedOn w:val="2e"/>
    <w:rsid w:val="0044069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0">
    <w:name w:val="Заголовок №2 (2)_"/>
    <w:basedOn w:val="a2"/>
    <w:link w:val="221"/>
    <w:rsid w:val="0044069F"/>
    <w:rPr>
      <w:rFonts w:ascii="Times New Roman" w:eastAsia="Times New Roman" w:hAnsi="Times New Roman" w:cs="Times New Roman"/>
      <w:b/>
      <w:bCs/>
      <w:shd w:val="clear" w:color="auto" w:fill="FFFFFF"/>
    </w:rPr>
  </w:style>
  <w:style w:type="character" w:customStyle="1" w:styleId="2f3">
    <w:name w:val="Основной текст (2) + Полужирный;Курсив"/>
    <w:basedOn w:val="2e"/>
    <w:rsid w:val="0044069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2">
    <w:name w:val="Основной текст (4)_"/>
    <w:basedOn w:val="a2"/>
    <w:link w:val="43"/>
    <w:rsid w:val="0044069F"/>
    <w:rPr>
      <w:rFonts w:ascii="Times New Roman" w:eastAsia="Times New Roman" w:hAnsi="Times New Roman" w:cs="Times New Roman"/>
      <w:b/>
      <w:bCs/>
      <w:shd w:val="clear" w:color="auto" w:fill="FFFFFF"/>
    </w:rPr>
  </w:style>
  <w:style w:type="character" w:customStyle="1" w:styleId="52">
    <w:name w:val="Основной текст (5)_"/>
    <w:basedOn w:val="a2"/>
    <w:link w:val="53"/>
    <w:rsid w:val="0044069F"/>
    <w:rPr>
      <w:rFonts w:ascii="Times New Roman" w:eastAsia="Times New Roman" w:hAnsi="Times New Roman" w:cs="Times New Roman"/>
      <w:shd w:val="clear" w:color="auto" w:fill="FFFFFF"/>
    </w:rPr>
  </w:style>
  <w:style w:type="character" w:customStyle="1" w:styleId="62">
    <w:name w:val="Основной текст (6)_"/>
    <w:basedOn w:val="a2"/>
    <w:link w:val="63"/>
    <w:rsid w:val="0044069F"/>
    <w:rPr>
      <w:rFonts w:ascii="Times New Roman" w:eastAsia="Times New Roman" w:hAnsi="Times New Roman" w:cs="Times New Roman"/>
      <w:b/>
      <w:bCs/>
      <w:shd w:val="clear" w:color="auto" w:fill="FFFFFF"/>
    </w:rPr>
  </w:style>
  <w:style w:type="character" w:customStyle="1" w:styleId="72">
    <w:name w:val="Основной текст (7) + Не полужирный;Не курсив"/>
    <w:basedOn w:val="a2"/>
    <w:rsid w:val="0044069F"/>
    <w:rPr>
      <w:rFonts w:ascii="Times New Roman" w:eastAsia="Times New Roman" w:hAnsi="Times New Roman" w:cs="Times New Roman"/>
      <w:b w:val="0"/>
      <w:bCs w:val="0"/>
      <w:i w:val="0"/>
      <w:iCs w:val="0"/>
      <w:smallCaps w:val="0"/>
      <w:strike w:val="0"/>
      <w:u w:val="none"/>
    </w:rPr>
  </w:style>
  <w:style w:type="character" w:customStyle="1" w:styleId="73">
    <w:name w:val="Основной текст (7)"/>
    <w:basedOn w:val="a2"/>
    <w:rsid w:val="0044069F"/>
    <w:rPr>
      <w:rFonts w:ascii="Times New Roman" w:eastAsia="Times New Roman" w:hAnsi="Times New Roman" w:cs="Times New Roman"/>
      <w:b/>
      <w:bCs/>
      <w:i/>
      <w:iCs/>
      <w:smallCaps w:val="0"/>
      <w:strike w:val="0"/>
      <w:u w:val="none"/>
    </w:rPr>
  </w:style>
  <w:style w:type="character" w:customStyle="1" w:styleId="82">
    <w:name w:val="Основной текст (8)_"/>
    <w:basedOn w:val="a2"/>
    <w:link w:val="83"/>
    <w:rsid w:val="0044069F"/>
    <w:rPr>
      <w:rFonts w:ascii="Times New Roman" w:eastAsia="Times New Roman" w:hAnsi="Times New Roman" w:cs="Times New Roman"/>
      <w:shd w:val="clear" w:color="auto" w:fill="FFFFFF"/>
    </w:rPr>
  </w:style>
  <w:style w:type="paragraph" w:customStyle="1" w:styleId="2f">
    <w:name w:val="Основной текст (2)"/>
    <w:basedOn w:val="a1"/>
    <w:link w:val="2e"/>
    <w:rsid w:val="0044069F"/>
    <w:pPr>
      <w:widowControl w:val="0"/>
      <w:shd w:val="clear" w:color="auto" w:fill="FFFFFF"/>
      <w:spacing w:line="274" w:lineRule="exact"/>
      <w:ind w:firstLine="0"/>
      <w:jc w:val="both"/>
    </w:pPr>
    <w:rPr>
      <w:rFonts w:cs="Times New Roman"/>
      <w:sz w:val="22"/>
    </w:rPr>
  </w:style>
  <w:style w:type="paragraph" w:customStyle="1" w:styleId="38">
    <w:name w:val="Основной текст (3)"/>
    <w:basedOn w:val="a1"/>
    <w:link w:val="37"/>
    <w:rsid w:val="0044069F"/>
    <w:pPr>
      <w:widowControl w:val="0"/>
      <w:shd w:val="clear" w:color="auto" w:fill="FFFFFF"/>
      <w:spacing w:line="310" w:lineRule="exact"/>
      <w:ind w:firstLine="0"/>
      <w:jc w:val="center"/>
    </w:pPr>
    <w:rPr>
      <w:rFonts w:cs="Times New Roman"/>
      <w:b/>
      <w:bCs/>
      <w:szCs w:val="28"/>
    </w:rPr>
  </w:style>
  <w:style w:type="paragraph" w:customStyle="1" w:styleId="1a">
    <w:name w:val="Заголовок №1"/>
    <w:basedOn w:val="a1"/>
    <w:link w:val="19"/>
    <w:rsid w:val="0044069F"/>
    <w:pPr>
      <w:widowControl w:val="0"/>
      <w:shd w:val="clear" w:color="auto" w:fill="FFFFFF"/>
      <w:spacing w:after="260" w:line="354" w:lineRule="exact"/>
      <w:ind w:firstLine="0"/>
      <w:jc w:val="center"/>
      <w:outlineLvl w:val="0"/>
    </w:pPr>
    <w:rPr>
      <w:rFonts w:cs="Times New Roman"/>
      <w:b/>
      <w:bCs/>
      <w:sz w:val="32"/>
      <w:szCs w:val="32"/>
    </w:rPr>
  </w:style>
  <w:style w:type="paragraph" w:customStyle="1" w:styleId="2f1">
    <w:name w:val="Заголовок №2"/>
    <w:basedOn w:val="a1"/>
    <w:link w:val="2f0"/>
    <w:rsid w:val="0044069F"/>
    <w:pPr>
      <w:widowControl w:val="0"/>
      <w:shd w:val="clear" w:color="auto" w:fill="FFFFFF"/>
      <w:spacing w:after="240" w:line="266" w:lineRule="exact"/>
      <w:ind w:firstLine="0"/>
      <w:outlineLvl w:val="1"/>
    </w:pPr>
    <w:rPr>
      <w:rFonts w:cs="Times New Roman"/>
      <w:b/>
      <w:bCs/>
      <w:sz w:val="22"/>
    </w:rPr>
  </w:style>
  <w:style w:type="paragraph" w:customStyle="1" w:styleId="221">
    <w:name w:val="Заголовок №2 (2)"/>
    <w:basedOn w:val="a1"/>
    <w:link w:val="220"/>
    <w:rsid w:val="0044069F"/>
    <w:pPr>
      <w:widowControl w:val="0"/>
      <w:shd w:val="clear" w:color="auto" w:fill="FFFFFF"/>
      <w:spacing w:before="220" w:after="220" w:line="266" w:lineRule="exact"/>
      <w:ind w:firstLine="0"/>
      <w:outlineLvl w:val="1"/>
    </w:pPr>
    <w:rPr>
      <w:rFonts w:cs="Times New Roman"/>
      <w:b/>
      <w:bCs/>
      <w:sz w:val="22"/>
    </w:rPr>
  </w:style>
  <w:style w:type="paragraph" w:customStyle="1" w:styleId="43">
    <w:name w:val="Основной текст (4)"/>
    <w:basedOn w:val="a1"/>
    <w:link w:val="42"/>
    <w:rsid w:val="0044069F"/>
    <w:pPr>
      <w:widowControl w:val="0"/>
      <w:shd w:val="clear" w:color="auto" w:fill="FFFFFF"/>
      <w:spacing w:line="270" w:lineRule="exact"/>
      <w:ind w:firstLine="0"/>
      <w:jc w:val="both"/>
    </w:pPr>
    <w:rPr>
      <w:rFonts w:cs="Times New Roman"/>
      <w:b/>
      <w:bCs/>
      <w:sz w:val="22"/>
    </w:rPr>
  </w:style>
  <w:style w:type="paragraph" w:customStyle="1" w:styleId="53">
    <w:name w:val="Основной текст (5)"/>
    <w:basedOn w:val="a1"/>
    <w:link w:val="52"/>
    <w:rsid w:val="0044069F"/>
    <w:pPr>
      <w:widowControl w:val="0"/>
      <w:shd w:val="clear" w:color="auto" w:fill="FFFFFF"/>
      <w:spacing w:line="263" w:lineRule="exact"/>
      <w:ind w:firstLine="760"/>
      <w:jc w:val="both"/>
    </w:pPr>
    <w:rPr>
      <w:rFonts w:cs="Times New Roman"/>
      <w:sz w:val="22"/>
    </w:rPr>
  </w:style>
  <w:style w:type="paragraph" w:customStyle="1" w:styleId="63">
    <w:name w:val="Основной текст (6)"/>
    <w:basedOn w:val="a1"/>
    <w:link w:val="62"/>
    <w:rsid w:val="0044069F"/>
    <w:pPr>
      <w:widowControl w:val="0"/>
      <w:shd w:val="clear" w:color="auto" w:fill="FFFFFF"/>
      <w:spacing w:after="260" w:line="266" w:lineRule="exact"/>
      <w:ind w:firstLine="0"/>
      <w:jc w:val="center"/>
    </w:pPr>
    <w:rPr>
      <w:rFonts w:cs="Times New Roman"/>
      <w:b/>
      <w:bCs/>
      <w:sz w:val="22"/>
    </w:rPr>
  </w:style>
  <w:style w:type="paragraph" w:customStyle="1" w:styleId="83">
    <w:name w:val="Основной текст (8)"/>
    <w:basedOn w:val="a1"/>
    <w:link w:val="82"/>
    <w:rsid w:val="0044069F"/>
    <w:pPr>
      <w:widowControl w:val="0"/>
      <w:shd w:val="clear" w:color="auto" w:fill="FFFFFF"/>
      <w:spacing w:line="266" w:lineRule="exact"/>
      <w:ind w:firstLine="780"/>
      <w:jc w:val="both"/>
    </w:pPr>
    <w:rPr>
      <w:rFonts w:cs="Times New Roman"/>
      <w:sz w:val="22"/>
    </w:rPr>
  </w:style>
  <w:style w:type="paragraph" w:customStyle="1" w:styleId="200">
    <w:name w:val="20"/>
    <w:basedOn w:val="a1"/>
    <w:rsid w:val="0044069F"/>
    <w:pPr>
      <w:spacing w:before="100" w:beforeAutospacing="1" w:after="100" w:afterAutospacing="1"/>
      <w:ind w:firstLine="0"/>
    </w:pPr>
    <w:rPr>
      <w:rFonts w:eastAsiaTheme="minorHAnsi" w:cs="Times New Roman"/>
      <w:sz w:val="24"/>
      <w:szCs w:val="24"/>
      <w:lang w:eastAsia="ru-RU"/>
    </w:rPr>
  </w:style>
  <w:style w:type="numbering" w:customStyle="1" w:styleId="1b">
    <w:name w:val="Нет списка1"/>
    <w:next w:val="a4"/>
    <w:uiPriority w:val="99"/>
    <w:semiHidden/>
    <w:unhideWhenUsed/>
    <w:rsid w:val="0044069F"/>
  </w:style>
  <w:style w:type="table" w:customStyle="1" w:styleId="1c">
    <w:name w:val="Сетка таблицы1"/>
    <w:basedOn w:val="a3"/>
    <w:next w:val="a5"/>
    <w:uiPriority w:val="99"/>
    <w:rsid w:val="0044069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Без интервала1"/>
    <w:next w:val="af6"/>
    <w:uiPriority w:val="1"/>
    <w:qFormat/>
    <w:rsid w:val="0044069F"/>
    <w:pPr>
      <w:spacing w:after="0" w:line="240" w:lineRule="auto"/>
    </w:pPr>
    <w:rPr>
      <w:rFonts w:eastAsia="Times New Roman"/>
      <w:lang w:eastAsia="ru-RU"/>
    </w:rPr>
  </w:style>
  <w:style w:type="paragraph" w:customStyle="1" w:styleId="1e">
    <w:name w:val="Подзаголовок1"/>
    <w:basedOn w:val="a1"/>
    <w:next w:val="a1"/>
    <w:autoRedefine/>
    <w:uiPriority w:val="11"/>
    <w:qFormat/>
    <w:rsid w:val="0044069F"/>
    <w:pPr>
      <w:spacing w:after="200" w:line="276" w:lineRule="auto"/>
      <w:ind w:left="5670" w:firstLine="0"/>
    </w:pPr>
    <w:rPr>
      <w:rFonts w:cs="Times New Roman"/>
      <w:b/>
      <w:iCs/>
      <w:spacing w:val="15"/>
      <w:szCs w:val="24"/>
    </w:rPr>
  </w:style>
  <w:style w:type="character" w:customStyle="1" w:styleId="1f">
    <w:name w:val="Подзаголовок Знак1"/>
    <w:basedOn w:val="a2"/>
    <w:uiPriority w:val="11"/>
    <w:rsid w:val="0044069F"/>
    <w:rPr>
      <w:rFonts w:eastAsiaTheme="minorEastAsia"/>
      <w:color w:val="5A5A5A" w:themeColor="text1" w:themeTint="A5"/>
      <w:spacing w:val="15"/>
      <w:lang w:eastAsia="ru-RU"/>
    </w:rPr>
  </w:style>
  <w:style w:type="paragraph" w:customStyle="1" w:styleId="ConsPlusNonformat">
    <w:name w:val="ConsPlusNonformat"/>
    <w:rsid w:val="0044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0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6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41B3"/>
    <w:pPr>
      <w:spacing w:after="0" w:line="240" w:lineRule="auto"/>
      <w:ind w:firstLine="709"/>
    </w:pPr>
    <w:rPr>
      <w:rFonts w:ascii="Times New Roman" w:eastAsia="Times New Roman" w:hAnsi="Times New Roman" w:cs="Calibri"/>
      <w:sz w:val="28"/>
    </w:rPr>
  </w:style>
  <w:style w:type="paragraph" w:styleId="10">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1"/>
    <w:next w:val="a1"/>
    <w:link w:val="11"/>
    <w:uiPriority w:val="9"/>
    <w:qFormat/>
    <w:rsid w:val="00785960"/>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0"/>
    <w:uiPriority w:val="9"/>
    <w:qFormat/>
    <w:rsid w:val="00785960"/>
    <w:pPr>
      <w:keepNext/>
      <w:tabs>
        <w:tab w:val="num" w:pos="2410"/>
      </w:tabs>
      <w:suppressAutoHyphens/>
      <w:ind w:left="425"/>
      <w:outlineLvl w:val="1"/>
    </w:pPr>
    <w:rPr>
      <w:rFonts w:cs="Times New Roman"/>
      <w:b/>
      <w:bCs/>
      <w:szCs w:val="32"/>
      <w:lang w:eastAsia="ru-RU"/>
    </w:rPr>
  </w:style>
  <w:style w:type="paragraph" w:styleId="3">
    <w:name w:val="heading 3"/>
    <w:aliases w:val="H3"/>
    <w:basedOn w:val="a1"/>
    <w:next w:val="a1"/>
    <w:link w:val="30"/>
    <w:qFormat/>
    <w:rsid w:val="0044069F"/>
    <w:pPr>
      <w:keepNext/>
      <w:tabs>
        <w:tab w:val="num" w:pos="2870"/>
      </w:tabs>
      <w:suppressAutoHyphens/>
      <w:spacing w:before="120" w:after="120" w:line="288" w:lineRule="auto"/>
      <w:ind w:left="2870" w:hanging="360"/>
      <w:jc w:val="both"/>
      <w:outlineLvl w:val="2"/>
    </w:pPr>
    <w:rPr>
      <w:rFonts w:cs="Times New Roman"/>
      <w:b/>
      <w:bCs/>
      <w:szCs w:val="28"/>
      <w:lang w:eastAsia="ru-RU"/>
    </w:rPr>
  </w:style>
  <w:style w:type="paragraph" w:styleId="4">
    <w:name w:val="heading 4"/>
    <w:basedOn w:val="a1"/>
    <w:next w:val="a1"/>
    <w:link w:val="40"/>
    <w:uiPriority w:val="9"/>
    <w:unhideWhenUsed/>
    <w:qFormat/>
    <w:rsid w:val="00785960"/>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paragraph" w:styleId="5">
    <w:name w:val="heading 5"/>
    <w:basedOn w:val="a1"/>
    <w:next w:val="a1"/>
    <w:link w:val="50"/>
    <w:qFormat/>
    <w:rsid w:val="0044069F"/>
    <w:pPr>
      <w:keepNext/>
      <w:numPr>
        <w:ilvl w:val="4"/>
        <w:numId w:val="1"/>
      </w:numPr>
      <w:tabs>
        <w:tab w:val="clear" w:pos="1008"/>
        <w:tab w:val="num" w:pos="1080"/>
      </w:tabs>
      <w:suppressAutoHyphens/>
      <w:spacing w:before="60" w:line="288" w:lineRule="auto"/>
      <w:ind w:left="1080" w:hanging="1080"/>
      <w:jc w:val="both"/>
      <w:outlineLvl w:val="4"/>
    </w:pPr>
    <w:rPr>
      <w:rFonts w:cs="Times New Roman"/>
      <w:b/>
      <w:bCs/>
      <w:sz w:val="26"/>
      <w:szCs w:val="26"/>
      <w:lang w:eastAsia="ru-RU"/>
    </w:rPr>
  </w:style>
  <w:style w:type="paragraph" w:styleId="6">
    <w:name w:val="heading 6"/>
    <w:aliases w:val=" RTC 6,RTC 6"/>
    <w:basedOn w:val="a1"/>
    <w:next w:val="a1"/>
    <w:link w:val="60"/>
    <w:qFormat/>
    <w:rsid w:val="0044069F"/>
    <w:pPr>
      <w:widowControl w:val="0"/>
      <w:numPr>
        <w:ilvl w:val="5"/>
        <w:numId w:val="1"/>
      </w:numPr>
      <w:tabs>
        <w:tab w:val="clear" w:pos="1152"/>
        <w:tab w:val="num" w:pos="1080"/>
      </w:tabs>
      <w:suppressAutoHyphens/>
      <w:spacing w:before="240" w:after="60" w:line="288" w:lineRule="auto"/>
      <w:ind w:left="1080" w:hanging="1080"/>
      <w:jc w:val="both"/>
      <w:outlineLvl w:val="5"/>
    </w:pPr>
    <w:rPr>
      <w:rFonts w:cs="Times New Roman"/>
      <w:b/>
      <w:bCs/>
      <w:sz w:val="22"/>
      <w:lang w:eastAsia="ru-RU"/>
    </w:rPr>
  </w:style>
  <w:style w:type="paragraph" w:styleId="7">
    <w:name w:val="heading 7"/>
    <w:aliases w:val="RTC7"/>
    <w:basedOn w:val="a1"/>
    <w:next w:val="a1"/>
    <w:link w:val="70"/>
    <w:qFormat/>
    <w:rsid w:val="0044069F"/>
    <w:pPr>
      <w:widowControl w:val="0"/>
      <w:numPr>
        <w:ilvl w:val="6"/>
        <w:numId w:val="1"/>
      </w:numPr>
      <w:tabs>
        <w:tab w:val="clear" w:pos="1296"/>
        <w:tab w:val="num" w:pos="1440"/>
      </w:tabs>
      <w:suppressAutoHyphens/>
      <w:spacing w:before="240" w:after="60" w:line="288" w:lineRule="auto"/>
      <w:ind w:left="1440" w:hanging="1440"/>
      <w:jc w:val="both"/>
      <w:outlineLvl w:val="6"/>
    </w:pPr>
    <w:rPr>
      <w:rFonts w:cs="Times New Roman"/>
      <w:sz w:val="26"/>
      <w:szCs w:val="26"/>
      <w:lang w:eastAsia="ru-RU"/>
    </w:rPr>
  </w:style>
  <w:style w:type="paragraph" w:styleId="8">
    <w:name w:val="heading 8"/>
    <w:basedOn w:val="a1"/>
    <w:next w:val="a1"/>
    <w:link w:val="80"/>
    <w:qFormat/>
    <w:rsid w:val="0044069F"/>
    <w:pPr>
      <w:widowControl w:val="0"/>
      <w:numPr>
        <w:ilvl w:val="7"/>
        <w:numId w:val="1"/>
      </w:numPr>
      <w:suppressAutoHyphens/>
      <w:spacing w:before="240" w:after="60" w:line="288" w:lineRule="auto"/>
      <w:jc w:val="both"/>
      <w:outlineLvl w:val="7"/>
    </w:pPr>
    <w:rPr>
      <w:rFonts w:cs="Times New Roman"/>
      <w:i/>
      <w:iCs/>
      <w:sz w:val="26"/>
      <w:szCs w:val="26"/>
      <w:lang w:eastAsia="ru-RU"/>
    </w:rPr>
  </w:style>
  <w:style w:type="paragraph" w:styleId="9">
    <w:name w:val="heading 9"/>
    <w:basedOn w:val="a1"/>
    <w:next w:val="a1"/>
    <w:link w:val="90"/>
    <w:qFormat/>
    <w:rsid w:val="0044069F"/>
    <w:pPr>
      <w:widowControl w:val="0"/>
      <w:numPr>
        <w:ilvl w:val="8"/>
        <w:numId w:val="1"/>
      </w:numPr>
      <w:tabs>
        <w:tab w:val="clear" w:pos="1584"/>
        <w:tab w:val="num" w:pos="1800"/>
      </w:tabs>
      <w:suppressAutoHyphens/>
      <w:spacing w:before="240" w:after="60" w:line="288" w:lineRule="auto"/>
      <w:ind w:left="1800" w:hanging="1800"/>
      <w:jc w:val="both"/>
      <w:outlineLvl w:val="8"/>
    </w:pPr>
    <w:rPr>
      <w:rFonts w:ascii="Arial" w:hAnsi="Arial" w:cs="Arial"/>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1B6AAD"/>
    <w:pPr>
      <w:tabs>
        <w:tab w:val="center" w:pos="4677"/>
        <w:tab w:val="right" w:pos="9355"/>
      </w:tabs>
    </w:pPr>
  </w:style>
  <w:style w:type="character" w:customStyle="1" w:styleId="a7">
    <w:name w:val="Верхний колонтитул Знак"/>
    <w:basedOn w:val="a2"/>
    <w:link w:val="a6"/>
    <w:uiPriority w:val="99"/>
    <w:rsid w:val="001B6AAD"/>
    <w:rPr>
      <w:rFonts w:ascii="Calibri" w:eastAsia="Times New Roman" w:hAnsi="Calibri" w:cs="Calibri"/>
    </w:rPr>
  </w:style>
  <w:style w:type="paragraph" w:styleId="a8">
    <w:name w:val="footer"/>
    <w:basedOn w:val="a1"/>
    <w:link w:val="a9"/>
    <w:uiPriority w:val="99"/>
    <w:unhideWhenUsed/>
    <w:rsid w:val="00810833"/>
    <w:pPr>
      <w:tabs>
        <w:tab w:val="center" w:pos="4677"/>
        <w:tab w:val="right" w:pos="9355"/>
      </w:tabs>
    </w:pPr>
  </w:style>
  <w:style w:type="character" w:customStyle="1" w:styleId="a9">
    <w:name w:val="Нижний колонтитул Знак"/>
    <w:basedOn w:val="a2"/>
    <w:link w:val="a8"/>
    <w:uiPriority w:val="99"/>
    <w:rsid w:val="00810833"/>
    <w:rPr>
      <w:rFonts w:ascii="Calibri" w:eastAsia="Times New Roman" w:hAnsi="Calibri" w:cs="Calibri"/>
    </w:rPr>
  </w:style>
  <w:style w:type="paragraph" w:styleId="aa">
    <w:name w:val="List Paragraph"/>
    <w:basedOn w:val="a1"/>
    <w:uiPriority w:val="34"/>
    <w:qFormat/>
    <w:rsid w:val="003656CE"/>
    <w:pPr>
      <w:ind w:left="720"/>
      <w:contextualSpacing/>
    </w:pPr>
  </w:style>
  <w:style w:type="paragraph" w:styleId="ab">
    <w:name w:val="Balloon Text"/>
    <w:basedOn w:val="a1"/>
    <w:link w:val="ac"/>
    <w:uiPriority w:val="99"/>
    <w:semiHidden/>
    <w:unhideWhenUsed/>
    <w:rsid w:val="00D40F22"/>
    <w:rPr>
      <w:rFonts w:ascii="Tahoma" w:hAnsi="Tahoma" w:cs="Tahoma"/>
      <w:sz w:val="16"/>
      <w:szCs w:val="16"/>
    </w:rPr>
  </w:style>
  <w:style w:type="character" w:customStyle="1" w:styleId="ac">
    <w:name w:val="Текст выноски Знак"/>
    <w:basedOn w:val="a2"/>
    <w:link w:val="ab"/>
    <w:uiPriority w:val="99"/>
    <w:semiHidden/>
    <w:rsid w:val="00D40F22"/>
    <w:rPr>
      <w:rFonts w:ascii="Tahoma" w:eastAsia="Times New Roman" w:hAnsi="Tahoma" w:cs="Tahoma"/>
      <w:sz w:val="16"/>
      <w:szCs w:val="16"/>
    </w:rPr>
  </w:style>
  <w:style w:type="character" w:styleId="ad">
    <w:name w:val="annotation reference"/>
    <w:basedOn w:val="a2"/>
    <w:uiPriority w:val="99"/>
    <w:semiHidden/>
    <w:unhideWhenUsed/>
    <w:rsid w:val="00DF7813"/>
    <w:rPr>
      <w:sz w:val="16"/>
      <w:szCs w:val="16"/>
    </w:rPr>
  </w:style>
  <w:style w:type="paragraph" w:styleId="ae">
    <w:name w:val="annotation text"/>
    <w:basedOn w:val="a1"/>
    <w:link w:val="af"/>
    <w:uiPriority w:val="99"/>
    <w:unhideWhenUsed/>
    <w:rsid w:val="00DF7813"/>
    <w:rPr>
      <w:sz w:val="20"/>
      <w:szCs w:val="20"/>
    </w:rPr>
  </w:style>
  <w:style w:type="character" w:customStyle="1" w:styleId="af">
    <w:name w:val="Текст примечания Знак"/>
    <w:basedOn w:val="a2"/>
    <w:link w:val="ae"/>
    <w:uiPriority w:val="99"/>
    <w:rsid w:val="00DF7813"/>
    <w:rPr>
      <w:rFonts w:ascii="Times New Roman" w:eastAsia="Times New Roman" w:hAnsi="Times New Roman" w:cs="Calibri"/>
      <w:sz w:val="20"/>
      <w:szCs w:val="20"/>
    </w:rPr>
  </w:style>
  <w:style w:type="paragraph" w:styleId="af0">
    <w:name w:val="annotation subject"/>
    <w:basedOn w:val="ae"/>
    <w:next w:val="ae"/>
    <w:link w:val="af1"/>
    <w:uiPriority w:val="99"/>
    <w:unhideWhenUsed/>
    <w:rsid w:val="00DF7813"/>
    <w:rPr>
      <w:b/>
      <w:bCs/>
    </w:rPr>
  </w:style>
  <w:style w:type="character" w:customStyle="1" w:styleId="af1">
    <w:name w:val="Тема примечания Знак"/>
    <w:basedOn w:val="af"/>
    <w:link w:val="af0"/>
    <w:uiPriority w:val="99"/>
    <w:rsid w:val="00DF7813"/>
    <w:rPr>
      <w:rFonts w:ascii="Times New Roman" w:eastAsia="Times New Roman" w:hAnsi="Times New Roman" w:cs="Calibri"/>
      <w:b/>
      <w:bCs/>
      <w:sz w:val="20"/>
      <w:szCs w:val="20"/>
    </w:rPr>
  </w:style>
  <w:style w:type="character" w:customStyle="1" w:styleId="11">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2"/>
    <w:link w:val="10"/>
    <w:uiPriority w:val="9"/>
    <w:rsid w:val="0078596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2"/>
    <w:link w:val="2"/>
    <w:uiPriority w:val="9"/>
    <w:rsid w:val="00785960"/>
    <w:rPr>
      <w:rFonts w:ascii="Times New Roman" w:eastAsia="Times New Roman" w:hAnsi="Times New Roman" w:cs="Times New Roman"/>
      <w:b/>
      <w:bCs/>
      <w:sz w:val="28"/>
      <w:szCs w:val="32"/>
      <w:lang w:eastAsia="ru-RU"/>
    </w:rPr>
  </w:style>
  <w:style w:type="character" w:customStyle="1" w:styleId="40">
    <w:name w:val="Заголовок 4 Знак"/>
    <w:basedOn w:val="a2"/>
    <w:link w:val="4"/>
    <w:uiPriority w:val="9"/>
    <w:rsid w:val="00785960"/>
    <w:rPr>
      <w:rFonts w:asciiTheme="majorHAnsi" w:eastAsiaTheme="majorEastAsia" w:hAnsiTheme="majorHAnsi" w:cstheme="majorBidi"/>
      <w:b/>
      <w:bCs/>
      <w:i/>
      <w:iCs/>
      <w:color w:val="4F81BD" w:themeColor="accent1"/>
    </w:rPr>
  </w:style>
  <w:style w:type="character" w:styleId="af2">
    <w:name w:val="Hyperlink"/>
    <w:basedOn w:val="a2"/>
    <w:uiPriority w:val="99"/>
    <w:unhideWhenUsed/>
    <w:rsid w:val="00785960"/>
    <w:rPr>
      <w:color w:val="0000FF" w:themeColor="hyperlink"/>
      <w:u w:val="single"/>
    </w:rPr>
  </w:style>
  <w:style w:type="paragraph" w:customStyle="1" w:styleId="ConsPlusNormal">
    <w:name w:val="ConsPlusNormal"/>
    <w:rsid w:val="00785960"/>
    <w:pPr>
      <w:widowControl w:val="0"/>
      <w:autoSpaceDE w:val="0"/>
      <w:autoSpaceDN w:val="0"/>
      <w:spacing w:after="0" w:line="240" w:lineRule="auto"/>
    </w:pPr>
    <w:rPr>
      <w:rFonts w:ascii="Arial" w:eastAsia="Times New Roman" w:hAnsi="Arial" w:cs="Arial"/>
      <w:sz w:val="20"/>
      <w:szCs w:val="20"/>
      <w:lang w:eastAsia="ru-RU"/>
    </w:rPr>
  </w:style>
  <w:style w:type="paragraph" w:styleId="af3">
    <w:name w:val="footnote text"/>
    <w:basedOn w:val="a1"/>
    <w:link w:val="af4"/>
    <w:uiPriority w:val="99"/>
    <w:semiHidden/>
    <w:unhideWhenUsed/>
    <w:rsid w:val="00785960"/>
    <w:pPr>
      <w:ind w:firstLine="0"/>
    </w:pPr>
    <w:rPr>
      <w:rFonts w:asciiTheme="minorHAnsi" w:eastAsiaTheme="minorHAnsi" w:hAnsiTheme="minorHAnsi" w:cstheme="minorBidi"/>
      <w:sz w:val="20"/>
      <w:szCs w:val="20"/>
    </w:rPr>
  </w:style>
  <w:style w:type="character" w:customStyle="1" w:styleId="af4">
    <w:name w:val="Текст сноски Знак"/>
    <w:basedOn w:val="a2"/>
    <w:link w:val="af3"/>
    <w:uiPriority w:val="99"/>
    <w:semiHidden/>
    <w:rsid w:val="00785960"/>
    <w:rPr>
      <w:sz w:val="20"/>
      <w:szCs w:val="20"/>
    </w:rPr>
  </w:style>
  <w:style w:type="character" w:styleId="af5">
    <w:name w:val="footnote reference"/>
    <w:basedOn w:val="a2"/>
    <w:uiPriority w:val="99"/>
    <w:semiHidden/>
    <w:unhideWhenUsed/>
    <w:rsid w:val="00785960"/>
    <w:rPr>
      <w:vertAlign w:val="superscript"/>
    </w:rPr>
  </w:style>
  <w:style w:type="paragraph" w:styleId="12">
    <w:name w:val="toc 1"/>
    <w:basedOn w:val="a1"/>
    <w:next w:val="a1"/>
    <w:autoRedefine/>
    <w:uiPriority w:val="39"/>
    <w:unhideWhenUsed/>
    <w:qFormat/>
    <w:rsid w:val="00785960"/>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1"/>
    <w:next w:val="a1"/>
    <w:autoRedefine/>
    <w:uiPriority w:val="39"/>
    <w:unhideWhenUsed/>
    <w:qFormat/>
    <w:rsid w:val="00785960"/>
    <w:pPr>
      <w:widowControl w:val="0"/>
      <w:tabs>
        <w:tab w:val="right" w:leader="dot" w:pos="9923"/>
      </w:tabs>
      <w:ind w:left="221" w:right="424" w:firstLine="0"/>
      <w:jc w:val="both"/>
    </w:pPr>
    <w:rPr>
      <w:rFonts w:ascii="Calibri" w:eastAsia="Calibri" w:hAnsi="Calibri" w:cs="Times New Roman"/>
      <w:sz w:val="22"/>
      <w:lang w:eastAsia="ru-RU"/>
    </w:rPr>
  </w:style>
  <w:style w:type="paragraph" w:styleId="af6">
    <w:name w:val="No Spacing"/>
    <w:uiPriority w:val="1"/>
    <w:qFormat/>
    <w:rsid w:val="00785960"/>
    <w:pPr>
      <w:spacing w:after="0" w:line="240" w:lineRule="auto"/>
    </w:pPr>
    <w:rPr>
      <w:rFonts w:eastAsiaTheme="minorEastAsia"/>
      <w:lang w:eastAsia="ru-RU"/>
    </w:rPr>
  </w:style>
  <w:style w:type="paragraph" w:styleId="af7">
    <w:name w:val="Subtitle"/>
    <w:basedOn w:val="a1"/>
    <w:next w:val="a1"/>
    <w:link w:val="af8"/>
    <w:autoRedefine/>
    <w:uiPriority w:val="11"/>
    <w:qFormat/>
    <w:rsid w:val="00785960"/>
    <w:pPr>
      <w:spacing w:after="200" w:line="276" w:lineRule="auto"/>
      <w:ind w:left="5670" w:firstLine="0"/>
    </w:pPr>
    <w:rPr>
      <w:rFonts w:eastAsiaTheme="majorEastAsia" w:cstheme="majorBidi"/>
      <w:b/>
      <w:iCs/>
      <w:spacing w:val="15"/>
      <w:szCs w:val="24"/>
    </w:rPr>
  </w:style>
  <w:style w:type="character" w:customStyle="1" w:styleId="af8">
    <w:name w:val="Подзаголовок Знак"/>
    <w:basedOn w:val="a2"/>
    <w:link w:val="af7"/>
    <w:uiPriority w:val="11"/>
    <w:rsid w:val="00785960"/>
    <w:rPr>
      <w:rFonts w:ascii="Times New Roman" w:eastAsiaTheme="majorEastAsia" w:hAnsi="Times New Roman" w:cstheme="majorBidi"/>
      <w:b/>
      <w:iCs/>
      <w:spacing w:val="15"/>
      <w:sz w:val="28"/>
      <w:szCs w:val="24"/>
    </w:rPr>
  </w:style>
  <w:style w:type="paragraph" w:customStyle="1" w:styleId="af9">
    <w:name w:val="Подпункт"/>
    <w:basedOn w:val="a1"/>
    <w:rsid w:val="00785960"/>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2"/>
    <w:rsid w:val="00785960"/>
  </w:style>
  <w:style w:type="paragraph" w:styleId="afa">
    <w:name w:val="Revision"/>
    <w:hidden/>
    <w:uiPriority w:val="99"/>
    <w:semiHidden/>
    <w:rsid w:val="00785960"/>
    <w:pPr>
      <w:spacing w:after="0" w:line="240" w:lineRule="auto"/>
    </w:pPr>
    <w:rPr>
      <w:rFonts w:ascii="Times New Roman" w:eastAsia="Times New Roman" w:hAnsi="Times New Roman" w:cs="Calibri"/>
      <w:sz w:val="28"/>
    </w:rPr>
  </w:style>
  <w:style w:type="character" w:customStyle="1" w:styleId="30">
    <w:name w:val="Заголовок 3 Знак"/>
    <w:aliases w:val="H3 Знак"/>
    <w:basedOn w:val="a2"/>
    <w:link w:val="3"/>
    <w:rsid w:val="0044069F"/>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44069F"/>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44069F"/>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44069F"/>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44069F"/>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44069F"/>
    <w:rPr>
      <w:rFonts w:ascii="Arial" w:eastAsia="Times New Roman" w:hAnsi="Arial" w:cs="Arial"/>
      <w:lang w:eastAsia="ru-RU"/>
    </w:rPr>
  </w:style>
  <w:style w:type="paragraph" w:styleId="afb">
    <w:name w:val="Body Text"/>
    <w:basedOn w:val="a1"/>
    <w:link w:val="afc"/>
    <w:rsid w:val="0044069F"/>
    <w:pPr>
      <w:spacing w:after="120" w:line="288" w:lineRule="auto"/>
      <w:ind w:firstLine="567"/>
      <w:jc w:val="both"/>
    </w:pPr>
    <w:rPr>
      <w:rFonts w:cs="Times New Roman"/>
      <w:szCs w:val="28"/>
      <w:lang w:eastAsia="ru-RU"/>
    </w:rPr>
  </w:style>
  <w:style w:type="character" w:customStyle="1" w:styleId="afc">
    <w:name w:val="Основной текст Знак"/>
    <w:basedOn w:val="a2"/>
    <w:link w:val="afb"/>
    <w:rsid w:val="0044069F"/>
    <w:rPr>
      <w:rFonts w:ascii="Times New Roman" w:eastAsia="Times New Roman" w:hAnsi="Times New Roman" w:cs="Times New Roman"/>
      <w:sz w:val="28"/>
      <w:szCs w:val="28"/>
      <w:lang w:eastAsia="ru-RU"/>
    </w:rPr>
  </w:style>
  <w:style w:type="paragraph" w:customStyle="1" w:styleId="-3">
    <w:name w:val="Подзаголовок-3"/>
    <w:basedOn w:val="-30"/>
    <w:rsid w:val="0044069F"/>
    <w:pPr>
      <w:keepNext/>
      <w:suppressAutoHyphens/>
      <w:spacing w:before="240" w:after="120"/>
      <w:outlineLvl w:val="2"/>
    </w:pPr>
    <w:rPr>
      <w:b/>
    </w:rPr>
  </w:style>
  <w:style w:type="paragraph" w:customStyle="1" w:styleId="-4">
    <w:name w:val="Подзаголовок-4"/>
    <w:basedOn w:val="-40"/>
    <w:rsid w:val="0044069F"/>
    <w:pPr>
      <w:keepNext/>
      <w:spacing w:before="240"/>
      <w:outlineLvl w:val="3"/>
    </w:pPr>
    <w:rPr>
      <w:b/>
      <w:i/>
    </w:rPr>
  </w:style>
  <w:style w:type="paragraph" w:styleId="HTML">
    <w:name w:val="HTML Address"/>
    <w:basedOn w:val="a1"/>
    <w:link w:val="HTML0"/>
    <w:rsid w:val="0044069F"/>
    <w:pPr>
      <w:spacing w:line="288" w:lineRule="auto"/>
      <w:ind w:firstLine="567"/>
      <w:jc w:val="both"/>
    </w:pPr>
    <w:rPr>
      <w:rFonts w:cs="Times New Roman"/>
      <w:i/>
      <w:iCs/>
      <w:szCs w:val="24"/>
      <w:lang w:eastAsia="ru-RU"/>
    </w:rPr>
  </w:style>
  <w:style w:type="character" w:customStyle="1" w:styleId="HTML0">
    <w:name w:val="Адрес HTML Знак"/>
    <w:basedOn w:val="a2"/>
    <w:link w:val="HTML"/>
    <w:rsid w:val="0044069F"/>
    <w:rPr>
      <w:rFonts w:ascii="Times New Roman" w:eastAsia="Times New Roman" w:hAnsi="Times New Roman" w:cs="Times New Roman"/>
      <w:i/>
      <w:iCs/>
      <w:sz w:val="28"/>
      <w:szCs w:val="24"/>
      <w:lang w:eastAsia="ru-RU"/>
    </w:rPr>
  </w:style>
  <w:style w:type="character" w:styleId="afd">
    <w:name w:val="Emphasis"/>
    <w:uiPriority w:val="20"/>
    <w:qFormat/>
    <w:rsid w:val="0044069F"/>
    <w:rPr>
      <w:i/>
      <w:iCs/>
    </w:rPr>
  </w:style>
  <w:style w:type="paragraph" w:styleId="afe">
    <w:name w:val="List Bullet"/>
    <w:basedOn w:val="a1"/>
    <w:autoRedefine/>
    <w:rsid w:val="0044069F"/>
    <w:pPr>
      <w:widowControl w:val="0"/>
      <w:tabs>
        <w:tab w:val="num" w:pos="405"/>
        <w:tab w:val="num" w:pos="644"/>
      </w:tabs>
      <w:autoSpaceDE w:val="0"/>
      <w:autoSpaceDN w:val="0"/>
      <w:adjustRightInd w:val="0"/>
      <w:spacing w:before="120" w:line="288" w:lineRule="auto"/>
      <w:ind w:left="360" w:firstLine="567"/>
      <w:jc w:val="both"/>
      <w:textAlignment w:val="baseline"/>
    </w:pPr>
    <w:rPr>
      <w:rFonts w:cs="Times New Roman"/>
      <w:szCs w:val="28"/>
      <w:lang w:eastAsia="ru-RU"/>
    </w:rPr>
  </w:style>
  <w:style w:type="paragraph" w:styleId="22">
    <w:name w:val="List Bullet 2"/>
    <w:basedOn w:val="a1"/>
    <w:autoRedefine/>
    <w:rsid w:val="0044069F"/>
    <w:pPr>
      <w:widowControl w:val="0"/>
      <w:adjustRightInd w:val="0"/>
      <w:spacing w:before="120" w:line="360" w:lineRule="atLeast"/>
      <w:ind w:firstLine="567"/>
      <w:jc w:val="both"/>
      <w:textAlignment w:val="baseline"/>
    </w:pPr>
    <w:rPr>
      <w:rFonts w:cs="Times New Roman"/>
      <w:szCs w:val="20"/>
      <w:lang w:eastAsia="ru-RU"/>
    </w:rPr>
  </w:style>
  <w:style w:type="paragraph" w:styleId="31">
    <w:name w:val="List Bullet 3"/>
    <w:basedOn w:val="a1"/>
    <w:autoRedefine/>
    <w:rsid w:val="0044069F"/>
    <w:pPr>
      <w:widowControl w:val="0"/>
      <w:tabs>
        <w:tab w:val="num" w:pos="0"/>
        <w:tab w:val="num" w:pos="1080"/>
      </w:tabs>
      <w:adjustRightInd w:val="0"/>
      <w:spacing w:before="120" w:line="288" w:lineRule="auto"/>
      <w:ind w:firstLine="720"/>
      <w:jc w:val="both"/>
      <w:textAlignment w:val="baseline"/>
    </w:pPr>
    <w:rPr>
      <w:rFonts w:cs="Times New Roman"/>
      <w:i/>
      <w:iCs/>
      <w:szCs w:val="24"/>
      <w:lang w:eastAsia="ru-RU"/>
    </w:rPr>
  </w:style>
  <w:style w:type="paragraph" w:styleId="aff">
    <w:name w:val="Title"/>
    <w:basedOn w:val="a1"/>
    <w:link w:val="aff0"/>
    <w:qFormat/>
    <w:rsid w:val="0044069F"/>
    <w:pPr>
      <w:keepNext/>
      <w:spacing w:before="240" w:after="120" w:line="288" w:lineRule="auto"/>
      <w:ind w:firstLine="567"/>
      <w:jc w:val="both"/>
    </w:pPr>
    <w:rPr>
      <w:rFonts w:cs="Times New Roman"/>
      <w:bCs/>
      <w:i/>
      <w:szCs w:val="28"/>
      <w:lang w:eastAsia="ru-RU"/>
    </w:rPr>
  </w:style>
  <w:style w:type="character" w:customStyle="1" w:styleId="aff0">
    <w:name w:val="Название Знак"/>
    <w:basedOn w:val="a2"/>
    <w:link w:val="aff"/>
    <w:rsid w:val="0044069F"/>
    <w:rPr>
      <w:rFonts w:ascii="Times New Roman" w:eastAsia="Times New Roman" w:hAnsi="Times New Roman" w:cs="Times New Roman"/>
      <w:bCs/>
      <w:i/>
      <w:sz w:val="28"/>
      <w:szCs w:val="28"/>
      <w:lang w:eastAsia="ru-RU"/>
    </w:rPr>
  </w:style>
  <w:style w:type="paragraph" w:styleId="aff1">
    <w:name w:val="caption"/>
    <w:basedOn w:val="a1"/>
    <w:next w:val="a1"/>
    <w:qFormat/>
    <w:rsid w:val="0044069F"/>
    <w:pPr>
      <w:keepNext/>
      <w:suppressAutoHyphens/>
      <w:spacing w:line="288" w:lineRule="auto"/>
      <w:ind w:firstLine="567"/>
      <w:jc w:val="both"/>
    </w:pPr>
    <w:rPr>
      <w:rFonts w:cs="Times New Roman"/>
      <w:i/>
      <w:iCs/>
      <w:szCs w:val="24"/>
      <w:lang w:eastAsia="ru-RU"/>
    </w:rPr>
  </w:style>
  <w:style w:type="character" w:styleId="aff2">
    <w:name w:val="page number"/>
    <w:rsid w:val="0044069F"/>
    <w:rPr>
      <w:rFonts w:ascii="Times New Roman" w:hAnsi="Times New Roman" w:cs="Times New Roman"/>
      <w:sz w:val="20"/>
      <w:szCs w:val="20"/>
    </w:rPr>
  </w:style>
  <w:style w:type="paragraph" w:styleId="aff3">
    <w:name w:val="List Number"/>
    <w:basedOn w:val="a1"/>
    <w:rsid w:val="0044069F"/>
    <w:pPr>
      <w:tabs>
        <w:tab w:val="num" w:pos="360"/>
      </w:tabs>
      <w:autoSpaceDE w:val="0"/>
      <w:autoSpaceDN w:val="0"/>
      <w:spacing w:before="60" w:line="288" w:lineRule="auto"/>
      <w:ind w:left="360" w:hanging="360"/>
      <w:jc w:val="both"/>
    </w:pPr>
    <w:rPr>
      <w:rFonts w:cs="Times New Roman"/>
      <w:szCs w:val="28"/>
      <w:lang w:eastAsia="ru-RU"/>
    </w:rPr>
  </w:style>
  <w:style w:type="paragraph" w:styleId="23">
    <w:name w:val="List Number 2"/>
    <w:basedOn w:val="a1"/>
    <w:rsid w:val="0044069F"/>
    <w:pPr>
      <w:spacing w:before="60" w:line="288" w:lineRule="auto"/>
      <w:ind w:firstLine="567"/>
      <w:jc w:val="both"/>
      <w:outlineLvl w:val="1"/>
    </w:pPr>
    <w:rPr>
      <w:rFonts w:cs="Times New Roman"/>
      <w:kern w:val="20"/>
      <w:szCs w:val="20"/>
      <w:lang w:eastAsia="ru-RU"/>
    </w:rPr>
  </w:style>
  <w:style w:type="paragraph" w:styleId="aff4">
    <w:name w:val="Normal (Web)"/>
    <w:basedOn w:val="a1"/>
    <w:uiPriority w:val="99"/>
    <w:rsid w:val="0044069F"/>
    <w:pPr>
      <w:spacing w:line="288" w:lineRule="auto"/>
      <w:ind w:firstLine="567"/>
      <w:jc w:val="both"/>
    </w:pPr>
    <w:rPr>
      <w:rFonts w:cs="Times New Roman"/>
      <w:szCs w:val="24"/>
      <w:lang w:eastAsia="ru-RU"/>
    </w:rPr>
  </w:style>
  <w:style w:type="paragraph" w:styleId="32">
    <w:name w:val="toc 3"/>
    <w:basedOn w:val="a1"/>
    <w:next w:val="a1"/>
    <w:autoRedefine/>
    <w:uiPriority w:val="39"/>
    <w:rsid w:val="0044069F"/>
    <w:pPr>
      <w:tabs>
        <w:tab w:val="left" w:pos="2160"/>
        <w:tab w:val="right" w:leader="dot" w:pos="9344"/>
      </w:tabs>
      <w:spacing w:before="60" w:after="60" w:line="288" w:lineRule="auto"/>
      <w:ind w:left="2160" w:right="1134" w:hanging="900"/>
      <w:jc w:val="both"/>
    </w:pPr>
    <w:rPr>
      <w:rFonts w:cs="Times New Roman"/>
      <w:iCs/>
      <w:noProof/>
      <w:szCs w:val="20"/>
      <w:lang w:eastAsia="ru-RU"/>
    </w:rPr>
  </w:style>
  <w:style w:type="paragraph" w:styleId="61">
    <w:name w:val="toc 6"/>
    <w:basedOn w:val="a1"/>
    <w:next w:val="a1"/>
    <w:autoRedefine/>
    <w:uiPriority w:val="39"/>
    <w:rsid w:val="0044069F"/>
    <w:pPr>
      <w:spacing w:line="288" w:lineRule="auto"/>
      <w:ind w:left="1400" w:firstLine="567"/>
      <w:jc w:val="both"/>
    </w:pPr>
    <w:rPr>
      <w:rFonts w:cs="Times New Roman"/>
      <w:sz w:val="18"/>
      <w:szCs w:val="18"/>
      <w:lang w:eastAsia="ru-RU"/>
    </w:rPr>
  </w:style>
  <w:style w:type="paragraph" w:styleId="24">
    <w:name w:val="Body Text 2"/>
    <w:basedOn w:val="a1"/>
    <w:link w:val="25"/>
    <w:rsid w:val="0044069F"/>
    <w:pPr>
      <w:spacing w:line="288" w:lineRule="auto"/>
      <w:ind w:firstLine="567"/>
      <w:jc w:val="both"/>
    </w:pPr>
    <w:rPr>
      <w:rFonts w:cs="Times New Roman"/>
      <w:sz w:val="20"/>
      <w:szCs w:val="20"/>
    </w:rPr>
  </w:style>
  <w:style w:type="character" w:customStyle="1" w:styleId="25">
    <w:name w:val="Основной текст 2 Знак"/>
    <w:basedOn w:val="a2"/>
    <w:link w:val="24"/>
    <w:rsid w:val="0044069F"/>
    <w:rPr>
      <w:rFonts w:ascii="Times New Roman" w:eastAsia="Times New Roman" w:hAnsi="Times New Roman" w:cs="Times New Roman"/>
      <w:sz w:val="20"/>
      <w:szCs w:val="20"/>
    </w:rPr>
  </w:style>
  <w:style w:type="paragraph" w:styleId="33">
    <w:name w:val="Body Text 3"/>
    <w:basedOn w:val="a1"/>
    <w:link w:val="34"/>
    <w:rsid w:val="0044069F"/>
    <w:pPr>
      <w:tabs>
        <w:tab w:val="num" w:pos="720"/>
      </w:tabs>
      <w:spacing w:after="120" w:line="288" w:lineRule="auto"/>
      <w:ind w:left="720" w:hanging="720"/>
      <w:jc w:val="both"/>
    </w:pPr>
    <w:rPr>
      <w:rFonts w:cs="Times New Roman"/>
      <w:sz w:val="16"/>
      <w:szCs w:val="16"/>
      <w:lang w:eastAsia="ru-RU"/>
    </w:rPr>
  </w:style>
  <w:style w:type="character" w:customStyle="1" w:styleId="34">
    <w:name w:val="Основной текст 3 Знак"/>
    <w:basedOn w:val="a2"/>
    <w:link w:val="33"/>
    <w:rsid w:val="0044069F"/>
    <w:rPr>
      <w:rFonts w:ascii="Times New Roman" w:eastAsia="Times New Roman" w:hAnsi="Times New Roman" w:cs="Times New Roman"/>
      <w:sz w:val="16"/>
      <w:szCs w:val="16"/>
      <w:lang w:eastAsia="ru-RU"/>
    </w:rPr>
  </w:style>
  <w:style w:type="paragraph" w:styleId="aff5">
    <w:name w:val="Body Text Indent"/>
    <w:basedOn w:val="a1"/>
    <w:link w:val="aff6"/>
    <w:rsid w:val="0044069F"/>
    <w:pPr>
      <w:autoSpaceDE w:val="0"/>
      <w:autoSpaceDN w:val="0"/>
      <w:adjustRightInd w:val="0"/>
      <w:spacing w:line="288" w:lineRule="auto"/>
      <w:ind w:firstLine="485"/>
      <w:jc w:val="both"/>
    </w:pPr>
    <w:rPr>
      <w:rFonts w:cs="Times New Roman"/>
      <w:i/>
      <w:iCs/>
      <w:color w:val="000000"/>
      <w:szCs w:val="28"/>
      <w:lang w:eastAsia="ru-RU"/>
    </w:rPr>
  </w:style>
  <w:style w:type="character" w:customStyle="1" w:styleId="aff6">
    <w:name w:val="Основной текст с отступом Знак"/>
    <w:basedOn w:val="a2"/>
    <w:link w:val="aff5"/>
    <w:rsid w:val="0044069F"/>
    <w:rPr>
      <w:rFonts w:ascii="Times New Roman" w:eastAsia="Times New Roman" w:hAnsi="Times New Roman" w:cs="Times New Roman"/>
      <w:i/>
      <w:iCs/>
      <w:color w:val="000000"/>
      <w:sz w:val="28"/>
      <w:szCs w:val="28"/>
      <w:lang w:eastAsia="ru-RU"/>
    </w:rPr>
  </w:style>
  <w:style w:type="paragraph" w:styleId="26">
    <w:name w:val="Body Text Indent 2"/>
    <w:basedOn w:val="a1"/>
    <w:link w:val="27"/>
    <w:rsid w:val="0044069F"/>
    <w:pPr>
      <w:spacing w:after="120" w:line="480" w:lineRule="auto"/>
      <w:ind w:left="283" w:firstLine="567"/>
      <w:jc w:val="both"/>
    </w:pPr>
    <w:rPr>
      <w:rFonts w:cs="Times New Roman"/>
      <w:szCs w:val="28"/>
      <w:lang w:eastAsia="ru-RU"/>
    </w:rPr>
  </w:style>
  <w:style w:type="character" w:customStyle="1" w:styleId="27">
    <w:name w:val="Основной текст с отступом 2 Знак"/>
    <w:basedOn w:val="a2"/>
    <w:link w:val="26"/>
    <w:rsid w:val="0044069F"/>
    <w:rPr>
      <w:rFonts w:ascii="Times New Roman" w:eastAsia="Times New Roman" w:hAnsi="Times New Roman" w:cs="Times New Roman"/>
      <w:sz w:val="28"/>
      <w:szCs w:val="28"/>
      <w:lang w:eastAsia="ru-RU"/>
    </w:rPr>
  </w:style>
  <w:style w:type="paragraph" w:styleId="35">
    <w:name w:val="Body Text Indent 3"/>
    <w:basedOn w:val="a1"/>
    <w:link w:val="36"/>
    <w:rsid w:val="0044069F"/>
    <w:pPr>
      <w:spacing w:line="288" w:lineRule="auto"/>
      <w:ind w:firstLine="567"/>
      <w:jc w:val="both"/>
    </w:pPr>
    <w:rPr>
      <w:rFonts w:cs="Times New Roman"/>
      <w:b/>
      <w:bCs/>
      <w:sz w:val="26"/>
      <w:szCs w:val="26"/>
    </w:rPr>
  </w:style>
  <w:style w:type="character" w:customStyle="1" w:styleId="36">
    <w:name w:val="Основной текст с отступом 3 Знак"/>
    <w:basedOn w:val="a2"/>
    <w:link w:val="35"/>
    <w:rsid w:val="0044069F"/>
    <w:rPr>
      <w:rFonts w:ascii="Times New Roman" w:eastAsia="Times New Roman" w:hAnsi="Times New Roman" w:cs="Times New Roman"/>
      <w:b/>
      <w:bCs/>
      <w:sz w:val="26"/>
      <w:szCs w:val="26"/>
    </w:rPr>
  </w:style>
  <w:style w:type="paragraph" w:customStyle="1" w:styleId="-41">
    <w:name w:val="пункт-4"/>
    <w:basedOn w:val="a1"/>
    <w:rsid w:val="0044069F"/>
    <w:pPr>
      <w:tabs>
        <w:tab w:val="num" w:pos="1701"/>
      </w:tabs>
      <w:spacing w:line="288" w:lineRule="auto"/>
      <w:ind w:firstLine="567"/>
      <w:jc w:val="both"/>
    </w:pPr>
    <w:rPr>
      <w:rFonts w:cs="Times New Roman"/>
      <w:szCs w:val="28"/>
      <w:lang w:eastAsia="ru-RU"/>
    </w:rPr>
  </w:style>
  <w:style w:type="character" w:styleId="aff7">
    <w:name w:val="FollowedHyperlink"/>
    <w:rsid w:val="0044069F"/>
    <w:rPr>
      <w:color w:val="800080"/>
      <w:u w:val="single"/>
    </w:rPr>
  </w:style>
  <w:style w:type="paragraph" w:customStyle="1" w:styleId="-5">
    <w:name w:val="пункт-5"/>
    <w:basedOn w:val="a1"/>
    <w:link w:val="-50"/>
    <w:rsid w:val="0044069F"/>
    <w:pPr>
      <w:tabs>
        <w:tab w:val="num" w:pos="1701"/>
      </w:tabs>
      <w:spacing w:line="288" w:lineRule="auto"/>
      <w:ind w:firstLine="567"/>
      <w:jc w:val="both"/>
    </w:pPr>
    <w:rPr>
      <w:rFonts w:cs="Times New Roman"/>
      <w:szCs w:val="28"/>
      <w:lang w:eastAsia="ru-RU"/>
    </w:rPr>
  </w:style>
  <w:style w:type="character" w:customStyle="1" w:styleId="-50">
    <w:name w:val="пункт-5 Знак"/>
    <w:link w:val="-5"/>
    <w:rsid w:val="0044069F"/>
    <w:rPr>
      <w:rFonts w:ascii="Times New Roman" w:eastAsia="Times New Roman" w:hAnsi="Times New Roman" w:cs="Times New Roman"/>
      <w:sz w:val="28"/>
      <w:szCs w:val="28"/>
      <w:lang w:eastAsia="ru-RU"/>
    </w:rPr>
  </w:style>
  <w:style w:type="paragraph" w:customStyle="1" w:styleId="-6">
    <w:name w:val="пункт-6"/>
    <w:basedOn w:val="a1"/>
    <w:rsid w:val="0044069F"/>
    <w:pPr>
      <w:tabs>
        <w:tab w:val="num" w:pos="1701"/>
      </w:tabs>
      <w:spacing w:line="288" w:lineRule="auto"/>
      <w:ind w:firstLine="567"/>
      <w:jc w:val="both"/>
    </w:pPr>
    <w:rPr>
      <w:rFonts w:cs="Times New Roman"/>
      <w:szCs w:val="28"/>
      <w:lang w:eastAsia="ru-RU"/>
    </w:rPr>
  </w:style>
  <w:style w:type="paragraph" w:customStyle="1" w:styleId="-7">
    <w:name w:val="пункт-7"/>
    <w:basedOn w:val="a1"/>
    <w:rsid w:val="0044069F"/>
    <w:pPr>
      <w:tabs>
        <w:tab w:val="num" w:pos="1701"/>
      </w:tabs>
      <w:spacing w:line="288" w:lineRule="auto"/>
      <w:ind w:firstLine="567"/>
      <w:jc w:val="both"/>
    </w:pPr>
    <w:rPr>
      <w:rFonts w:cs="Times New Roman"/>
      <w:szCs w:val="28"/>
      <w:lang w:eastAsia="ru-RU"/>
    </w:rPr>
  </w:style>
  <w:style w:type="character" w:styleId="aff8">
    <w:name w:val="Strong"/>
    <w:qFormat/>
    <w:rsid w:val="0044069F"/>
    <w:rPr>
      <w:b/>
      <w:bCs/>
    </w:rPr>
  </w:style>
  <w:style w:type="paragraph" w:customStyle="1" w:styleId="aff9">
    <w:name w:val="Структура"/>
    <w:basedOn w:val="a1"/>
    <w:semiHidden/>
    <w:rsid w:val="0044069F"/>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hAnsi="Arial" w:cs="Arial"/>
      <w:b/>
      <w:bCs/>
      <w:caps/>
      <w:sz w:val="36"/>
      <w:szCs w:val="36"/>
      <w:lang w:eastAsia="ru-RU"/>
    </w:rPr>
  </w:style>
  <w:style w:type="paragraph" w:styleId="affa">
    <w:name w:val="Document Map"/>
    <w:basedOn w:val="a1"/>
    <w:link w:val="affb"/>
    <w:semiHidden/>
    <w:rsid w:val="0044069F"/>
    <w:pPr>
      <w:shd w:val="clear" w:color="auto" w:fill="000080"/>
      <w:spacing w:line="288" w:lineRule="auto"/>
      <w:ind w:firstLine="567"/>
      <w:jc w:val="both"/>
    </w:pPr>
    <w:rPr>
      <w:rFonts w:ascii="Tahoma" w:hAnsi="Tahoma" w:cs="Tahoma"/>
      <w:sz w:val="20"/>
      <w:szCs w:val="28"/>
      <w:lang w:eastAsia="ru-RU"/>
    </w:rPr>
  </w:style>
  <w:style w:type="character" w:customStyle="1" w:styleId="affb">
    <w:name w:val="Схема документа Знак"/>
    <w:basedOn w:val="a2"/>
    <w:link w:val="affa"/>
    <w:semiHidden/>
    <w:rsid w:val="0044069F"/>
    <w:rPr>
      <w:rFonts w:ascii="Tahoma" w:eastAsia="Times New Roman" w:hAnsi="Tahoma" w:cs="Tahoma"/>
      <w:sz w:val="20"/>
      <w:szCs w:val="28"/>
      <w:shd w:val="clear" w:color="auto" w:fill="000080"/>
      <w:lang w:eastAsia="ru-RU"/>
    </w:rPr>
  </w:style>
  <w:style w:type="paragraph" w:customStyle="1" w:styleId="affc">
    <w:name w:val="Таблица текст"/>
    <w:basedOn w:val="a1"/>
    <w:rsid w:val="0044069F"/>
    <w:pPr>
      <w:spacing w:before="40" w:after="40" w:line="288" w:lineRule="auto"/>
      <w:ind w:left="57" w:right="57" w:firstLine="567"/>
      <w:jc w:val="both"/>
    </w:pPr>
    <w:rPr>
      <w:rFonts w:cs="Times New Roman"/>
      <w:szCs w:val="24"/>
      <w:lang w:eastAsia="ru-RU"/>
    </w:rPr>
  </w:style>
  <w:style w:type="paragraph" w:customStyle="1" w:styleId="affd">
    <w:name w:val="Таблица шапка"/>
    <w:basedOn w:val="a1"/>
    <w:link w:val="affe"/>
    <w:rsid w:val="0044069F"/>
    <w:pPr>
      <w:keepNext/>
      <w:spacing w:before="40" w:after="40" w:line="288" w:lineRule="auto"/>
      <w:ind w:left="57" w:right="57" w:firstLine="567"/>
      <w:jc w:val="both"/>
    </w:pPr>
    <w:rPr>
      <w:rFonts w:cs="Times New Roman"/>
      <w:sz w:val="18"/>
      <w:szCs w:val="18"/>
      <w:lang w:eastAsia="ru-RU"/>
    </w:rPr>
  </w:style>
  <w:style w:type="paragraph" w:styleId="afff">
    <w:name w:val="Plain Text"/>
    <w:basedOn w:val="a1"/>
    <w:link w:val="afff0"/>
    <w:rsid w:val="0044069F"/>
    <w:pPr>
      <w:spacing w:line="288" w:lineRule="auto"/>
      <w:ind w:firstLine="720"/>
      <w:jc w:val="both"/>
    </w:pPr>
    <w:rPr>
      <w:rFonts w:cs="Times New Roman"/>
      <w:sz w:val="26"/>
      <w:szCs w:val="26"/>
      <w:lang w:eastAsia="ru-RU"/>
    </w:rPr>
  </w:style>
  <w:style w:type="character" w:customStyle="1" w:styleId="afff0">
    <w:name w:val="Текст Знак"/>
    <w:basedOn w:val="a2"/>
    <w:link w:val="afff"/>
    <w:rsid w:val="0044069F"/>
    <w:rPr>
      <w:rFonts w:ascii="Times New Roman" w:eastAsia="Times New Roman" w:hAnsi="Times New Roman" w:cs="Times New Roman"/>
      <w:sz w:val="26"/>
      <w:szCs w:val="26"/>
      <w:lang w:eastAsia="ru-RU"/>
    </w:rPr>
  </w:style>
  <w:style w:type="paragraph" w:customStyle="1" w:styleId="afff1">
    <w:name w:val="Текст таблицы"/>
    <w:basedOn w:val="a1"/>
    <w:semiHidden/>
    <w:rsid w:val="0044069F"/>
    <w:pPr>
      <w:spacing w:before="40" w:after="40" w:line="288" w:lineRule="auto"/>
      <w:ind w:left="57" w:right="57" w:firstLine="567"/>
      <w:jc w:val="both"/>
    </w:pPr>
    <w:rPr>
      <w:rFonts w:cs="Times New Roman"/>
      <w:szCs w:val="24"/>
      <w:lang w:eastAsia="ru-RU"/>
    </w:rPr>
  </w:style>
  <w:style w:type="paragraph" w:styleId="13">
    <w:name w:val="index 1"/>
    <w:basedOn w:val="a1"/>
    <w:next w:val="a1"/>
    <w:autoRedefine/>
    <w:semiHidden/>
    <w:rsid w:val="0044069F"/>
    <w:pPr>
      <w:spacing w:line="288" w:lineRule="auto"/>
      <w:ind w:left="240" w:hanging="240"/>
      <w:jc w:val="both"/>
    </w:pPr>
    <w:rPr>
      <w:rFonts w:cs="Times New Roman"/>
      <w:szCs w:val="24"/>
      <w:lang w:val="en-US"/>
    </w:rPr>
  </w:style>
  <w:style w:type="paragraph" w:styleId="afff2">
    <w:name w:val="Block Text"/>
    <w:basedOn w:val="a1"/>
    <w:rsid w:val="0044069F"/>
    <w:pPr>
      <w:spacing w:before="120" w:line="288" w:lineRule="auto"/>
      <w:ind w:left="170" w:right="170" w:firstLine="170"/>
      <w:jc w:val="both"/>
    </w:pPr>
    <w:rPr>
      <w:rFonts w:cs="Times New Roman"/>
      <w:szCs w:val="24"/>
    </w:rPr>
  </w:style>
  <w:style w:type="paragraph" w:styleId="41">
    <w:name w:val="toc 4"/>
    <w:basedOn w:val="a1"/>
    <w:next w:val="a1"/>
    <w:autoRedefine/>
    <w:uiPriority w:val="39"/>
    <w:rsid w:val="0044069F"/>
    <w:pPr>
      <w:spacing w:line="288" w:lineRule="auto"/>
      <w:ind w:left="840" w:firstLine="567"/>
      <w:jc w:val="both"/>
    </w:pPr>
    <w:rPr>
      <w:rFonts w:cs="Times New Roman"/>
      <w:sz w:val="18"/>
      <w:szCs w:val="18"/>
      <w:lang w:eastAsia="ru-RU"/>
    </w:rPr>
  </w:style>
  <w:style w:type="paragraph" w:styleId="51">
    <w:name w:val="toc 5"/>
    <w:basedOn w:val="a1"/>
    <w:next w:val="a1"/>
    <w:autoRedefine/>
    <w:uiPriority w:val="39"/>
    <w:rsid w:val="0044069F"/>
    <w:pPr>
      <w:spacing w:line="288" w:lineRule="auto"/>
      <w:ind w:left="1120" w:firstLine="567"/>
      <w:jc w:val="both"/>
    </w:pPr>
    <w:rPr>
      <w:rFonts w:cs="Times New Roman"/>
      <w:sz w:val="18"/>
      <w:szCs w:val="18"/>
      <w:lang w:eastAsia="ru-RU"/>
    </w:rPr>
  </w:style>
  <w:style w:type="paragraph" w:styleId="71">
    <w:name w:val="toc 7"/>
    <w:basedOn w:val="a1"/>
    <w:next w:val="a1"/>
    <w:autoRedefine/>
    <w:uiPriority w:val="39"/>
    <w:rsid w:val="0044069F"/>
    <w:pPr>
      <w:spacing w:line="288" w:lineRule="auto"/>
      <w:ind w:left="1680" w:firstLine="567"/>
      <w:jc w:val="both"/>
    </w:pPr>
    <w:rPr>
      <w:rFonts w:cs="Times New Roman"/>
      <w:sz w:val="18"/>
      <w:szCs w:val="18"/>
      <w:lang w:eastAsia="ru-RU"/>
    </w:rPr>
  </w:style>
  <w:style w:type="paragraph" w:styleId="81">
    <w:name w:val="toc 8"/>
    <w:basedOn w:val="a1"/>
    <w:next w:val="a1"/>
    <w:autoRedefine/>
    <w:uiPriority w:val="39"/>
    <w:rsid w:val="0044069F"/>
    <w:pPr>
      <w:spacing w:line="288" w:lineRule="auto"/>
      <w:ind w:left="1960" w:firstLine="567"/>
      <w:jc w:val="both"/>
    </w:pPr>
    <w:rPr>
      <w:rFonts w:cs="Times New Roman"/>
      <w:sz w:val="18"/>
      <w:szCs w:val="18"/>
      <w:lang w:eastAsia="ru-RU"/>
    </w:rPr>
  </w:style>
  <w:style w:type="paragraph" w:styleId="91">
    <w:name w:val="toc 9"/>
    <w:basedOn w:val="a1"/>
    <w:next w:val="a1"/>
    <w:autoRedefine/>
    <w:uiPriority w:val="39"/>
    <w:rsid w:val="0044069F"/>
    <w:pPr>
      <w:spacing w:line="288" w:lineRule="auto"/>
      <w:ind w:left="2240" w:firstLine="567"/>
      <w:jc w:val="both"/>
    </w:pPr>
    <w:rPr>
      <w:rFonts w:cs="Times New Roman"/>
      <w:sz w:val="18"/>
      <w:szCs w:val="18"/>
      <w:lang w:eastAsia="ru-RU"/>
    </w:rPr>
  </w:style>
  <w:style w:type="paragraph" w:customStyle="1" w:styleId="a0">
    <w:name w:val="Глава"/>
    <w:basedOn w:val="a1"/>
    <w:rsid w:val="0044069F"/>
    <w:pPr>
      <w:pageBreakBefore/>
      <w:numPr>
        <w:numId w:val="2"/>
      </w:numPr>
      <w:suppressAutoHyphens/>
      <w:spacing w:before="720" w:after="240" w:line="288" w:lineRule="auto"/>
      <w:ind w:left="0"/>
      <w:jc w:val="center"/>
      <w:outlineLvl w:val="0"/>
    </w:pPr>
    <w:rPr>
      <w:rFonts w:ascii="Arial" w:hAnsi="Arial" w:cs="Arial"/>
      <w:b/>
      <w:caps/>
      <w:sz w:val="40"/>
      <w:szCs w:val="48"/>
      <w:lang w:eastAsia="ru-RU"/>
    </w:rPr>
  </w:style>
  <w:style w:type="paragraph" w:customStyle="1" w:styleId="afff3">
    <w:name w:val="Примечание"/>
    <w:basedOn w:val="a1"/>
    <w:link w:val="afff4"/>
    <w:rsid w:val="0044069F"/>
    <w:pPr>
      <w:spacing w:before="240" w:after="240" w:line="288" w:lineRule="auto"/>
      <w:ind w:left="1134" w:right="1134" w:firstLine="0"/>
      <w:jc w:val="both"/>
    </w:pPr>
    <w:rPr>
      <w:rFonts w:cs="Times New Roman"/>
      <w:spacing w:val="20"/>
      <w:sz w:val="24"/>
      <w:szCs w:val="28"/>
      <w:lang w:eastAsia="ru-RU"/>
    </w:rPr>
  </w:style>
  <w:style w:type="paragraph" w:customStyle="1" w:styleId="afff5">
    <w:name w:val="Подподпункт"/>
    <w:basedOn w:val="a1"/>
    <w:link w:val="afff6"/>
    <w:rsid w:val="0044069F"/>
    <w:pPr>
      <w:tabs>
        <w:tab w:val="left" w:pos="851"/>
        <w:tab w:val="left" w:pos="1134"/>
        <w:tab w:val="left" w:pos="1418"/>
        <w:tab w:val="num" w:pos="2978"/>
      </w:tabs>
      <w:spacing w:line="360" w:lineRule="auto"/>
      <w:ind w:left="2978" w:hanging="567"/>
      <w:jc w:val="both"/>
    </w:pPr>
    <w:rPr>
      <w:rFonts w:cs="Times New Roman"/>
      <w:szCs w:val="20"/>
      <w:lang w:eastAsia="ru-RU"/>
    </w:rPr>
  </w:style>
  <w:style w:type="character" w:customStyle="1" w:styleId="afff7">
    <w:name w:val="Часть Знак"/>
    <w:link w:val="afff8"/>
    <w:rsid w:val="0044069F"/>
    <w:rPr>
      <w:sz w:val="28"/>
      <w:szCs w:val="24"/>
    </w:rPr>
  </w:style>
  <w:style w:type="paragraph" w:customStyle="1" w:styleId="afff8">
    <w:name w:val="Часть"/>
    <w:basedOn w:val="a1"/>
    <w:link w:val="afff7"/>
    <w:rsid w:val="0044069F"/>
    <w:pPr>
      <w:tabs>
        <w:tab w:val="num" w:pos="1134"/>
      </w:tabs>
      <w:spacing w:line="288" w:lineRule="auto"/>
      <w:ind w:firstLine="567"/>
      <w:jc w:val="both"/>
    </w:pPr>
    <w:rPr>
      <w:rFonts w:asciiTheme="minorHAnsi" w:eastAsiaTheme="minorHAnsi" w:hAnsiTheme="minorHAnsi" w:cstheme="minorBidi"/>
      <w:szCs w:val="24"/>
    </w:rPr>
  </w:style>
  <w:style w:type="paragraph" w:styleId="afff9">
    <w:name w:val="List"/>
    <w:basedOn w:val="afb"/>
    <w:semiHidden/>
    <w:rsid w:val="0044069F"/>
    <w:rPr>
      <w:rFonts w:ascii="Arial" w:eastAsia="Calibri" w:hAnsi="Arial" w:cs="Tahoma"/>
      <w:szCs w:val="22"/>
      <w:lang w:eastAsia="ar-SA"/>
    </w:rPr>
  </w:style>
  <w:style w:type="paragraph" w:styleId="afffa">
    <w:name w:val="endnote text"/>
    <w:basedOn w:val="a1"/>
    <w:link w:val="afffb"/>
    <w:rsid w:val="0044069F"/>
    <w:pPr>
      <w:spacing w:line="288" w:lineRule="auto"/>
      <w:ind w:firstLine="567"/>
      <w:jc w:val="both"/>
    </w:pPr>
    <w:rPr>
      <w:rFonts w:cs="Times New Roman"/>
      <w:sz w:val="20"/>
      <w:szCs w:val="20"/>
      <w:lang w:eastAsia="ru-RU"/>
    </w:rPr>
  </w:style>
  <w:style w:type="character" w:customStyle="1" w:styleId="afffb">
    <w:name w:val="Текст концевой сноски Знак"/>
    <w:basedOn w:val="a2"/>
    <w:link w:val="afffa"/>
    <w:rsid w:val="0044069F"/>
    <w:rPr>
      <w:rFonts w:ascii="Times New Roman" w:eastAsia="Times New Roman" w:hAnsi="Times New Roman" w:cs="Times New Roman"/>
      <w:sz w:val="20"/>
      <w:szCs w:val="20"/>
      <w:lang w:eastAsia="ru-RU"/>
    </w:rPr>
  </w:style>
  <w:style w:type="paragraph" w:customStyle="1" w:styleId="afffc">
    <w:name w:val="маркированный"/>
    <w:basedOn w:val="a1"/>
    <w:rsid w:val="0044069F"/>
    <w:pPr>
      <w:tabs>
        <w:tab w:val="num" w:pos="0"/>
        <w:tab w:val="num" w:pos="432"/>
        <w:tab w:val="num" w:pos="1134"/>
      </w:tabs>
      <w:spacing w:line="360" w:lineRule="auto"/>
      <w:ind w:left="432" w:hanging="432"/>
      <w:jc w:val="both"/>
    </w:pPr>
    <w:rPr>
      <w:rFonts w:cs="Times New Roman"/>
      <w:szCs w:val="28"/>
      <w:lang w:eastAsia="ru-RU"/>
    </w:rPr>
  </w:style>
  <w:style w:type="paragraph" w:customStyle="1" w:styleId="afffd">
    <w:name w:val="нумерованный"/>
    <w:basedOn w:val="a1"/>
    <w:rsid w:val="0044069F"/>
    <w:pPr>
      <w:tabs>
        <w:tab w:val="num" w:pos="432"/>
        <w:tab w:val="num" w:pos="567"/>
        <w:tab w:val="num" w:pos="1134"/>
      </w:tabs>
      <w:spacing w:line="360" w:lineRule="auto"/>
      <w:ind w:left="432" w:hanging="432"/>
      <w:jc w:val="both"/>
    </w:pPr>
    <w:rPr>
      <w:rFonts w:cs="Times New Roman"/>
      <w:szCs w:val="28"/>
      <w:lang w:eastAsia="ru-RU"/>
    </w:rPr>
  </w:style>
  <w:style w:type="paragraph" w:customStyle="1" w:styleId="afffe">
    <w:name w:val="Подподподпункт"/>
    <w:basedOn w:val="a1"/>
    <w:rsid w:val="0044069F"/>
    <w:pPr>
      <w:tabs>
        <w:tab w:val="num" w:pos="1008"/>
        <w:tab w:val="num" w:pos="1701"/>
        <w:tab w:val="num" w:pos="2448"/>
        <w:tab w:val="num" w:pos="3560"/>
        <w:tab w:val="num" w:pos="3600"/>
      </w:tabs>
      <w:spacing w:line="360" w:lineRule="auto"/>
      <w:ind w:left="1701" w:hanging="567"/>
      <w:jc w:val="both"/>
    </w:pPr>
    <w:rPr>
      <w:rFonts w:cs="Times New Roman"/>
      <w:szCs w:val="28"/>
      <w:lang w:eastAsia="ru-RU"/>
    </w:rPr>
  </w:style>
  <w:style w:type="paragraph" w:customStyle="1" w:styleId="affff">
    <w:name w:val="Пункт б/н"/>
    <w:basedOn w:val="a1"/>
    <w:rsid w:val="0044069F"/>
    <w:pPr>
      <w:spacing w:line="360" w:lineRule="auto"/>
      <w:ind w:left="1134" w:firstLine="567"/>
      <w:jc w:val="both"/>
    </w:pPr>
    <w:rPr>
      <w:rFonts w:cs="Times New Roman"/>
      <w:szCs w:val="28"/>
      <w:lang w:eastAsia="ru-RU"/>
    </w:rPr>
  </w:style>
  <w:style w:type="character" w:styleId="affff0">
    <w:name w:val="endnote reference"/>
    <w:rsid w:val="0044069F"/>
    <w:rPr>
      <w:vertAlign w:val="superscript"/>
    </w:rPr>
  </w:style>
  <w:style w:type="paragraph" w:customStyle="1" w:styleId="affff1">
    <w:name w:val="Новая редакция"/>
    <w:basedOn w:val="a1"/>
    <w:rsid w:val="0044069F"/>
    <w:pPr>
      <w:spacing w:line="360" w:lineRule="auto"/>
      <w:ind w:firstLine="567"/>
      <w:jc w:val="both"/>
    </w:pPr>
    <w:rPr>
      <w:rFonts w:ascii="Arial" w:hAnsi="Arial" w:cs="Arial"/>
      <w:szCs w:val="24"/>
      <w:lang w:eastAsia="ru-RU"/>
    </w:rPr>
  </w:style>
  <w:style w:type="paragraph" w:customStyle="1" w:styleId="Oaeno">
    <w:name w:val="Oaeno"/>
    <w:basedOn w:val="a1"/>
    <w:rsid w:val="0044069F"/>
    <w:pPr>
      <w:ind w:firstLine="0"/>
    </w:pPr>
    <w:rPr>
      <w:rFonts w:ascii="Courier New" w:hAnsi="Courier New" w:cs="Courier New"/>
      <w:sz w:val="20"/>
      <w:szCs w:val="20"/>
      <w:lang w:eastAsia="ru-RU"/>
    </w:rPr>
  </w:style>
  <w:style w:type="paragraph" w:customStyle="1" w:styleId="-2">
    <w:name w:val="Подзаголовок-2"/>
    <w:basedOn w:val="-20"/>
    <w:link w:val="-21"/>
    <w:rsid w:val="0044069F"/>
    <w:pPr>
      <w:keepNext/>
      <w:suppressAutoHyphens/>
      <w:spacing w:before="360" w:after="120"/>
      <w:jc w:val="left"/>
      <w:outlineLvl w:val="1"/>
    </w:pPr>
    <w:rPr>
      <w:b/>
      <w:caps/>
    </w:rPr>
  </w:style>
  <w:style w:type="paragraph" w:customStyle="1" w:styleId="-20">
    <w:name w:val="Пункт-2"/>
    <w:basedOn w:val="a1"/>
    <w:link w:val="-22"/>
    <w:rsid w:val="0044069F"/>
    <w:pPr>
      <w:spacing w:line="288" w:lineRule="auto"/>
      <w:ind w:firstLine="567"/>
      <w:jc w:val="both"/>
    </w:pPr>
    <w:rPr>
      <w:rFonts w:cs="Times New Roman"/>
      <w:szCs w:val="24"/>
      <w:lang w:eastAsia="ru-RU"/>
    </w:rPr>
  </w:style>
  <w:style w:type="character" w:customStyle="1" w:styleId="-22">
    <w:name w:val="Пункт-2 Знак"/>
    <w:link w:val="-20"/>
    <w:rsid w:val="0044069F"/>
    <w:rPr>
      <w:rFonts w:ascii="Times New Roman" w:eastAsia="Times New Roman" w:hAnsi="Times New Roman" w:cs="Times New Roman"/>
      <w:sz w:val="28"/>
      <w:szCs w:val="24"/>
      <w:lang w:eastAsia="ru-RU"/>
    </w:rPr>
  </w:style>
  <w:style w:type="character" w:customStyle="1" w:styleId="-21">
    <w:name w:val="Подзаголовок-2 Знак"/>
    <w:link w:val="-2"/>
    <w:rsid w:val="0044069F"/>
    <w:rPr>
      <w:rFonts w:ascii="Times New Roman" w:eastAsia="Times New Roman" w:hAnsi="Times New Roman" w:cs="Times New Roman"/>
      <w:b/>
      <w:caps/>
      <w:sz w:val="28"/>
      <w:szCs w:val="24"/>
      <w:lang w:eastAsia="ru-RU"/>
    </w:rPr>
  </w:style>
  <w:style w:type="paragraph" w:customStyle="1" w:styleId="-30">
    <w:name w:val="Пункт-3"/>
    <w:basedOn w:val="a1"/>
    <w:rsid w:val="0044069F"/>
    <w:pPr>
      <w:tabs>
        <w:tab w:val="num" w:pos="1134"/>
        <w:tab w:val="left" w:pos="1701"/>
      </w:tabs>
      <w:spacing w:line="288" w:lineRule="auto"/>
      <w:ind w:left="-567" w:firstLine="567"/>
      <w:jc w:val="both"/>
    </w:pPr>
    <w:rPr>
      <w:rFonts w:cs="Times New Roman"/>
      <w:szCs w:val="24"/>
      <w:lang w:eastAsia="ru-RU"/>
    </w:rPr>
  </w:style>
  <w:style w:type="paragraph" w:customStyle="1" w:styleId="-40">
    <w:name w:val="Пункт-4"/>
    <w:basedOn w:val="a1"/>
    <w:rsid w:val="0044069F"/>
    <w:pPr>
      <w:tabs>
        <w:tab w:val="num" w:pos="1701"/>
      </w:tabs>
      <w:spacing w:line="288" w:lineRule="auto"/>
      <w:ind w:firstLine="567"/>
      <w:jc w:val="both"/>
    </w:pPr>
    <w:rPr>
      <w:rFonts w:cs="Times New Roman"/>
      <w:szCs w:val="24"/>
      <w:lang w:eastAsia="ru-RU"/>
    </w:rPr>
  </w:style>
  <w:style w:type="paragraph" w:customStyle="1" w:styleId="-51">
    <w:name w:val="Пункт-5"/>
    <w:basedOn w:val="a1"/>
    <w:rsid w:val="0044069F"/>
    <w:pPr>
      <w:tabs>
        <w:tab w:val="num" w:pos="1701"/>
      </w:tabs>
      <w:spacing w:line="288" w:lineRule="auto"/>
      <w:ind w:firstLine="567"/>
      <w:jc w:val="both"/>
    </w:pPr>
    <w:rPr>
      <w:rFonts w:cs="Times New Roman"/>
      <w:szCs w:val="24"/>
      <w:lang w:eastAsia="ru-RU"/>
    </w:rPr>
  </w:style>
  <w:style w:type="paragraph" w:customStyle="1" w:styleId="-60">
    <w:name w:val="Пункт-6"/>
    <w:basedOn w:val="a1"/>
    <w:rsid w:val="0044069F"/>
    <w:pPr>
      <w:tabs>
        <w:tab w:val="num" w:pos="1702"/>
      </w:tabs>
      <w:spacing w:line="288" w:lineRule="auto"/>
      <w:ind w:left="1" w:firstLine="567"/>
      <w:jc w:val="both"/>
    </w:pPr>
    <w:rPr>
      <w:rFonts w:cs="Times New Roman"/>
      <w:szCs w:val="24"/>
      <w:lang w:eastAsia="ru-RU"/>
    </w:rPr>
  </w:style>
  <w:style w:type="paragraph" w:customStyle="1" w:styleId="-70">
    <w:name w:val="Пункт-7"/>
    <w:basedOn w:val="a1"/>
    <w:rsid w:val="0044069F"/>
    <w:pPr>
      <w:tabs>
        <w:tab w:val="num" w:pos="1701"/>
      </w:tabs>
      <w:spacing w:line="288" w:lineRule="auto"/>
      <w:ind w:firstLine="567"/>
      <w:jc w:val="both"/>
    </w:pPr>
    <w:rPr>
      <w:rFonts w:cs="Times New Roman"/>
      <w:szCs w:val="24"/>
      <w:lang w:eastAsia="ru-RU"/>
    </w:rPr>
  </w:style>
  <w:style w:type="character" w:customStyle="1" w:styleId="28">
    <w:name w:val="Основной шрифт абзаца2"/>
    <w:rsid w:val="0044069F"/>
  </w:style>
  <w:style w:type="character" w:customStyle="1" w:styleId="14">
    <w:name w:val="Основной шрифт абзаца1"/>
    <w:rsid w:val="0044069F"/>
  </w:style>
  <w:style w:type="character" w:customStyle="1" w:styleId="affff2">
    <w:name w:val="Символ нумерации"/>
    <w:rsid w:val="0044069F"/>
  </w:style>
  <w:style w:type="paragraph" w:customStyle="1" w:styleId="29">
    <w:name w:val="Название2"/>
    <w:basedOn w:val="a1"/>
    <w:rsid w:val="004406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1"/>
    <w:rsid w:val="0044069F"/>
    <w:pPr>
      <w:suppressLineNumbers/>
      <w:spacing w:line="288" w:lineRule="auto"/>
      <w:ind w:firstLine="567"/>
      <w:jc w:val="both"/>
    </w:pPr>
    <w:rPr>
      <w:rFonts w:ascii="Arial" w:eastAsia="Calibri" w:hAnsi="Arial" w:cs="Tahoma"/>
      <w:lang w:eastAsia="ar-SA"/>
    </w:rPr>
  </w:style>
  <w:style w:type="paragraph" w:customStyle="1" w:styleId="15">
    <w:name w:val="Название1"/>
    <w:basedOn w:val="a1"/>
    <w:rsid w:val="004406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1"/>
    <w:rsid w:val="0044069F"/>
    <w:pPr>
      <w:suppressLineNumbers/>
      <w:spacing w:line="288" w:lineRule="auto"/>
      <w:ind w:firstLine="567"/>
      <w:jc w:val="both"/>
    </w:pPr>
    <w:rPr>
      <w:rFonts w:ascii="Arial" w:eastAsia="Calibri" w:hAnsi="Arial" w:cs="Tahoma"/>
      <w:lang w:eastAsia="ar-SA"/>
    </w:rPr>
  </w:style>
  <w:style w:type="character" w:customStyle="1" w:styleId="postbody">
    <w:name w:val="postbody"/>
    <w:basedOn w:val="a2"/>
    <w:rsid w:val="0044069F"/>
  </w:style>
  <w:style w:type="character" w:customStyle="1" w:styleId="affff3">
    <w:name w:val="Знак"/>
    <w:rsid w:val="0044069F"/>
    <w:rPr>
      <w:rFonts w:ascii="Arial" w:hAnsi="Arial" w:cs="Arial"/>
      <w:sz w:val="24"/>
      <w:szCs w:val="24"/>
      <w:lang w:val="ru-RU" w:eastAsia="ru-RU"/>
    </w:rPr>
  </w:style>
  <w:style w:type="paragraph" w:customStyle="1" w:styleId="-23">
    <w:name w:val="пункт-2"/>
    <w:basedOn w:val="afb"/>
    <w:rsid w:val="0044069F"/>
    <w:pPr>
      <w:tabs>
        <w:tab w:val="right" w:pos="0"/>
        <w:tab w:val="num" w:pos="1701"/>
      </w:tabs>
      <w:spacing w:after="0"/>
      <w:ind w:firstLine="709"/>
    </w:pPr>
    <w:rPr>
      <w:szCs w:val="24"/>
    </w:rPr>
  </w:style>
  <w:style w:type="paragraph" w:customStyle="1" w:styleId="Default">
    <w:name w:val="Default"/>
    <w:rsid w:val="0044069F"/>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e">
    <w:name w:val="Таблица шапка Знак"/>
    <w:link w:val="affd"/>
    <w:rsid w:val="0044069F"/>
    <w:rPr>
      <w:rFonts w:ascii="Times New Roman" w:eastAsia="Times New Roman" w:hAnsi="Times New Roman" w:cs="Times New Roman"/>
      <w:sz w:val="18"/>
      <w:szCs w:val="18"/>
      <w:lang w:eastAsia="ru-RU"/>
    </w:rPr>
  </w:style>
  <w:style w:type="paragraph" w:customStyle="1" w:styleId="affff4">
    <w:name w:val="Пункт_б/н"/>
    <w:basedOn w:val="a1"/>
    <w:rsid w:val="0044069F"/>
    <w:pPr>
      <w:spacing w:line="360" w:lineRule="auto"/>
      <w:ind w:left="1134" w:firstLine="567"/>
      <w:jc w:val="both"/>
    </w:pPr>
    <w:rPr>
      <w:rFonts w:cs="Times New Roman"/>
      <w:snapToGrid w:val="0"/>
      <w:szCs w:val="28"/>
      <w:lang w:eastAsia="ru-RU"/>
    </w:rPr>
  </w:style>
  <w:style w:type="numbering" w:customStyle="1" w:styleId="StyleBulleted">
    <w:name w:val="StyleBulleted"/>
    <w:rsid w:val="0044069F"/>
    <w:pPr>
      <w:numPr>
        <w:numId w:val="3"/>
      </w:numPr>
    </w:pPr>
  </w:style>
  <w:style w:type="paragraph" w:customStyle="1" w:styleId="u">
    <w:name w:val="u"/>
    <w:basedOn w:val="a1"/>
    <w:rsid w:val="0044069F"/>
    <w:pPr>
      <w:spacing w:line="288" w:lineRule="auto"/>
      <w:ind w:firstLine="390"/>
      <w:jc w:val="both"/>
    </w:pPr>
    <w:rPr>
      <w:rFonts w:cs="Times New Roman"/>
      <w:szCs w:val="24"/>
      <w:lang w:eastAsia="ru-RU"/>
    </w:rPr>
  </w:style>
  <w:style w:type="paragraph" w:customStyle="1" w:styleId="up">
    <w:name w:val="up"/>
    <w:basedOn w:val="a1"/>
    <w:rsid w:val="0044069F"/>
    <w:pPr>
      <w:spacing w:line="288" w:lineRule="auto"/>
      <w:ind w:firstLine="390"/>
      <w:jc w:val="both"/>
    </w:pPr>
    <w:rPr>
      <w:rFonts w:cs="Times New Roman"/>
      <w:szCs w:val="24"/>
      <w:lang w:eastAsia="ru-RU"/>
    </w:rPr>
  </w:style>
  <w:style w:type="paragraph" w:customStyle="1" w:styleId="uni">
    <w:name w:val="uni"/>
    <w:basedOn w:val="a1"/>
    <w:rsid w:val="0044069F"/>
    <w:pPr>
      <w:spacing w:line="288" w:lineRule="auto"/>
      <w:ind w:firstLine="390"/>
      <w:jc w:val="both"/>
    </w:pPr>
    <w:rPr>
      <w:rFonts w:cs="Times New Roman"/>
      <w:szCs w:val="24"/>
      <w:lang w:eastAsia="ru-RU"/>
    </w:rPr>
  </w:style>
  <w:style w:type="paragraph" w:customStyle="1" w:styleId="unip">
    <w:name w:val="unip"/>
    <w:basedOn w:val="a1"/>
    <w:rsid w:val="0044069F"/>
    <w:pPr>
      <w:spacing w:line="288" w:lineRule="auto"/>
      <w:ind w:firstLine="390"/>
      <w:jc w:val="both"/>
    </w:pPr>
    <w:rPr>
      <w:rFonts w:cs="Times New Roman"/>
      <w:szCs w:val="24"/>
      <w:lang w:eastAsia="ru-RU"/>
    </w:rPr>
  </w:style>
  <w:style w:type="character" w:customStyle="1" w:styleId="affff5">
    <w:name w:val="комментарий"/>
    <w:rsid w:val="0044069F"/>
    <w:rPr>
      <w:b/>
      <w:i/>
      <w:shd w:val="clear" w:color="auto" w:fill="FFFF99"/>
    </w:rPr>
  </w:style>
  <w:style w:type="paragraph" w:customStyle="1" w:styleId="2b">
    <w:name w:val="Подзаголовок_2"/>
    <w:basedOn w:val="a1"/>
    <w:rsid w:val="0044069F"/>
    <w:pPr>
      <w:keepNext/>
      <w:tabs>
        <w:tab w:val="num" w:pos="576"/>
        <w:tab w:val="num" w:pos="1701"/>
      </w:tabs>
      <w:suppressAutoHyphens/>
      <w:spacing w:before="360" w:after="120"/>
      <w:ind w:left="576" w:hanging="576"/>
      <w:jc w:val="both"/>
      <w:outlineLvl w:val="1"/>
    </w:pPr>
    <w:rPr>
      <w:rFonts w:cs="Times New Roman"/>
      <w:b/>
      <w:sz w:val="32"/>
      <w:szCs w:val="20"/>
      <w:lang w:eastAsia="ru-RU"/>
    </w:rPr>
  </w:style>
  <w:style w:type="paragraph" w:customStyle="1" w:styleId="17">
    <w:name w:val="Абзац списка1"/>
    <w:basedOn w:val="a1"/>
    <w:rsid w:val="0044069F"/>
    <w:pPr>
      <w:spacing w:after="200" w:line="276" w:lineRule="auto"/>
      <w:ind w:left="720" w:firstLine="0"/>
    </w:pPr>
    <w:rPr>
      <w:rFonts w:ascii="Calibri" w:hAnsi="Calibri" w:cs="Times New Roman"/>
      <w:sz w:val="22"/>
    </w:rPr>
  </w:style>
  <w:style w:type="character" w:customStyle="1" w:styleId="apple-style-span">
    <w:name w:val="apple-style-span"/>
    <w:basedOn w:val="a2"/>
    <w:rsid w:val="0044069F"/>
  </w:style>
  <w:style w:type="paragraph" w:customStyle="1" w:styleId="Times12">
    <w:name w:val="Times 12"/>
    <w:basedOn w:val="a1"/>
    <w:rsid w:val="0044069F"/>
    <w:pPr>
      <w:overflowPunct w:val="0"/>
      <w:autoSpaceDE w:val="0"/>
      <w:autoSpaceDN w:val="0"/>
      <w:adjustRightInd w:val="0"/>
      <w:spacing w:line="288" w:lineRule="auto"/>
      <w:ind w:firstLine="567"/>
      <w:jc w:val="both"/>
    </w:pPr>
    <w:rPr>
      <w:rFonts w:cs="Times New Roman"/>
      <w:szCs w:val="20"/>
      <w:lang w:eastAsia="ru-RU"/>
    </w:rPr>
  </w:style>
  <w:style w:type="character" w:customStyle="1" w:styleId="afff6">
    <w:name w:val="Подподпункт Знак"/>
    <w:link w:val="afff5"/>
    <w:rsid w:val="0044069F"/>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f3"/>
    <w:link w:val="2d"/>
    <w:rsid w:val="0044069F"/>
    <w:pPr>
      <w:spacing w:line="240" w:lineRule="auto"/>
    </w:pPr>
    <w:rPr>
      <w:spacing w:val="40"/>
    </w:rPr>
  </w:style>
  <w:style w:type="character" w:customStyle="1" w:styleId="afff4">
    <w:name w:val="Примечание Знак"/>
    <w:link w:val="afff3"/>
    <w:rsid w:val="0044069F"/>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44069F"/>
    <w:rPr>
      <w:rFonts w:ascii="Times New Roman" w:eastAsia="Times New Roman" w:hAnsi="Times New Roman" w:cs="Times New Roman"/>
      <w:spacing w:val="40"/>
      <w:sz w:val="24"/>
      <w:szCs w:val="28"/>
      <w:lang w:eastAsia="ru-RU"/>
    </w:rPr>
  </w:style>
  <w:style w:type="paragraph" w:customStyle="1" w:styleId="stzag1">
    <w:name w:val="st_zag1"/>
    <w:basedOn w:val="a1"/>
    <w:next w:val="a1"/>
    <w:rsid w:val="0044069F"/>
    <w:pPr>
      <w:numPr>
        <w:numId w:val="4"/>
      </w:numPr>
      <w:spacing w:line="360" w:lineRule="auto"/>
      <w:jc w:val="center"/>
    </w:pPr>
    <w:rPr>
      <w:rFonts w:ascii="Arial" w:hAnsi="Arial" w:cs="Times New Roman"/>
      <w:b/>
      <w:snapToGrid w:val="0"/>
      <w:sz w:val="36"/>
      <w:szCs w:val="28"/>
      <w:lang w:eastAsia="ru-RU"/>
    </w:rPr>
  </w:style>
  <w:style w:type="paragraph" w:customStyle="1" w:styleId="sttext12">
    <w:name w:val="st_text12"/>
    <w:basedOn w:val="a1"/>
    <w:rsid w:val="0044069F"/>
    <w:pPr>
      <w:numPr>
        <w:ilvl w:val="1"/>
        <w:numId w:val="4"/>
      </w:numPr>
      <w:spacing w:line="360" w:lineRule="auto"/>
      <w:jc w:val="both"/>
    </w:pPr>
    <w:rPr>
      <w:rFonts w:cs="Times New Roman"/>
      <w:snapToGrid w:val="0"/>
      <w:szCs w:val="28"/>
      <w:lang w:eastAsia="ru-RU"/>
    </w:rPr>
  </w:style>
  <w:style w:type="paragraph" w:customStyle="1" w:styleId="sttext123">
    <w:name w:val="st_text123"/>
    <w:basedOn w:val="a1"/>
    <w:rsid w:val="0044069F"/>
    <w:pPr>
      <w:numPr>
        <w:ilvl w:val="2"/>
        <w:numId w:val="4"/>
      </w:numPr>
      <w:spacing w:line="360" w:lineRule="auto"/>
      <w:jc w:val="both"/>
    </w:pPr>
    <w:rPr>
      <w:rFonts w:cs="Times New Roman"/>
      <w:snapToGrid w:val="0"/>
      <w:szCs w:val="28"/>
      <w:lang w:eastAsia="ru-RU"/>
    </w:rPr>
  </w:style>
  <w:style w:type="paragraph" w:customStyle="1" w:styleId="sttext1234">
    <w:name w:val="st_text1234"/>
    <w:basedOn w:val="a1"/>
    <w:rsid w:val="0044069F"/>
    <w:pPr>
      <w:numPr>
        <w:ilvl w:val="3"/>
        <w:numId w:val="4"/>
      </w:numPr>
      <w:spacing w:line="360" w:lineRule="auto"/>
      <w:jc w:val="both"/>
    </w:pPr>
    <w:rPr>
      <w:rFonts w:cs="Times New Roman"/>
      <w:snapToGrid w:val="0"/>
      <w:szCs w:val="28"/>
      <w:lang w:eastAsia="ru-RU"/>
    </w:rPr>
  </w:style>
  <w:style w:type="paragraph" w:customStyle="1" w:styleId="a">
    <w:name w:val="Пункт Знак"/>
    <w:basedOn w:val="a1"/>
    <w:rsid w:val="0044069F"/>
    <w:pPr>
      <w:numPr>
        <w:ilvl w:val="1"/>
        <w:numId w:val="5"/>
      </w:numPr>
      <w:tabs>
        <w:tab w:val="left" w:pos="851"/>
        <w:tab w:val="left" w:pos="1134"/>
      </w:tabs>
      <w:spacing w:line="360" w:lineRule="auto"/>
      <w:jc w:val="both"/>
    </w:pPr>
    <w:rPr>
      <w:rFonts w:cs="Times New Roman"/>
      <w:snapToGrid w:val="0"/>
      <w:szCs w:val="20"/>
      <w:lang w:eastAsia="ru-RU"/>
    </w:rPr>
  </w:style>
  <w:style w:type="paragraph" w:customStyle="1" w:styleId="1">
    <w:name w:val="Пункт1"/>
    <w:basedOn w:val="a1"/>
    <w:rsid w:val="0044069F"/>
    <w:pPr>
      <w:numPr>
        <w:numId w:val="5"/>
      </w:numPr>
      <w:spacing w:before="240" w:line="360" w:lineRule="auto"/>
      <w:jc w:val="center"/>
    </w:pPr>
    <w:rPr>
      <w:rFonts w:ascii="Arial" w:hAnsi="Arial" w:cs="Times New Roman"/>
      <w:b/>
      <w:snapToGrid w:val="0"/>
      <w:szCs w:val="28"/>
      <w:lang w:eastAsia="ru-RU"/>
    </w:rPr>
  </w:style>
  <w:style w:type="paragraph" w:customStyle="1" w:styleId="18">
    <w:name w:val="Обычный1"/>
    <w:rsid w:val="0044069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6">
    <w:name w:val="???????"/>
    <w:rsid w:val="0044069F"/>
    <w:pPr>
      <w:spacing w:after="0" w:line="240" w:lineRule="auto"/>
    </w:pPr>
    <w:rPr>
      <w:rFonts w:ascii="Times New Roman" w:eastAsia="Times New Roman" w:hAnsi="Times New Roman" w:cs="Times New Roman"/>
      <w:sz w:val="20"/>
      <w:szCs w:val="20"/>
      <w:lang w:eastAsia="ru-RU"/>
    </w:rPr>
  </w:style>
  <w:style w:type="character" w:customStyle="1" w:styleId="2e">
    <w:name w:val="Основной текст (2)_"/>
    <w:basedOn w:val="a2"/>
    <w:link w:val="2f"/>
    <w:rsid w:val="0044069F"/>
    <w:rPr>
      <w:rFonts w:ascii="Times New Roman" w:eastAsia="Times New Roman" w:hAnsi="Times New Roman" w:cs="Times New Roman"/>
      <w:shd w:val="clear" w:color="auto" w:fill="FFFFFF"/>
    </w:rPr>
  </w:style>
  <w:style w:type="character" w:customStyle="1" w:styleId="37">
    <w:name w:val="Основной текст (3)_"/>
    <w:basedOn w:val="a2"/>
    <w:link w:val="38"/>
    <w:rsid w:val="0044069F"/>
    <w:rPr>
      <w:rFonts w:ascii="Times New Roman" w:eastAsia="Times New Roman" w:hAnsi="Times New Roman" w:cs="Times New Roman"/>
      <w:b/>
      <w:bCs/>
      <w:sz w:val="28"/>
      <w:szCs w:val="28"/>
      <w:shd w:val="clear" w:color="auto" w:fill="FFFFFF"/>
    </w:rPr>
  </w:style>
  <w:style w:type="character" w:customStyle="1" w:styleId="19">
    <w:name w:val="Заголовок №1_"/>
    <w:basedOn w:val="a2"/>
    <w:link w:val="1a"/>
    <w:rsid w:val="0044069F"/>
    <w:rPr>
      <w:rFonts w:ascii="Times New Roman" w:eastAsia="Times New Roman" w:hAnsi="Times New Roman" w:cs="Times New Roman"/>
      <w:b/>
      <w:bCs/>
      <w:sz w:val="32"/>
      <w:szCs w:val="32"/>
      <w:shd w:val="clear" w:color="auto" w:fill="FFFFFF"/>
    </w:rPr>
  </w:style>
  <w:style w:type="character" w:customStyle="1" w:styleId="2f0">
    <w:name w:val="Заголовок №2_"/>
    <w:basedOn w:val="a2"/>
    <w:link w:val="2f1"/>
    <w:rsid w:val="0044069F"/>
    <w:rPr>
      <w:rFonts w:ascii="Times New Roman" w:eastAsia="Times New Roman" w:hAnsi="Times New Roman" w:cs="Times New Roman"/>
      <w:b/>
      <w:bCs/>
      <w:shd w:val="clear" w:color="auto" w:fill="FFFFFF"/>
    </w:rPr>
  </w:style>
  <w:style w:type="character" w:customStyle="1" w:styleId="affff7">
    <w:name w:val="Колонтитул_"/>
    <w:basedOn w:val="a2"/>
    <w:rsid w:val="0044069F"/>
    <w:rPr>
      <w:rFonts w:ascii="Times New Roman" w:eastAsia="Times New Roman" w:hAnsi="Times New Roman" w:cs="Times New Roman"/>
      <w:b w:val="0"/>
      <w:bCs w:val="0"/>
      <w:i w:val="0"/>
      <w:iCs w:val="0"/>
      <w:smallCaps w:val="0"/>
      <w:strike w:val="0"/>
      <w:u w:val="none"/>
    </w:rPr>
  </w:style>
  <w:style w:type="character" w:customStyle="1" w:styleId="affff8">
    <w:name w:val="Колонтитул"/>
    <w:basedOn w:val="affff7"/>
    <w:rsid w:val="004406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
    <w:basedOn w:val="2e"/>
    <w:rsid w:val="0044069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0">
    <w:name w:val="Заголовок №2 (2)_"/>
    <w:basedOn w:val="a2"/>
    <w:link w:val="221"/>
    <w:rsid w:val="0044069F"/>
    <w:rPr>
      <w:rFonts w:ascii="Times New Roman" w:eastAsia="Times New Roman" w:hAnsi="Times New Roman" w:cs="Times New Roman"/>
      <w:b/>
      <w:bCs/>
      <w:shd w:val="clear" w:color="auto" w:fill="FFFFFF"/>
    </w:rPr>
  </w:style>
  <w:style w:type="character" w:customStyle="1" w:styleId="2f3">
    <w:name w:val="Основной текст (2) + Полужирный;Курсив"/>
    <w:basedOn w:val="2e"/>
    <w:rsid w:val="0044069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2">
    <w:name w:val="Основной текст (4)_"/>
    <w:basedOn w:val="a2"/>
    <w:link w:val="43"/>
    <w:rsid w:val="0044069F"/>
    <w:rPr>
      <w:rFonts w:ascii="Times New Roman" w:eastAsia="Times New Roman" w:hAnsi="Times New Roman" w:cs="Times New Roman"/>
      <w:b/>
      <w:bCs/>
      <w:shd w:val="clear" w:color="auto" w:fill="FFFFFF"/>
    </w:rPr>
  </w:style>
  <w:style w:type="character" w:customStyle="1" w:styleId="52">
    <w:name w:val="Основной текст (5)_"/>
    <w:basedOn w:val="a2"/>
    <w:link w:val="53"/>
    <w:rsid w:val="0044069F"/>
    <w:rPr>
      <w:rFonts w:ascii="Times New Roman" w:eastAsia="Times New Roman" w:hAnsi="Times New Roman" w:cs="Times New Roman"/>
      <w:shd w:val="clear" w:color="auto" w:fill="FFFFFF"/>
    </w:rPr>
  </w:style>
  <w:style w:type="character" w:customStyle="1" w:styleId="62">
    <w:name w:val="Основной текст (6)_"/>
    <w:basedOn w:val="a2"/>
    <w:link w:val="63"/>
    <w:rsid w:val="0044069F"/>
    <w:rPr>
      <w:rFonts w:ascii="Times New Roman" w:eastAsia="Times New Roman" w:hAnsi="Times New Roman" w:cs="Times New Roman"/>
      <w:b/>
      <w:bCs/>
      <w:shd w:val="clear" w:color="auto" w:fill="FFFFFF"/>
    </w:rPr>
  </w:style>
  <w:style w:type="character" w:customStyle="1" w:styleId="72">
    <w:name w:val="Основной текст (7) + Не полужирный;Не курсив"/>
    <w:basedOn w:val="a2"/>
    <w:rsid w:val="0044069F"/>
    <w:rPr>
      <w:rFonts w:ascii="Times New Roman" w:eastAsia="Times New Roman" w:hAnsi="Times New Roman" w:cs="Times New Roman"/>
      <w:b w:val="0"/>
      <w:bCs w:val="0"/>
      <w:i w:val="0"/>
      <w:iCs w:val="0"/>
      <w:smallCaps w:val="0"/>
      <w:strike w:val="0"/>
      <w:u w:val="none"/>
    </w:rPr>
  </w:style>
  <w:style w:type="character" w:customStyle="1" w:styleId="73">
    <w:name w:val="Основной текст (7)"/>
    <w:basedOn w:val="a2"/>
    <w:rsid w:val="0044069F"/>
    <w:rPr>
      <w:rFonts w:ascii="Times New Roman" w:eastAsia="Times New Roman" w:hAnsi="Times New Roman" w:cs="Times New Roman"/>
      <w:b/>
      <w:bCs/>
      <w:i/>
      <w:iCs/>
      <w:smallCaps w:val="0"/>
      <w:strike w:val="0"/>
      <w:u w:val="none"/>
    </w:rPr>
  </w:style>
  <w:style w:type="character" w:customStyle="1" w:styleId="82">
    <w:name w:val="Основной текст (8)_"/>
    <w:basedOn w:val="a2"/>
    <w:link w:val="83"/>
    <w:rsid w:val="0044069F"/>
    <w:rPr>
      <w:rFonts w:ascii="Times New Roman" w:eastAsia="Times New Roman" w:hAnsi="Times New Roman" w:cs="Times New Roman"/>
      <w:shd w:val="clear" w:color="auto" w:fill="FFFFFF"/>
    </w:rPr>
  </w:style>
  <w:style w:type="paragraph" w:customStyle="1" w:styleId="2f">
    <w:name w:val="Основной текст (2)"/>
    <w:basedOn w:val="a1"/>
    <w:link w:val="2e"/>
    <w:rsid w:val="0044069F"/>
    <w:pPr>
      <w:widowControl w:val="0"/>
      <w:shd w:val="clear" w:color="auto" w:fill="FFFFFF"/>
      <w:spacing w:line="274" w:lineRule="exact"/>
      <w:ind w:firstLine="0"/>
      <w:jc w:val="both"/>
    </w:pPr>
    <w:rPr>
      <w:rFonts w:cs="Times New Roman"/>
      <w:sz w:val="22"/>
    </w:rPr>
  </w:style>
  <w:style w:type="paragraph" w:customStyle="1" w:styleId="38">
    <w:name w:val="Основной текст (3)"/>
    <w:basedOn w:val="a1"/>
    <w:link w:val="37"/>
    <w:rsid w:val="0044069F"/>
    <w:pPr>
      <w:widowControl w:val="0"/>
      <w:shd w:val="clear" w:color="auto" w:fill="FFFFFF"/>
      <w:spacing w:line="310" w:lineRule="exact"/>
      <w:ind w:firstLine="0"/>
      <w:jc w:val="center"/>
    </w:pPr>
    <w:rPr>
      <w:rFonts w:cs="Times New Roman"/>
      <w:b/>
      <w:bCs/>
      <w:szCs w:val="28"/>
    </w:rPr>
  </w:style>
  <w:style w:type="paragraph" w:customStyle="1" w:styleId="1a">
    <w:name w:val="Заголовок №1"/>
    <w:basedOn w:val="a1"/>
    <w:link w:val="19"/>
    <w:rsid w:val="0044069F"/>
    <w:pPr>
      <w:widowControl w:val="0"/>
      <w:shd w:val="clear" w:color="auto" w:fill="FFFFFF"/>
      <w:spacing w:after="260" w:line="354" w:lineRule="exact"/>
      <w:ind w:firstLine="0"/>
      <w:jc w:val="center"/>
      <w:outlineLvl w:val="0"/>
    </w:pPr>
    <w:rPr>
      <w:rFonts w:cs="Times New Roman"/>
      <w:b/>
      <w:bCs/>
      <w:sz w:val="32"/>
      <w:szCs w:val="32"/>
    </w:rPr>
  </w:style>
  <w:style w:type="paragraph" w:customStyle="1" w:styleId="2f1">
    <w:name w:val="Заголовок №2"/>
    <w:basedOn w:val="a1"/>
    <w:link w:val="2f0"/>
    <w:rsid w:val="0044069F"/>
    <w:pPr>
      <w:widowControl w:val="0"/>
      <w:shd w:val="clear" w:color="auto" w:fill="FFFFFF"/>
      <w:spacing w:after="240" w:line="266" w:lineRule="exact"/>
      <w:ind w:firstLine="0"/>
      <w:outlineLvl w:val="1"/>
    </w:pPr>
    <w:rPr>
      <w:rFonts w:cs="Times New Roman"/>
      <w:b/>
      <w:bCs/>
      <w:sz w:val="22"/>
    </w:rPr>
  </w:style>
  <w:style w:type="paragraph" w:customStyle="1" w:styleId="221">
    <w:name w:val="Заголовок №2 (2)"/>
    <w:basedOn w:val="a1"/>
    <w:link w:val="220"/>
    <w:rsid w:val="0044069F"/>
    <w:pPr>
      <w:widowControl w:val="0"/>
      <w:shd w:val="clear" w:color="auto" w:fill="FFFFFF"/>
      <w:spacing w:before="220" w:after="220" w:line="266" w:lineRule="exact"/>
      <w:ind w:firstLine="0"/>
      <w:outlineLvl w:val="1"/>
    </w:pPr>
    <w:rPr>
      <w:rFonts w:cs="Times New Roman"/>
      <w:b/>
      <w:bCs/>
      <w:sz w:val="22"/>
    </w:rPr>
  </w:style>
  <w:style w:type="paragraph" w:customStyle="1" w:styleId="43">
    <w:name w:val="Основной текст (4)"/>
    <w:basedOn w:val="a1"/>
    <w:link w:val="42"/>
    <w:rsid w:val="0044069F"/>
    <w:pPr>
      <w:widowControl w:val="0"/>
      <w:shd w:val="clear" w:color="auto" w:fill="FFFFFF"/>
      <w:spacing w:line="270" w:lineRule="exact"/>
      <w:ind w:firstLine="0"/>
      <w:jc w:val="both"/>
    </w:pPr>
    <w:rPr>
      <w:rFonts w:cs="Times New Roman"/>
      <w:b/>
      <w:bCs/>
      <w:sz w:val="22"/>
    </w:rPr>
  </w:style>
  <w:style w:type="paragraph" w:customStyle="1" w:styleId="53">
    <w:name w:val="Основной текст (5)"/>
    <w:basedOn w:val="a1"/>
    <w:link w:val="52"/>
    <w:rsid w:val="0044069F"/>
    <w:pPr>
      <w:widowControl w:val="0"/>
      <w:shd w:val="clear" w:color="auto" w:fill="FFFFFF"/>
      <w:spacing w:line="263" w:lineRule="exact"/>
      <w:ind w:firstLine="760"/>
      <w:jc w:val="both"/>
    </w:pPr>
    <w:rPr>
      <w:rFonts w:cs="Times New Roman"/>
      <w:sz w:val="22"/>
    </w:rPr>
  </w:style>
  <w:style w:type="paragraph" w:customStyle="1" w:styleId="63">
    <w:name w:val="Основной текст (6)"/>
    <w:basedOn w:val="a1"/>
    <w:link w:val="62"/>
    <w:rsid w:val="0044069F"/>
    <w:pPr>
      <w:widowControl w:val="0"/>
      <w:shd w:val="clear" w:color="auto" w:fill="FFFFFF"/>
      <w:spacing w:after="260" w:line="266" w:lineRule="exact"/>
      <w:ind w:firstLine="0"/>
      <w:jc w:val="center"/>
    </w:pPr>
    <w:rPr>
      <w:rFonts w:cs="Times New Roman"/>
      <w:b/>
      <w:bCs/>
      <w:sz w:val="22"/>
    </w:rPr>
  </w:style>
  <w:style w:type="paragraph" w:customStyle="1" w:styleId="83">
    <w:name w:val="Основной текст (8)"/>
    <w:basedOn w:val="a1"/>
    <w:link w:val="82"/>
    <w:rsid w:val="0044069F"/>
    <w:pPr>
      <w:widowControl w:val="0"/>
      <w:shd w:val="clear" w:color="auto" w:fill="FFFFFF"/>
      <w:spacing w:line="266" w:lineRule="exact"/>
      <w:ind w:firstLine="780"/>
      <w:jc w:val="both"/>
    </w:pPr>
    <w:rPr>
      <w:rFonts w:cs="Times New Roman"/>
      <w:sz w:val="22"/>
    </w:rPr>
  </w:style>
  <w:style w:type="paragraph" w:customStyle="1" w:styleId="200">
    <w:name w:val="20"/>
    <w:basedOn w:val="a1"/>
    <w:rsid w:val="0044069F"/>
    <w:pPr>
      <w:spacing w:before="100" w:beforeAutospacing="1" w:after="100" w:afterAutospacing="1"/>
      <w:ind w:firstLine="0"/>
    </w:pPr>
    <w:rPr>
      <w:rFonts w:eastAsiaTheme="minorHAnsi" w:cs="Times New Roman"/>
      <w:sz w:val="24"/>
      <w:szCs w:val="24"/>
      <w:lang w:eastAsia="ru-RU"/>
    </w:rPr>
  </w:style>
  <w:style w:type="numbering" w:customStyle="1" w:styleId="1b">
    <w:name w:val="Нет списка1"/>
    <w:next w:val="a4"/>
    <w:uiPriority w:val="99"/>
    <w:semiHidden/>
    <w:unhideWhenUsed/>
    <w:rsid w:val="0044069F"/>
  </w:style>
  <w:style w:type="table" w:customStyle="1" w:styleId="1c">
    <w:name w:val="Сетка таблицы1"/>
    <w:basedOn w:val="a3"/>
    <w:next w:val="a5"/>
    <w:uiPriority w:val="99"/>
    <w:rsid w:val="0044069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Без интервала1"/>
    <w:next w:val="af6"/>
    <w:uiPriority w:val="1"/>
    <w:qFormat/>
    <w:rsid w:val="0044069F"/>
    <w:pPr>
      <w:spacing w:after="0" w:line="240" w:lineRule="auto"/>
    </w:pPr>
    <w:rPr>
      <w:rFonts w:eastAsia="Times New Roman"/>
      <w:lang w:eastAsia="ru-RU"/>
    </w:rPr>
  </w:style>
  <w:style w:type="paragraph" w:customStyle="1" w:styleId="1e">
    <w:name w:val="Подзаголовок1"/>
    <w:basedOn w:val="a1"/>
    <w:next w:val="a1"/>
    <w:autoRedefine/>
    <w:uiPriority w:val="11"/>
    <w:qFormat/>
    <w:rsid w:val="0044069F"/>
    <w:pPr>
      <w:spacing w:after="200" w:line="276" w:lineRule="auto"/>
      <w:ind w:left="5670" w:firstLine="0"/>
    </w:pPr>
    <w:rPr>
      <w:rFonts w:cs="Times New Roman"/>
      <w:b/>
      <w:iCs/>
      <w:spacing w:val="15"/>
      <w:szCs w:val="24"/>
    </w:rPr>
  </w:style>
  <w:style w:type="character" w:customStyle="1" w:styleId="1f">
    <w:name w:val="Подзаголовок Знак1"/>
    <w:basedOn w:val="a2"/>
    <w:uiPriority w:val="11"/>
    <w:rsid w:val="0044069F"/>
    <w:rPr>
      <w:rFonts w:eastAsiaTheme="minorEastAsia"/>
      <w:color w:val="5A5A5A" w:themeColor="text1" w:themeTint="A5"/>
      <w:spacing w:val="15"/>
      <w:lang w:eastAsia="ru-RU"/>
    </w:rPr>
  </w:style>
  <w:style w:type="paragraph" w:customStyle="1" w:styleId="ConsPlusNonformat">
    <w:name w:val="ConsPlusNonformat"/>
    <w:rsid w:val="0044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0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yarcdu.r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D xmlns="081b8c99-5a1b-4ba1-9a3e-0d0cea83319e" xsi:nil="true"/>
    <dateaddindb xmlns="081b8c99-5a1b-4ba1-9a3e-0d0cea83319e">2019-10-14T20:00:00+00:00</dateaddindb>
    <dateminusta xmlns="081b8c99-5a1b-4ba1-9a3e-0d0cea83319e" xsi:nil="true"/>
    <numik xmlns="af44e648-6311-40f1-ad37-1234555fd9ba">711</numik>
    <kind xmlns="e2080b48-eafa-461e-b501-38555d38caa1">78</kind>
    <num xmlns="af44e648-6311-40f1-ad37-1234555fd9ba">711</num>
    <beginactiondate xmlns="a853e5a8-fa1e-4dd3-a1b5-1604bfb35b05">2019-10-13T20:00:00+00:00</beginactiondate>
    <approvaldate xmlns="081b8c99-5a1b-4ba1-9a3e-0d0cea83319e">2019-10-13T20:00:00+00:00</approvaldate>
    <bigtitle xmlns="a853e5a8-fa1e-4dd3-a1b5-1604bfb35b05">Об утверждении Типового положения о закупке товаров, работ, услуг</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711-п</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51799586-4F3C-47D7-ABBA-34AFE007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4</TotalTime>
  <Pages>1</Pages>
  <Words>47934</Words>
  <Characters>273229</Characters>
  <Application>Microsoft Office Word</Application>
  <DocSecurity>0</DocSecurity>
  <Lines>2276</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Надежда Николаевна</dc:creator>
  <cp:lastModifiedBy>Люхничова Оксана  Н.</cp:lastModifiedBy>
  <cp:revision>6</cp:revision>
  <cp:lastPrinted>2019-10-30T06:58:00Z</cp:lastPrinted>
  <dcterms:created xsi:type="dcterms:W3CDTF">2020-01-15T09:14:00Z</dcterms:created>
  <dcterms:modified xsi:type="dcterms:W3CDTF">2020-08-25T05:31:00Z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0x0101004652DC89D47FB74683366416A31888CB</vt:lpwstr>
  </property>
</Properties>
</file>